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EE14" w14:textId="77777777" w:rsidR="00285EF8" w:rsidRDefault="00285EF8" w:rsidP="00A95052">
      <w:pPr>
        <w:rPr>
          <w:color w:val="auto"/>
          <w:lang w:val="en-GB"/>
        </w:rPr>
      </w:pPr>
    </w:p>
    <w:p w14:paraId="23EB2A2B" w14:textId="77777777" w:rsidR="00285EF8" w:rsidRDefault="00285EF8" w:rsidP="00A95052">
      <w:pPr>
        <w:rPr>
          <w:color w:val="auto"/>
          <w:lang w:val="en-GB"/>
        </w:rPr>
      </w:pPr>
    </w:p>
    <w:p w14:paraId="0FBD703E" w14:textId="77777777" w:rsidR="00285EF8" w:rsidRDefault="00285EF8" w:rsidP="00A95052">
      <w:pPr>
        <w:rPr>
          <w:color w:val="auto"/>
          <w:lang w:val="en-GB"/>
        </w:rPr>
      </w:pPr>
    </w:p>
    <w:p w14:paraId="7187ABF9" w14:textId="77777777" w:rsidR="00285EF8" w:rsidRPr="00EE14C1" w:rsidRDefault="00285EF8" w:rsidP="00285EF8">
      <w:pPr>
        <w:pStyle w:val="Title"/>
        <w:outlineLvl w:val="0"/>
        <w:rPr>
          <w:rFonts w:ascii="Meta Pro" w:hAnsi="Meta Pro"/>
          <w:sz w:val="28"/>
        </w:rPr>
      </w:pPr>
      <w:r w:rsidRPr="00EE14C1">
        <w:rPr>
          <w:rFonts w:ascii="Meta Pro" w:hAnsi="Meta Pro"/>
          <w:sz w:val="28"/>
        </w:rPr>
        <w:t>APPLICATION FORM</w:t>
      </w:r>
    </w:p>
    <w:p w14:paraId="7CDD6B29" w14:textId="77777777" w:rsidR="00285EF8" w:rsidRPr="00424F6C" w:rsidRDefault="00285EF8" w:rsidP="00285EF8"/>
    <w:p w14:paraId="5564FFE6" w14:textId="77777777" w:rsidR="00285EF8" w:rsidRPr="00424F6C" w:rsidRDefault="00285EF8" w:rsidP="00285EF8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246"/>
      </w:tblGrid>
      <w:tr w:rsidR="00285EF8" w:rsidRPr="00424F6C" w14:paraId="6D2350C1" w14:textId="77777777" w:rsidTr="001B492A">
        <w:tc>
          <w:tcPr>
            <w:tcW w:w="675" w:type="dxa"/>
          </w:tcPr>
          <w:p w14:paraId="1EBA0C13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1.</w:t>
            </w:r>
          </w:p>
        </w:tc>
        <w:tc>
          <w:tcPr>
            <w:tcW w:w="4820" w:type="dxa"/>
          </w:tcPr>
          <w:p w14:paraId="626DEF7F" w14:textId="77777777" w:rsidR="00285EF8" w:rsidRPr="005E6E83" w:rsidRDefault="00285EF8" w:rsidP="001B492A">
            <w:pPr>
              <w:pStyle w:val="Heading3"/>
              <w:rPr>
                <w:rFonts w:ascii="MetaPro-Light" w:hAnsi="MetaPro-Light"/>
                <w:sz w:val="20"/>
                <w:u w:val="none"/>
              </w:rPr>
            </w:pPr>
            <w:r w:rsidRPr="005E6E83">
              <w:rPr>
                <w:rFonts w:ascii="MetaPro-Light" w:hAnsi="MetaPro-Light"/>
                <w:sz w:val="20"/>
                <w:u w:val="none"/>
              </w:rPr>
              <w:t xml:space="preserve">Name of the </w:t>
            </w:r>
            <w:proofErr w:type="spellStart"/>
            <w:r w:rsidRPr="005E6E83">
              <w:rPr>
                <w:rFonts w:ascii="MetaPro-Light" w:hAnsi="MetaPro-Light"/>
                <w:sz w:val="20"/>
                <w:u w:val="none"/>
              </w:rPr>
              <w:t>organisation</w:t>
            </w:r>
            <w:proofErr w:type="spellEnd"/>
          </w:p>
          <w:p w14:paraId="2E89B6A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742FE9A5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5D90F205" w14:textId="77777777" w:rsidTr="001B492A">
        <w:tc>
          <w:tcPr>
            <w:tcW w:w="675" w:type="dxa"/>
          </w:tcPr>
          <w:p w14:paraId="7EDDF90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4A706D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In </w:t>
            </w:r>
            <w:proofErr w:type="spellStart"/>
            <w:r w:rsidRPr="005E6E83">
              <w:rPr>
                <w:color w:val="auto"/>
              </w:rPr>
              <w:t>the</w:t>
            </w:r>
            <w:proofErr w:type="spellEnd"/>
            <w:r w:rsidRPr="005E6E83">
              <w:rPr>
                <w:color w:val="auto"/>
              </w:rPr>
              <w:t xml:space="preserve"> original </w:t>
            </w:r>
            <w:proofErr w:type="spellStart"/>
            <w:r w:rsidRPr="005E6E83">
              <w:rPr>
                <w:color w:val="auto"/>
              </w:rPr>
              <w:t>language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36BF223B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414C2992" w14:textId="77777777" w:rsidTr="001B492A">
        <w:tc>
          <w:tcPr>
            <w:tcW w:w="675" w:type="dxa"/>
          </w:tcPr>
          <w:p w14:paraId="1CA199B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E91AFA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In the country’s official language: </w:t>
            </w:r>
          </w:p>
        </w:tc>
        <w:tc>
          <w:tcPr>
            <w:tcW w:w="4246" w:type="dxa"/>
          </w:tcPr>
          <w:p w14:paraId="360D8FA3" w14:textId="77777777" w:rsidR="00285EF8" w:rsidRPr="00424F6C" w:rsidRDefault="00285EF8" w:rsidP="001B492A">
            <w:pPr>
              <w:pStyle w:val="Heading2"/>
              <w:rPr>
                <w:rFonts w:ascii="MetaPro-Light" w:hAnsi="MetaPro-Light"/>
                <w:color w:val="003300"/>
                <w:lang w:val="uk-UA"/>
              </w:rPr>
            </w:pPr>
          </w:p>
        </w:tc>
      </w:tr>
      <w:tr w:rsidR="00285EF8" w:rsidRPr="00424F6C" w14:paraId="017240F4" w14:textId="77777777" w:rsidTr="001B492A">
        <w:tc>
          <w:tcPr>
            <w:tcW w:w="675" w:type="dxa"/>
          </w:tcPr>
          <w:p w14:paraId="21E39936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37977E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In English: </w:t>
            </w:r>
          </w:p>
        </w:tc>
        <w:tc>
          <w:tcPr>
            <w:tcW w:w="4246" w:type="dxa"/>
          </w:tcPr>
          <w:p w14:paraId="55FA6144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42B8D7DB" w14:textId="77777777" w:rsidTr="001B492A">
        <w:tc>
          <w:tcPr>
            <w:tcW w:w="675" w:type="dxa"/>
          </w:tcPr>
          <w:p w14:paraId="17327C8D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6E0F1A3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In French:</w:t>
            </w:r>
          </w:p>
        </w:tc>
        <w:tc>
          <w:tcPr>
            <w:tcW w:w="4246" w:type="dxa"/>
          </w:tcPr>
          <w:p w14:paraId="7EA2B2F8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45EEA313" w14:textId="77777777" w:rsidTr="001B492A">
        <w:tc>
          <w:tcPr>
            <w:tcW w:w="675" w:type="dxa"/>
          </w:tcPr>
          <w:p w14:paraId="483DC34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4784E2A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In German: </w:t>
            </w:r>
          </w:p>
        </w:tc>
        <w:tc>
          <w:tcPr>
            <w:tcW w:w="4246" w:type="dxa"/>
          </w:tcPr>
          <w:p w14:paraId="165B418E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FA88F15" w14:textId="77777777" w:rsidTr="001B492A">
        <w:tc>
          <w:tcPr>
            <w:tcW w:w="675" w:type="dxa"/>
          </w:tcPr>
          <w:p w14:paraId="6EF2FC79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ACC8F5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In Russian</w:t>
            </w:r>
          </w:p>
        </w:tc>
        <w:tc>
          <w:tcPr>
            <w:tcW w:w="4246" w:type="dxa"/>
          </w:tcPr>
          <w:p w14:paraId="14A4C1B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AEEB224" w14:textId="77777777" w:rsidTr="001B492A">
        <w:tc>
          <w:tcPr>
            <w:tcW w:w="675" w:type="dxa"/>
          </w:tcPr>
          <w:p w14:paraId="5085C6EF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72DA268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6CBC329D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29D34906" w14:textId="77777777" w:rsidTr="001B492A">
        <w:tc>
          <w:tcPr>
            <w:tcW w:w="675" w:type="dxa"/>
          </w:tcPr>
          <w:p w14:paraId="0234C15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2</w:t>
            </w:r>
            <w:r w:rsidRPr="005E6E83">
              <w:rPr>
                <w:color w:val="auto"/>
              </w:rPr>
              <w:t>.</w:t>
            </w:r>
          </w:p>
        </w:tc>
        <w:tc>
          <w:tcPr>
            <w:tcW w:w="4820" w:type="dxa"/>
          </w:tcPr>
          <w:p w14:paraId="3CEA955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Seat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</w:p>
          <w:p w14:paraId="0E6F861F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67790C2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792CF3D" w14:textId="77777777" w:rsidTr="001B492A">
        <w:tc>
          <w:tcPr>
            <w:tcW w:w="675" w:type="dxa"/>
          </w:tcPr>
          <w:p w14:paraId="29A5286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400B93E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State: </w:t>
            </w:r>
          </w:p>
        </w:tc>
        <w:tc>
          <w:tcPr>
            <w:tcW w:w="4246" w:type="dxa"/>
          </w:tcPr>
          <w:p w14:paraId="17356C92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012DC316" w14:textId="77777777" w:rsidTr="001B492A">
        <w:tc>
          <w:tcPr>
            <w:tcW w:w="675" w:type="dxa"/>
          </w:tcPr>
          <w:p w14:paraId="56254BD3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FDAB07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Region: </w:t>
            </w:r>
          </w:p>
        </w:tc>
        <w:tc>
          <w:tcPr>
            <w:tcW w:w="4246" w:type="dxa"/>
          </w:tcPr>
          <w:p w14:paraId="33AFFA9A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59D4913F" w14:textId="77777777" w:rsidTr="001B492A">
        <w:tc>
          <w:tcPr>
            <w:tcW w:w="675" w:type="dxa"/>
          </w:tcPr>
          <w:p w14:paraId="53A1CE0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168B9E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Present postal address: </w:t>
            </w:r>
          </w:p>
        </w:tc>
        <w:tc>
          <w:tcPr>
            <w:tcW w:w="4246" w:type="dxa"/>
          </w:tcPr>
          <w:p w14:paraId="29AFD6EA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2FFDC1B2" w14:textId="77777777" w:rsidTr="001B492A">
        <w:tc>
          <w:tcPr>
            <w:tcW w:w="675" w:type="dxa"/>
          </w:tcPr>
          <w:p w14:paraId="4AD4F2BE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67144E1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Telephone numbers (with country and local codes): </w:t>
            </w:r>
          </w:p>
        </w:tc>
        <w:tc>
          <w:tcPr>
            <w:tcW w:w="4246" w:type="dxa"/>
          </w:tcPr>
          <w:p w14:paraId="226C4E1F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5AD2DA5A" w14:textId="77777777" w:rsidTr="001B492A">
        <w:tc>
          <w:tcPr>
            <w:tcW w:w="675" w:type="dxa"/>
          </w:tcPr>
          <w:p w14:paraId="34FC999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99DEE9B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Fax numbers (with country </w:t>
            </w:r>
            <w:r w:rsidRPr="001E065B">
              <w:rPr>
                <w:color w:val="auto"/>
                <w:lang w:val="en-US"/>
              </w:rPr>
              <w:t xml:space="preserve">and local codes): </w:t>
            </w:r>
          </w:p>
        </w:tc>
        <w:tc>
          <w:tcPr>
            <w:tcW w:w="4246" w:type="dxa"/>
          </w:tcPr>
          <w:p w14:paraId="1AD7909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5E893C23" w14:textId="77777777" w:rsidTr="001B492A">
        <w:tc>
          <w:tcPr>
            <w:tcW w:w="675" w:type="dxa"/>
          </w:tcPr>
          <w:p w14:paraId="660FA54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1458FC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E-mail address: </w:t>
            </w:r>
          </w:p>
        </w:tc>
        <w:tc>
          <w:tcPr>
            <w:tcW w:w="4246" w:type="dxa"/>
          </w:tcPr>
          <w:p w14:paraId="64A9BB7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9F7F94A" w14:textId="77777777" w:rsidTr="001B492A">
        <w:tc>
          <w:tcPr>
            <w:tcW w:w="675" w:type="dxa"/>
          </w:tcPr>
          <w:p w14:paraId="51D4FEB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33C201F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Homepage: </w:t>
            </w:r>
          </w:p>
        </w:tc>
        <w:tc>
          <w:tcPr>
            <w:tcW w:w="4246" w:type="dxa"/>
          </w:tcPr>
          <w:p w14:paraId="64A93235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298F2BF5" w14:textId="77777777" w:rsidTr="001B492A">
        <w:tc>
          <w:tcPr>
            <w:tcW w:w="675" w:type="dxa"/>
          </w:tcPr>
          <w:p w14:paraId="4923642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DC5DE98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AF9506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E1A65E8" w14:textId="77777777" w:rsidTr="001B492A">
        <w:tc>
          <w:tcPr>
            <w:tcW w:w="675" w:type="dxa"/>
          </w:tcPr>
          <w:p w14:paraId="74961EFB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3.</w:t>
            </w:r>
          </w:p>
        </w:tc>
        <w:tc>
          <w:tcPr>
            <w:tcW w:w="4820" w:type="dxa"/>
          </w:tcPr>
          <w:p w14:paraId="3E2F803D" w14:textId="77777777" w:rsidR="00285EF8" w:rsidRPr="005E6E83" w:rsidRDefault="00285EF8" w:rsidP="001B492A">
            <w:pPr>
              <w:pStyle w:val="Heading3"/>
              <w:rPr>
                <w:rFonts w:ascii="MetaPro-Light" w:hAnsi="MetaPro-Light"/>
                <w:sz w:val="20"/>
                <w:u w:val="none"/>
              </w:rPr>
            </w:pPr>
            <w:r w:rsidRPr="005E6E83">
              <w:rPr>
                <w:rFonts w:ascii="MetaPro-Light" w:hAnsi="MetaPro-Light"/>
                <w:sz w:val="20"/>
                <w:u w:val="none"/>
              </w:rPr>
              <w:t xml:space="preserve">Characteristics of the </w:t>
            </w:r>
            <w:proofErr w:type="spellStart"/>
            <w:r w:rsidRPr="005E6E83">
              <w:rPr>
                <w:rFonts w:ascii="MetaPro-Light" w:hAnsi="MetaPro-Light"/>
                <w:sz w:val="20"/>
                <w:u w:val="none"/>
              </w:rPr>
              <w:t>organisation</w:t>
            </w:r>
            <w:proofErr w:type="spellEnd"/>
          </w:p>
          <w:p w14:paraId="3F578425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1B754D1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30F0B6B2" w14:textId="77777777" w:rsidTr="001B492A">
        <w:tc>
          <w:tcPr>
            <w:tcW w:w="675" w:type="dxa"/>
          </w:tcPr>
          <w:p w14:paraId="55C4623A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9F9291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Registered society with individual members:</w:t>
            </w:r>
          </w:p>
        </w:tc>
        <w:tc>
          <w:tcPr>
            <w:tcW w:w="4246" w:type="dxa"/>
          </w:tcPr>
          <w:p w14:paraId="16AAC91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8BBFBA6" w14:textId="77777777" w:rsidTr="001B492A">
        <w:tc>
          <w:tcPr>
            <w:tcW w:w="675" w:type="dxa"/>
          </w:tcPr>
          <w:p w14:paraId="1D9D878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F644C9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Number of members: </w:t>
            </w:r>
          </w:p>
        </w:tc>
        <w:tc>
          <w:tcPr>
            <w:tcW w:w="4246" w:type="dxa"/>
          </w:tcPr>
          <w:p w14:paraId="05DADF7A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5E7011BF" w14:textId="77777777" w:rsidTr="001B492A">
        <w:tc>
          <w:tcPr>
            <w:tcW w:w="675" w:type="dxa"/>
          </w:tcPr>
          <w:p w14:paraId="1EB1EF37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B32D7A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8876D1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04F06F37" w14:textId="77777777" w:rsidTr="001B492A">
        <w:tc>
          <w:tcPr>
            <w:tcW w:w="675" w:type="dxa"/>
          </w:tcPr>
          <w:p w14:paraId="0C65ADCC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3C923A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Registered umbrella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of association:</w:t>
            </w:r>
          </w:p>
        </w:tc>
        <w:tc>
          <w:tcPr>
            <w:tcW w:w="4246" w:type="dxa"/>
          </w:tcPr>
          <w:p w14:paraId="466AA95F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40C1EF66" w14:textId="77777777" w:rsidTr="001B492A">
        <w:tc>
          <w:tcPr>
            <w:tcW w:w="675" w:type="dxa"/>
          </w:tcPr>
          <w:p w14:paraId="16E7525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34DD640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Number of members:</w:t>
            </w:r>
          </w:p>
        </w:tc>
        <w:tc>
          <w:tcPr>
            <w:tcW w:w="4246" w:type="dxa"/>
          </w:tcPr>
          <w:p w14:paraId="1C21338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EDFBCB9" w14:textId="77777777" w:rsidTr="001B492A">
        <w:tc>
          <w:tcPr>
            <w:tcW w:w="675" w:type="dxa"/>
          </w:tcPr>
          <w:p w14:paraId="6B09E87B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6289B02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ECFA45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07316096" w14:textId="77777777" w:rsidTr="001B492A">
        <w:tc>
          <w:tcPr>
            <w:tcW w:w="675" w:type="dxa"/>
          </w:tcPr>
          <w:p w14:paraId="7857E45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4.1</w:t>
            </w:r>
          </w:p>
        </w:tc>
        <w:tc>
          <w:tcPr>
            <w:tcW w:w="4820" w:type="dxa"/>
          </w:tcPr>
          <w:p w14:paraId="5EE0B7D9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How is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structured according to the statutes? </w:t>
            </w:r>
          </w:p>
          <w:p w14:paraId="6DF9E79B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737151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7D84A6C5" w14:textId="77777777" w:rsidTr="001B492A">
        <w:tc>
          <w:tcPr>
            <w:tcW w:w="675" w:type="dxa"/>
          </w:tcPr>
          <w:p w14:paraId="0C5321A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4.2</w:t>
            </w:r>
          </w:p>
        </w:tc>
        <w:tc>
          <w:tcPr>
            <w:tcW w:w="4820" w:type="dxa"/>
          </w:tcPr>
          <w:p w14:paraId="6C3FB2C0" w14:textId="39079795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Name of the President of the </w:t>
            </w:r>
            <w:r w:rsidR="00EE14C1" w:rsidRPr="005E6E83">
              <w:rPr>
                <w:color w:val="auto"/>
                <w:lang w:val="en-US"/>
              </w:rPr>
              <w:t>organization:</w:t>
            </w:r>
          </w:p>
        </w:tc>
        <w:tc>
          <w:tcPr>
            <w:tcW w:w="4246" w:type="dxa"/>
          </w:tcPr>
          <w:p w14:paraId="62B965D6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1E065B" w14:paraId="2BB7554F" w14:textId="77777777" w:rsidTr="001B492A">
        <w:tc>
          <w:tcPr>
            <w:tcW w:w="675" w:type="dxa"/>
          </w:tcPr>
          <w:p w14:paraId="64FEC036" w14:textId="77777777" w:rsidR="00285EF8" w:rsidRPr="00424F6C" w:rsidRDefault="00285EF8" w:rsidP="001B492A">
            <w:r w:rsidRPr="00424F6C">
              <w:lastRenderedPageBreak/>
              <w:t>4.3</w:t>
            </w:r>
          </w:p>
        </w:tc>
        <w:tc>
          <w:tcPr>
            <w:tcW w:w="4820" w:type="dxa"/>
          </w:tcPr>
          <w:p w14:paraId="1C20C025" w14:textId="734F073E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Name of the Vice</w:t>
            </w:r>
            <w:r w:rsidR="00EE14C1" w:rsidRPr="005E6E83">
              <w:rPr>
                <w:color w:val="auto"/>
                <w:lang w:val="en-US"/>
              </w:rPr>
              <w:t xml:space="preserve"> </w:t>
            </w:r>
            <w:r w:rsidRPr="005E6E83">
              <w:rPr>
                <w:color w:val="auto"/>
                <w:lang w:val="en-US"/>
              </w:rPr>
              <w:t xml:space="preserve">President of the </w:t>
            </w:r>
            <w:r w:rsidR="00EE14C1" w:rsidRPr="005E6E83">
              <w:rPr>
                <w:color w:val="auto"/>
                <w:lang w:val="en-US"/>
              </w:rPr>
              <w:t>organization:</w:t>
            </w:r>
          </w:p>
        </w:tc>
        <w:tc>
          <w:tcPr>
            <w:tcW w:w="4246" w:type="dxa"/>
          </w:tcPr>
          <w:p w14:paraId="2F780DD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2EE23BEF" w14:textId="77777777" w:rsidTr="001B492A">
        <w:tc>
          <w:tcPr>
            <w:tcW w:w="675" w:type="dxa"/>
          </w:tcPr>
          <w:p w14:paraId="335082A1" w14:textId="77777777" w:rsidR="00285EF8" w:rsidRPr="00424F6C" w:rsidRDefault="00285EF8" w:rsidP="001B492A">
            <w:r w:rsidRPr="00424F6C">
              <w:t>4.4</w:t>
            </w:r>
          </w:p>
        </w:tc>
        <w:tc>
          <w:tcPr>
            <w:tcW w:w="4820" w:type="dxa"/>
          </w:tcPr>
          <w:p w14:paraId="32B0268B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Name of the General Secretary/Chairman/</w:t>
            </w:r>
          </w:p>
          <w:p w14:paraId="2AC363FC" w14:textId="39D5C6BE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Executive Director</w:t>
            </w:r>
            <w:r w:rsidR="00EE14C1" w:rsidRPr="005E6E83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24DF8AF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D461A73" w14:textId="77777777" w:rsidTr="001B492A">
        <w:tc>
          <w:tcPr>
            <w:tcW w:w="675" w:type="dxa"/>
          </w:tcPr>
          <w:p w14:paraId="38220762" w14:textId="77777777" w:rsidR="00285EF8" w:rsidRPr="00424F6C" w:rsidRDefault="00285EF8" w:rsidP="001B492A"/>
        </w:tc>
        <w:tc>
          <w:tcPr>
            <w:tcW w:w="4820" w:type="dxa"/>
          </w:tcPr>
          <w:p w14:paraId="0C81FFFD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72464807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7EB6ED2F" w14:textId="77777777" w:rsidTr="001B492A">
        <w:tc>
          <w:tcPr>
            <w:tcW w:w="675" w:type="dxa"/>
          </w:tcPr>
          <w:p w14:paraId="55716273" w14:textId="77777777" w:rsidR="00285EF8" w:rsidRPr="00424F6C" w:rsidRDefault="00285EF8" w:rsidP="001B492A">
            <w:r w:rsidRPr="00424F6C">
              <w:t>5.1</w:t>
            </w:r>
          </w:p>
        </w:tc>
        <w:tc>
          <w:tcPr>
            <w:tcW w:w="4820" w:type="dxa"/>
          </w:tcPr>
          <w:p w14:paraId="79DACA36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Date of the last congress of the highest body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598C842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1A5BDCE1" w14:textId="77777777" w:rsidTr="001B492A">
        <w:tc>
          <w:tcPr>
            <w:tcW w:w="675" w:type="dxa"/>
          </w:tcPr>
          <w:p w14:paraId="4AB6318A" w14:textId="77777777" w:rsidR="00285EF8" w:rsidRPr="00424F6C" w:rsidRDefault="00285EF8" w:rsidP="001B492A">
            <w:r w:rsidRPr="00424F6C">
              <w:t>5.2</w:t>
            </w:r>
          </w:p>
        </w:tc>
        <w:tc>
          <w:tcPr>
            <w:tcW w:w="4820" w:type="dxa"/>
          </w:tcPr>
          <w:p w14:paraId="4A97529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Year of the next congress of the highest body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2A47AA45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18699F9F" w14:textId="77777777" w:rsidTr="001B492A">
        <w:tc>
          <w:tcPr>
            <w:tcW w:w="675" w:type="dxa"/>
          </w:tcPr>
          <w:p w14:paraId="513565F9" w14:textId="77777777" w:rsidR="00285EF8" w:rsidRPr="00424F6C" w:rsidRDefault="00285EF8" w:rsidP="001B492A">
            <w:r w:rsidRPr="00424F6C">
              <w:t>5.3</w:t>
            </w:r>
          </w:p>
        </w:tc>
        <w:tc>
          <w:tcPr>
            <w:tcW w:w="4820" w:type="dxa"/>
          </w:tcPr>
          <w:p w14:paraId="0895F12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Date of the last regular election of leading members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7B521E8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4369B38E" w14:textId="77777777" w:rsidTr="001B492A">
        <w:tc>
          <w:tcPr>
            <w:tcW w:w="675" w:type="dxa"/>
          </w:tcPr>
          <w:p w14:paraId="271D5F5E" w14:textId="77777777" w:rsidR="00285EF8" w:rsidRPr="00424F6C" w:rsidRDefault="00285EF8" w:rsidP="001B492A">
            <w:r w:rsidRPr="00424F6C">
              <w:t>5.4</w:t>
            </w:r>
          </w:p>
          <w:p w14:paraId="2CE0735D" w14:textId="77777777" w:rsidR="00285EF8" w:rsidRPr="00424F6C" w:rsidRDefault="00285EF8" w:rsidP="001B492A"/>
        </w:tc>
        <w:tc>
          <w:tcPr>
            <w:tcW w:w="4820" w:type="dxa"/>
          </w:tcPr>
          <w:p w14:paraId="39B684F0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 xml:space="preserve">Date of the next regular election of leading members of the organisation: </w:t>
            </w:r>
          </w:p>
        </w:tc>
        <w:tc>
          <w:tcPr>
            <w:tcW w:w="4246" w:type="dxa"/>
          </w:tcPr>
          <w:p w14:paraId="2A16AF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46A40FC6" w14:textId="77777777" w:rsidTr="001B492A">
        <w:tc>
          <w:tcPr>
            <w:tcW w:w="675" w:type="dxa"/>
          </w:tcPr>
          <w:p w14:paraId="491A2F18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C8D83C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C0493B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2F823F81" w14:textId="77777777" w:rsidTr="001B492A">
        <w:tc>
          <w:tcPr>
            <w:tcW w:w="675" w:type="dxa"/>
          </w:tcPr>
          <w:p w14:paraId="1EFE0A87" w14:textId="77777777" w:rsidR="00285EF8" w:rsidRPr="00424F6C" w:rsidRDefault="00285EF8" w:rsidP="001B492A">
            <w:r w:rsidRPr="00424F6C">
              <w:t>6.1</w:t>
            </w:r>
          </w:p>
        </w:tc>
        <w:tc>
          <w:tcPr>
            <w:tcW w:w="4820" w:type="dxa"/>
          </w:tcPr>
          <w:p w14:paraId="12E6B09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 w:bidi="x-none"/>
              </w:rPr>
              <w:t xml:space="preserve">Are there any youth </w:t>
            </w:r>
            <w:proofErr w:type="spellStart"/>
            <w:r w:rsidRPr="005E6E83">
              <w:rPr>
                <w:color w:val="auto"/>
                <w:lang w:val="en-US" w:bidi="x-none"/>
              </w:rPr>
              <w:t>organisations</w:t>
            </w:r>
            <w:proofErr w:type="spellEnd"/>
            <w:r w:rsidRPr="005E6E83">
              <w:rPr>
                <w:color w:val="auto"/>
                <w:lang w:val="en-US" w:bidi="x-none"/>
              </w:rPr>
              <w:t xml:space="preserve"> of your minority?</w:t>
            </w:r>
          </w:p>
        </w:tc>
        <w:tc>
          <w:tcPr>
            <w:tcW w:w="4246" w:type="dxa"/>
          </w:tcPr>
          <w:p w14:paraId="371158A3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18D7758" w14:textId="77777777" w:rsidTr="001B492A">
        <w:tc>
          <w:tcPr>
            <w:tcW w:w="675" w:type="dxa"/>
          </w:tcPr>
          <w:p w14:paraId="32CB0CFC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32BDE03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Name </w:t>
            </w:r>
            <w:proofErr w:type="spellStart"/>
            <w:r w:rsidRPr="005E6E83">
              <w:rPr>
                <w:color w:val="auto"/>
              </w:rPr>
              <w:t>of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the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organisation</w:t>
            </w:r>
            <w:proofErr w:type="spellEnd"/>
            <w:r w:rsidRPr="005E6E83">
              <w:rPr>
                <w:color w:val="auto"/>
              </w:rPr>
              <w:t xml:space="preserve">: </w:t>
            </w:r>
          </w:p>
        </w:tc>
        <w:tc>
          <w:tcPr>
            <w:tcW w:w="4246" w:type="dxa"/>
          </w:tcPr>
          <w:p w14:paraId="394F4817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64339F2A" w14:textId="77777777" w:rsidTr="001B492A">
        <w:tc>
          <w:tcPr>
            <w:tcW w:w="675" w:type="dxa"/>
          </w:tcPr>
          <w:p w14:paraId="1B282E68" w14:textId="77777777" w:rsidR="00285EF8" w:rsidRPr="00424F6C" w:rsidRDefault="00285EF8" w:rsidP="001B492A"/>
        </w:tc>
        <w:tc>
          <w:tcPr>
            <w:tcW w:w="4820" w:type="dxa"/>
          </w:tcPr>
          <w:p w14:paraId="6F89118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State:</w:t>
            </w:r>
          </w:p>
        </w:tc>
        <w:tc>
          <w:tcPr>
            <w:tcW w:w="4246" w:type="dxa"/>
          </w:tcPr>
          <w:p w14:paraId="7872B917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7538BA51" w14:textId="77777777" w:rsidTr="001B492A">
        <w:tc>
          <w:tcPr>
            <w:tcW w:w="675" w:type="dxa"/>
          </w:tcPr>
          <w:p w14:paraId="2B6DF92F" w14:textId="77777777" w:rsidR="00285EF8" w:rsidRPr="00424F6C" w:rsidRDefault="00285EF8" w:rsidP="001B492A"/>
        </w:tc>
        <w:tc>
          <w:tcPr>
            <w:tcW w:w="4820" w:type="dxa"/>
          </w:tcPr>
          <w:p w14:paraId="34FD3B45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Region:</w:t>
            </w:r>
          </w:p>
        </w:tc>
        <w:tc>
          <w:tcPr>
            <w:tcW w:w="4246" w:type="dxa"/>
          </w:tcPr>
          <w:p w14:paraId="71D78C92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2A505AD1" w14:textId="77777777" w:rsidTr="001B492A">
        <w:tc>
          <w:tcPr>
            <w:tcW w:w="675" w:type="dxa"/>
          </w:tcPr>
          <w:p w14:paraId="1C50AA3E" w14:textId="77777777" w:rsidR="00285EF8" w:rsidRPr="00424F6C" w:rsidRDefault="00285EF8" w:rsidP="001B492A"/>
        </w:tc>
        <w:tc>
          <w:tcPr>
            <w:tcW w:w="4820" w:type="dxa"/>
          </w:tcPr>
          <w:p w14:paraId="5D9FC6E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Present postal address:</w:t>
            </w:r>
          </w:p>
        </w:tc>
        <w:tc>
          <w:tcPr>
            <w:tcW w:w="4246" w:type="dxa"/>
          </w:tcPr>
          <w:p w14:paraId="559E05C6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17E1D675" w14:textId="77777777" w:rsidTr="001B492A">
        <w:tc>
          <w:tcPr>
            <w:tcW w:w="675" w:type="dxa"/>
          </w:tcPr>
          <w:p w14:paraId="67B8CE41" w14:textId="77777777" w:rsidR="00285EF8" w:rsidRPr="00424F6C" w:rsidRDefault="00285EF8" w:rsidP="001B492A"/>
        </w:tc>
        <w:tc>
          <w:tcPr>
            <w:tcW w:w="4820" w:type="dxa"/>
          </w:tcPr>
          <w:p w14:paraId="37CD74A5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Telephone numbers (with country and local codes):</w:t>
            </w:r>
          </w:p>
        </w:tc>
        <w:tc>
          <w:tcPr>
            <w:tcW w:w="4246" w:type="dxa"/>
          </w:tcPr>
          <w:p w14:paraId="6000C065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7CDD0766" w14:textId="77777777" w:rsidTr="001B492A">
        <w:tc>
          <w:tcPr>
            <w:tcW w:w="675" w:type="dxa"/>
          </w:tcPr>
          <w:p w14:paraId="4DED1255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1AE519D4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Fax numbers (with country and local codes):</w:t>
            </w:r>
          </w:p>
        </w:tc>
        <w:tc>
          <w:tcPr>
            <w:tcW w:w="4246" w:type="dxa"/>
          </w:tcPr>
          <w:p w14:paraId="621C906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5AEBAC01" w14:textId="77777777" w:rsidTr="001B492A">
        <w:tc>
          <w:tcPr>
            <w:tcW w:w="675" w:type="dxa"/>
          </w:tcPr>
          <w:p w14:paraId="4671CC8A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16C0A6F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E-mail address:</w:t>
            </w:r>
          </w:p>
        </w:tc>
        <w:tc>
          <w:tcPr>
            <w:tcW w:w="4246" w:type="dxa"/>
          </w:tcPr>
          <w:p w14:paraId="77D253F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4C4B1F1" w14:textId="77777777" w:rsidTr="001B492A">
        <w:tc>
          <w:tcPr>
            <w:tcW w:w="675" w:type="dxa"/>
          </w:tcPr>
          <w:p w14:paraId="1E327FA7" w14:textId="77777777" w:rsidR="00285EF8" w:rsidRPr="00424F6C" w:rsidRDefault="00285EF8" w:rsidP="001B492A"/>
        </w:tc>
        <w:tc>
          <w:tcPr>
            <w:tcW w:w="4820" w:type="dxa"/>
          </w:tcPr>
          <w:p w14:paraId="1257E29E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Homepage:</w:t>
            </w:r>
          </w:p>
        </w:tc>
        <w:tc>
          <w:tcPr>
            <w:tcW w:w="4246" w:type="dxa"/>
          </w:tcPr>
          <w:p w14:paraId="509D7CA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53397C22" w14:textId="77777777" w:rsidTr="001B492A">
        <w:tc>
          <w:tcPr>
            <w:tcW w:w="675" w:type="dxa"/>
          </w:tcPr>
          <w:p w14:paraId="48EB5420" w14:textId="77777777" w:rsidR="00285EF8" w:rsidRPr="00424F6C" w:rsidRDefault="00285EF8" w:rsidP="001B492A">
            <w:r w:rsidRPr="00424F6C">
              <w:t>6.2</w:t>
            </w:r>
          </w:p>
        </w:tc>
        <w:tc>
          <w:tcPr>
            <w:tcW w:w="4820" w:type="dxa"/>
          </w:tcPr>
          <w:p w14:paraId="070726D8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Is/are the youth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(s) of your minority members of </w:t>
            </w:r>
            <w:r w:rsidRPr="005E6E83">
              <w:rPr>
                <w:color w:val="auto"/>
                <w:lang w:val="en-US" w:bidi="x-none"/>
              </w:rPr>
              <w:t>the Youth of European Nationalities (</w:t>
            </w:r>
            <w:r w:rsidRPr="005E6E83">
              <w:rPr>
                <w:color w:val="auto"/>
                <w:lang w:val="en-US"/>
              </w:rPr>
              <w:t xml:space="preserve">YEN)? </w:t>
            </w:r>
          </w:p>
        </w:tc>
        <w:tc>
          <w:tcPr>
            <w:tcW w:w="4246" w:type="dxa"/>
          </w:tcPr>
          <w:p w14:paraId="3869F06E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1E065B" w14:paraId="38337F76" w14:textId="77777777" w:rsidTr="001B492A">
        <w:tc>
          <w:tcPr>
            <w:tcW w:w="675" w:type="dxa"/>
          </w:tcPr>
          <w:p w14:paraId="5F5C0BD3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693E97EF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1579673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5E92166E" w14:textId="77777777" w:rsidTr="001B492A">
        <w:tc>
          <w:tcPr>
            <w:tcW w:w="675" w:type="dxa"/>
          </w:tcPr>
          <w:p w14:paraId="2AADA8DC" w14:textId="77777777" w:rsidR="00285EF8" w:rsidRPr="00424F6C" w:rsidRDefault="00285EF8" w:rsidP="001B492A">
            <w:r w:rsidRPr="00424F6C">
              <w:t>7.</w:t>
            </w:r>
          </w:p>
        </w:tc>
        <w:tc>
          <w:tcPr>
            <w:tcW w:w="4820" w:type="dxa"/>
          </w:tcPr>
          <w:p w14:paraId="6333D55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Is your minority present with elected delegates in parliamentary political life? </w:t>
            </w:r>
          </w:p>
        </w:tc>
        <w:tc>
          <w:tcPr>
            <w:tcW w:w="4246" w:type="dxa"/>
          </w:tcPr>
          <w:p w14:paraId="568C472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2558732D" w14:textId="77777777" w:rsidTr="001B492A">
        <w:tc>
          <w:tcPr>
            <w:tcW w:w="675" w:type="dxa"/>
          </w:tcPr>
          <w:p w14:paraId="25735873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5514E920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E40570E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6C8E3174" w14:textId="77777777" w:rsidTr="001B492A">
        <w:tc>
          <w:tcPr>
            <w:tcW w:w="675" w:type="dxa"/>
          </w:tcPr>
          <w:p w14:paraId="4D475CF0" w14:textId="77777777" w:rsidR="00285EF8" w:rsidRPr="00424F6C" w:rsidRDefault="00285EF8" w:rsidP="001B492A">
            <w:r w:rsidRPr="00424F6C">
              <w:t>7.1</w:t>
            </w:r>
          </w:p>
        </w:tc>
        <w:tc>
          <w:tcPr>
            <w:tcW w:w="4820" w:type="dxa"/>
          </w:tcPr>
          <w:p w14:paraId="45C549F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on a district level: </w:t>
            </w:r>
          </w:p>
        </w:tc>
        <w:tc>
          <w:tcPr>
            <w:tcW w:w="4246" w:type="dxa"/>
          </w:tcPr>
          <w:p w14:paraId="3CB450D8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219AF28B" w14:textId="77777777" w:rsidTr="001B492A">
        <w:tc>
          <w:tcPr>
            <w:tcW w:w="675" w:type="dxa"/>
          </w:tcPr>
          <w:p w14:paraId="260C17D1" w14:textId="77777777" w:rsidR="00285EF8" w:rsidRPr="00424F6C" w:rsidRDefault="00285EF8" w:rsidP="001B492A">
            <w:r w:rsidRPr="00424F6C">
              <w:t>7.2.</w:t>
            </w:r>
          </w:p>
        </w:tc>
        <w:tc>
          <w:tcPr>
            <w:tcW w:w="4820" w:type="dxa"/>
          </w:tcPr>
          <w:p w14:paraId="38FA7D5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on a regional (country, </w:t>
            </w:r>
            <w:proofErr w:type="spellStart"/>
            <w:r w:rsidRPr="005E6E83">
              <w:rPr>
                <w:color w:val="auto"/>
                <w:lang w:val="en-US"/>
              </w:rPr>
              <w:t>etc</w:t>
            </w:r>
            <w:proofErr w:type="spellEnd"/>
            <w:r w:rsidRPr="005E6E83">
              <w:rPr>
                <w:color w:val="auto"/>
                <w:lang w:val="en-US"/>
              </w:rPr>
              <w:t xml:space="preserve">) level: </w:t>
            </w:r>
          </w:p>
        </w:tc>
        <w:tc>
          <w:tcPr>
            <w:tcW w:w="4246" w:type="dxa"/>
          </w:tcPr>
          <w:p w14:paraId="7CA6AF2B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6CB32E20" w14:textId="77777777" w:rsidTr="001B492A">
        <w:tc>
          <w:tcPr>
            <w:tcW w:w="675" w:type="dxa"/>
          </w:tcPr>
          <w:p w14:paraId="505783F4" w14:textId="77777777" w:rsidR="00285EF8" w:rsidRPr="00424F6C" w:rsidRDefault="00285EF8" w:rsidP="001B492A">
            <w:r w:rsidRPr="00424F6C">
              <w:t>7.3</w:t>
            </w:r>
          </w:p>
        </w:tc>
        <w:tc>
          <w:tcPr>
            <w:tcW w:w="4820" w:type="dxa"/>
          </w:tcPr>
          <w:p w14:paraId="486E101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on a federal level (regional or state parliament):</w:t>
            </w:r>
          </w:p>
        </w:tc>
        <w:tc>
          <w:tcPr>
            <w:tcW w:w="4246" w:type="dxa"/>
          </w:tcPr>
          <w:p w14:paraId="416C2423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7C0E545" w14:textId="77777777" w:rsidTr="001B492A">
        <w:tc>
          <w:tcPr>
            <w:tcW w:w="675" w:type="dxa"/>
          </w:tcPr>
          <w:p w14:paraId="30FD728B" w14:textId="77777777" w:rsidR="00285EF8" w:rsidRPr="00F620DC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6200E26" w14:textId="77777777" w:rsidR="00285EF8" w:rsidRPr="005E6E83" w:rsidRDefault="00285EF8" w:rsidP="001B492A">
            <w:pPr>
              <w:rPr>
                <w:color w:val="auto"/>
              </w:rPr>
            </w:pPr>
            <w:proofErr w:type="spellStart"/>
            <w:r w:rsidRPr="005E6E83">
              <w:rPr>
                <w:color w:val="auto"/>
              </w:rPr>
              <w:t>Number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of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delegates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16CB7E8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226333A4" w14:textId="77777777" w:rsidTr="001B492A">
        <w:tc>
          <w:tcPr>
            <w:tcW w:w="675" w:type="dxa"/>
          </w:tcPr>
          <w:p w14:paraId="5E2849B4" w14:textId="77777777" w:rsidR="00285EF8" w:rsidRPr="00424F6C" w:rsidRDefault="00285EF8" w:rsidP="001B492A"/>
        </w:tc>
        <w:tc>
          <w:tcPr>
            <w:tcW w:w="4820" w:type="dxa"/>
          </w:tcPr>
          <w:p w14:paraId="4AA05CB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Name(s) of the party(</w:t>
            </w:r>
            <w:proofErr w:type="spellStart"/>
            <w:r w:rsidRPr="005E6E83">
              <w:rPr>
                <w:color w:val="auto"/>
                <w:lang w:val="en-GB"/>
              </w:rPr>
              <w:t>ies</w:t>
            </w:r>
            <w:proofErr w:type="spellEnd"/>
            <w:r w:rsidRPr="005E6E83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0512195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70AF9F46" w14:textId="77777777" w:rsidTr="001B492A">
        <w:tc>
          <w:tcPr>
            <w:tcW w:w="675" w:type="dxa"/>
          </w:tcPr>
          <w:p w14:paraId="52C0D8EB" w14:textId="77777777" w:rsidR="00285EF8" w:rsidRPr="00424F6C" w:rsidRDefault="00285EF8" w:rsidP="001B492A">
            <w:r w:rsidRPr="00424F6C">
              <w:t>7.4.</w:t>
            </w:r>
          </w:p>
        </w:tc>
        <w:tc>
          <w:tcPr>
            <w:tcW w:w="4820" w:type="dxa"/>
          </w:tcPr>
          <w:p w14:paraId="4B4E8E01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on a national level:</w:t>
            </w:r>
          </w:p>
        </w:tc>
        <w:tc>
          <w:tcPr>
            <w:tcW w:w="4246" w:type="dxa"/>
          </w:tcPr>
          <w:p w14:paraId="1FAAA60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6C385867" w14:textId="77777777" w:rsidTr="001B492A">
        <w:tc>
          <w:tcPr>
            <w:tcW w:w="675" w:type="dxa"/>
          </w:tcPr>
          <w:p w14:paraId="1C7E26A2" w14:textId="77777777" w:rsidR="00285EF8" w:rsidRPr="00424F6C" w:rsidRDefault="00285EF8" w:rsidP="001B492A"/>
        </w:tc>
        <w:tc>
          <w:tcPr>
            <w:tcW w:w="4820" w:type="dxa"/>
          </w:tcPr>
          <w:p w14:paraId="2E9CE567" w14:textId="77777777" w:rsidR="00285EF8" w:rsidRPr="005E6E83" w:rsidRDefault="00285EF8" w:rsidP="001B492A">
            <w:pPr>
              <w:rPr>
                <w:color w:val="auto"/>
              </w:rPr>
            </w:pPr>
            <w:proofErr w:type="spellStart"/>
            <w:r w:rsidRPr="005E6E83">
              <w:rPr>
                <w:color w:val="auto"/>
              </w:rPr>
              <w:t>Number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of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delegates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54195E0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2AFE1461" w14:textId="77777777" w:rsidTr="001B492A">
        <w:tc>
          <w:tcPr>
            <w:tcW w:w="675" w:type="dxa"/>
          </w:tcPr>
          <w:p w14:paraId="48A453EA" w14:textId="77777777" w:rsidR="00285EF8" w:rsidRPr="00424F6C" w:rsidRDefault="00285EF8" w:rsidP="001B492A"/>
        </w:tc>
        <w:tc>
          <w:tcPr>
            <w:tcW w:w="4820" w:type="dxa"/>
          </w:tcPr>
          <w:p w14:paraId="6334127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</w:t>
            </w:r>
            <w:r w:rsidRPr="005E6E83">
              <w:rPr>
                <w:color w:val="auto"/>
                <w:lang w:val="en-US"/>
              </w:rPr>
              <w:t>s) of the party(</w:t>
            </w:r>
            <w:proofErr w:type="spellStart"/>
            <w:r w:rsidRPr="005E6E83">
              <w:rPr>
                <w:color w:val="auto"/>
                <w:lang w:val="en-US"/>
              </w:rPr>
              <w:t>ies</w:t>
            </w:r>
            <w:proofErr w:type="spellEnd"/>
            <w:r w:rsidRPr="005E6E83">
              <w:rPr>
                <w:color w:val="auto"/>
                <w:lang w:val="en-US"/>
              </w:rPr>
              <w:t>)</w:t>
            </w:r>
            <w:r w:rsidRPr="005E6E83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FB4827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4CEF78B" w14:textId="77777777" w:rsidTr="001B492A">
        <w:tc>
          <w:tcPr>
            <w:tcW w:w="675" w:type="dxa"/>
          </w:tcPr>
          <w:p w14:paraId="70609E75" w14:textId="77777777" w:rsidR="00285EF8" w:rsidRPr="00424F6C" w:rsidRDefault="00285EF8" w:rsidP="001B492A">
            <w:r w:rsidRPr="00424F6C">
              <w:t>7.5</w:t>
            </w:r>
          </w:p>
        </w:tc>
        <w:tc>
          <w:tcPr>
            <w:tcW w:w="4820" w:type="dxa"/>
          </w:tcPr>
          <w:p w14:paraId="45ABEACF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In </w:t>
            </w:r>
            <w:proofErr w:type="spellStart"/>
            <w:r w:rsidRPr="005E6E83">
              <w:rPr>
                <w:color w:val="auto"/>
              </w:rPr>
              <w:t>the</w:t>
            </w:r>
            <w:proofErr w:type="spellEnd"/>
            <w:r w:rsidRPr="005E6E83">
              <w:rPr>
                <w:color w:val="auto"/>
              </w:rPr>
              <w:t xml:space="preserve"> European </w:t>
            </w:r>
            <w:proofErr w:type="spellStart"/>
            <w:r w:rsidRPr="005E6E83">
              <w:rPr>
                <w:color w:val="auto"/>
              </w:rPr>
              <w:t>Parliament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6F5BEE3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3A615A33" w14:textId="77777777" w:rsidTr="001B492A">
        <w:tc>
          <w:tcPr>
            <w:tcW w:w="675" w:type="dxa"/>
          </w:tcPr>
          <w:p w14:paraId="02FB6CA3" w14:textId="77777777" w:rsidR="00285EF8" w:rsidRPr="00424F6C" w:rsidRDefault="00285EF8" w:rsidP="001B492A"/>
        </w:tc>
        <w:tc>
          <w:tcPr>
            <w:tcW w:w="4820" w:type="dxa"/>
          </w:tcPr>
          <w:p w14:paraId="0283543A" w14:textId="77777777" w:rsidR="00285EF8" w:rsidRPr="005E6E83" w:rsidRDefault="00285EF8" w:rsidP="001B492A">
            <w:pPr>
              <w:rPr>
                <w:color w:val="auto"/>
              </w:rPr>
            </w:pPr>
            <w:proofErr w:type="spellStart"/>
            <w:r w:rsidRPr="005E6E83">
              <w:rPr>
                <w:color w:val="auto"/>
              </w:rPr>
              <w:t>Number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of</w:t>
            </w:r>
            <w:proofErr w:type="spellEnd"/>
            <w:r w:rsidRPr="005E6E83">
              <w:rPr>
                <w:color w:val="auto"/>
              </w:rPr>
              <w:t xml:space="preserve"> </w:t>
            </w:r>
            <w:proofErr w:type="spellStart"/>
            <w:r w:rsidRPr="005E6E83">
              <w:rPr>
                <w:color w:val="auto"/>
              </w:rPr>
              <w:t>delegates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0342F298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566D7B01" w14:textId="77777777" w:rsidTr="001B492A">
        <w:tc>
          <w:tcPr>
            <w:tcW w:w="675" w:type="dxa"/>
          </w:tcPr>
          <w:p w14:paraId="43CE3674" w14:textId="77777777" w:rsidR="00285EF8" w:rsidRPr="00424F6C" w:rsidRDefault="00285EF8" w:rsidP="001B492A"/>
        </w:tc>
        <w:tc>
          <w:tcPr>
            <w:tcW w:w="4820" w:type="dxa"/>
          </w:tcPr>
          <w:p w14:paraId="590BCE4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Name(s) of the party(</w:t>
            </w:r>
            <w:proofErr w:type="spellStart"/>
            <w:r w:rsidRPr="005E6E83">
              <w:rPr>
                <w:color w:val="auto"/>
                <w:lang w:val="en-GB"/>
              </w:rPr>
              <w:t>ies</w:t>
            </w:r>
            <w:proofErr w:type="spellEnd"/>
            <w:r w:rsidRPr="005E6E83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34F5D80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41D929AA" w14:textId="77777777" w:rsidTr="001B492A">
        <w:tc>
          <w:tcPr>
            <w:tcW w:w="675" w:type="dxa"/>
          </w:tcPr>
          <w:p w14:paraId="4114B5DF" w14:textId="77777777" w:rsidR="00285EF8" w:rsidRPr="00424F6C" w:rsidRDefault="00285EF8" w:rsidP="001B492A">
            <w:r w:rsidRPr="00424F6C">
              <w:t>8.</w:t>
            </w:r>
          </w:p>
        </w:tc>
        <w:tc>
          <w:tcPr>
            <w:tcW w:w="4820" w:type="dxa"/>
          </w:tcPr>
          <w:p w14:paraId="5292040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Does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publish a newspaper/magazine in the language of your minority</w:t>
            </w:r>
            <w:r w:rsidRPr="005E6E83">
              <w:rPr>
                <w:color w:val="auto"/>
                <w:lang w:val="en-GB"/>
              </w:rPr>
              <w:t xml:space="preserve">? </w:t>
            </w:r>
          </w:p>
        </w:tc>
        <w:tc>
          <w:tcPr>
            <w:tcW w:w="4246" w:type="dxa"/>
          </w:tcPr>
          <w:p w14:paraId="46B250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926B6D5" w14:textId="77777777" w:rsidTr="001B492A">
        <w:tc>
          <w:tcPr>
            <w:tcW w:w="675" w:type="dxa"/>
          </w:tcPr>
          <w:p w14:paraId="432023FE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43119AD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Name of the medium:</w:t>
            </w:r>
          </w:p>
        </w:tc>
        <w:tc>
          <w:tcPr>
            <w:tcW w:w="4246" w:type="dxa"/>
          </w:tcPr>
          <w:p w14:paraId="156D321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78B826F9" w14:textId="77777777" w:rsidTr="001B492A">
        <w:tc>
          <w:tcPr>
            <w:tcW w:w="675" w:type="dxa"/>
          </w:tcPr>
          <w:p w14:paraId="7D40B821" w14:textId="77777777" w:rsidR="00285EF8" w:rsidRPr="00424F6C" w:rsidRDefault="00285EF8" w:rsidP="001B492A"/>
        </w:tc>
        <w:tc>
          <w:tcPr>
            <w:tcW w:w="4820" w:type="dxa"/>
          </w:tcPr>
          <w:p w14:paraId="36E4D761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 w:bidi="x-none"/>
              </w:rPr>
              <w:t>How often does this newspaper/magazine get published?</w:t>
            </w:r>
          </w:p>
        </w:tc>
        <w:tc>
          <w:tcPr>
            <w:tcW w:w="4246" w:type="dxa"/>
          </w:tcPr>
          <w:p w14:paraId="042774C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58D85F03" w14:textId="77777777" w:rsidTr="001B492A">
        <w:tc>
          <w:tcPr>
            <w:tcW w:w="675" w:type="dxa"/>
          </w:tcPr>
          <w:p w14:paraId="4BBC0422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6F778E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 w:bidi="x-none"/>
              </w:rPr>
              <w:t>Where is the newspaper/magazine published?</w:t>
            </w:r>
          </w:p>
        </w:tc>
        <w:tc>
          <w:tcPr>
            <w:tcW w:w="4246" w:type="dxa"/>
          </w:tcPr>
          <w:p w14:paraId="5EE6D724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1E065B" w14:paraId="71D9F717" w14:textId="77777777" w:rsidTr="001B492A">
        <w:tc>
          <w:tcPr>
            <w:tcW w:w="675" w:type="dxa"/>
          </w:tcPr>
          <w:p w14:paraId="7FC1D53F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4A1EC5F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What is the address of the editor</w:t>
            </w:r>
            <w:r w:rsidRPr="005E6E83">
              <w:rPr>
                <w:color w:val="auto"/>
                <w:lang w:val="en-GB"/>
              </w:rPr>
              <w:t>?</w:t>
            </w:r>
          </w:p>
          <w:p w14:paraId="199CE30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2BF598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0382A8D7" w14:textId="77777777" w:rsidTr="001B492A">
        <w:tc>
          <w:tcPr>
            <w:tcW w:w="675" w:type="dxa"/>
          </w:tcPr>
          <w:p w14:paraId="51E91AE6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76B9D8F8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Present postal address</w:t>
            </w:r>
            <w:r w:rsidRPr="005E6E83">
              <w:rPr>
                <w:color w:val="auto"/>
              </w:rPr>
              <w:t xml:space="preserve">: </w:t>
            </w:r>
          </w:p>
        </w:tc>
        <w:tc>
          <w:tcPr>
            <w:tcW w:w="4246" w:type="dxa"/>
          </w:tcPr>
          <w:p w14:paraId="52C5A61E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1E065B" w14:paraId="36CC0855" w14:textId="77777777" w:rsidTr="001B492A">
        <w:tc>
          <w:tcPr>
            <w:tcW w:w="675" w:type="dxa"/>
          </w:tcPr>
          <w:p w14:paraId="4693EEB6" w14:textId="77777777" w:rsidR="00285EF8" w:rsidRPr="00424F6C" w:rsidRDefault="00285EF8" w:rsidP="001B492A"/>
        </w:tc>
        <w:tc>
          <w:tcPr>
            <w:tcW w:w="4820" w:type="dxa"/>
          </w:tcPr>
          <w:p w14:paraId="34399535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Telephone numbers (with country and local codes): </w:t>
            </w:r>
          </w:p>
        </w:tc>
        <w:tc>
          <w:tcPr>
            <w:tcW w:w="4246" w:type="dxa"/>
          </w:tcPr>
          <w:p w14:paraId="201DEA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64C33BA0" w14:textId="77777777" w:rsidTr="001B492A">
        <w:tc>
          <w:tcPr>
            <w:tcW w:w="675" w:type="dxa"/>
          </w:tcPr>
          <w:p w14:paraId="4C686F5B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5D84E50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Fax numbers (with country and local codes): </w:t>
            </w:r>
          </w:p>
        </w:tc>
        <w:tc>
          <w:tcPr>
            <w:tcW w:w="4246" w:type="dxa"/>
          </w:tcPr>
          <w:p w14:paraId="4E5317C2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60FE144" w14:textId="77777777" w:rsidTr="001B492A">
        <w:tc>
          <w:tcPr>
            <w:tcW w:w="675" w:type="dxa"/>
          </w:tcPr>
          <w:p w14:paraId="30D35446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3654D187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E-mail address: </w:t>
            </w:r>
          </w:p>
        </w:tc>
        <w:tc>
          <w:tcPr>
            <w:tcW w:w="4246" w:type="dxa"/>
          </w:tcPr>
          <w:p w14:paraId="6EF7088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3485036" w14:textId="77777777" w:rsidTr="001B492A">
        <w:tc>
          <w:tcPr>
            <w:tcW w:w="675" w:type="dxa"/>
          </w:tcPr>
          <w:p w14:paraId="7A41B1A9" w14:textId="77777777" w:rsidR="00285EF8" w:rsidRPr="00424F6C" w:rsidRDefault="00285EF8" w:rsidP="001B492A"/>
        </w:tc>
        <w:tc>
          <w:tcPr>
            <w:tcW w:w="4820" w:type="dxa"/>
          </w:tcPr>
          <w:p w14:paraId="454996EE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Homepage: </w:t>
            </w:r>
          </w:p>
          <w:p w14:paraId="3330101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5E5FDD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324CEE30" w14:textId="77777777" w:rsidTr="001B492A">
        <w:tc>
          <w:tcPr>
            <w:tcW w:w="675" w:type="dxa"/>
          </w:tcPr>
          <w:p w14:paraId="383A146A" w14:textId="77777777" w:rsidR="00285EF8" w:rsidRPr="00424F6C" w:rsidRDefault="00285EF8" w:rsidP="001B492A"/>
        </w:tc>
        <w:tc>
          <w:tcPr>
            <w:tcW w:w="4820" w:type="dxa"/>
          </w:tcPr>
          <w:p w14:paraId="272DF675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2954B91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1E065B" w14:paraId="7C3C81EE" w14:textId="77777777" w:rsidTr="001B492A">
        <w:tc>
          <w:tcPr>
            <w:tcW w:w="675" w:type="dxa"/>
          </w:tcPr>
          <w:p w14:paraId="4C5A6A93" w14:textId="77777777" w:rsidR="00285EF8" w:rsidRPr="00424F6C" w:rsidRDefault="00285EF8" w:rsidP="001B492A">
            <w:r w:rsidRPr="00424F6C">
              <w:t>9.</w:t>
            </w:r>
          </w:p>
        </w:tc>
        <w:tc>
          <w:tcPr>
            <w:tcW w:w="4820" w:type="dxa"/>
          </w:tcPr>
          <w:p w14:paraId="43B759A7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Of which domestic or foreign NGOs is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a member?</w:t>
            </w:r>
          </w:p>
          <w:p w14:paraId="6BF723BF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3234C8D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546E59A7" w14:textId="77777777" w:rsidTr="001B492A">
        <w:tc>
          <w:tcPr>
            <w:tcW w:w="675" w:type="dxa"/>
          </w:tcPr>
          <w:p w14:paraId="385176F5" w14:textId="77777777" w:rsidR="00285EF8" w:rsidRPr="00424F6C" w:rsidRDefault="00285EF8" w:rsidP="001B492A">
            <w:r w:rsidRPr="00424F6C">
              <w:t>10.</w:t>
            </w:r>
          </w:p>
        </w:tc>
        <w:tc>
          <w:tcPr>
            <w:tcW w:w="4820" w:type="dxa"/>
          </w:tcPr>
          <w:p w14:paraId="284D6A59" w14:textId="177546C8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A brief summary of </w:t>
            </w:r>
            <w:proofErr w:type="spellStart"/>
            <w:r w:rsidRPr="005E6E83">
              <w:rPr>
                <w:color w:val="auto"/>
                <w:lang w:val="en-US"/>
              </w:rPr>
              <w:t>organi</w:t>
            </w:r>
            <w:r w:rsidR="00382ACD" w:rsidRPr="005E6E83">
              <w:rPr>
                <w:color w:val="auto"/>
                <w:lang w:val="en-US"/>
              </w:rPr>
              <w:t>s</w:t>
            </w:r>
            <w:r w:rsidRPr="005E6E83">
              <w:rPr>
                <w:color w:val="auto"/>
                <w:lang w:val="en-US"/>
              </w:rPr>
              <w:t>ation’s</w:t>
            </w:r>
            <w:proofErr w:type="spellEnd"/>
            <w:r w:rsidRPr="005E6E83">
              <w:rPr>
                <w:color w:val="auto"/>
                <w:lang w:val="en-US"/>
              </w:rPr>
              <w:t xml:space="preserve"> objectives according to the statues: </w:t>
            </w:r>
          </w:p>
          <w:p w14:paraId="3CF5ADE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81D3B07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1E065B" w14:paraId="1795DE67" w14:textId="77777777" w:rsidTr="001B492A">
        <w:tc>
          <w:tcPr>
            <w:tcW w:w="675" w:type="dxa"/>
          </w:tcPr>
          <w:p w14:paraId="28723AE7" w14:textId="77777777" w:rsidR="00285EF8" w:rsidRPr="00424F6C" w:rsidRDefault="00285EF8" w:rsidP="001B492A">
            <w:r w:rsidRPr="00424F6C">
              <w:t>11.</w:t>
            </w:r>
          </w:p>
        </w:tc>
        <w:tc>
          <w:tcPr>
            <w:tcW w:w="4820" w:type="dxa"/>
          </w:tcPr>
          <w:p w14:paraId="414A8496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Which have been the primary activities, problems and </w:t>
            </w:r>
            <w:proofErr w:type="spellStart"/>
            <w:r w:rsidRPr="005E6E83">
              <w:rPr>
                <w:color w:val="auto"/>
                <w:lang w:val="en-US"/>
              </w:rPr>
              <w:t>achivements</w:t>
            </w:r>
            <w:proofErr w:type="spellEnd"/>
            <w:r w:rsidRPr="005E6E83">
              <w:rPr>
                <w:color w:val="auto"/>
                <w:lang w:val="en-US"/>
              </w:rPr>
              <w:t xml:space="preserve"> of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as regards the rights of minorities and minority policy in the last two years?</w:t>
            </w:r>
          </w:p>
          <w:p w14:paraId="62CD521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9D265BC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1E065B" w14:paraId="532BF8F3" w14:textId="77777777" w:rsidTr="001B492A">
        <w:tc>
          <w:tcPr>
            <w:tcW w:w="675" w:type="dxa"/>
          </w:tcPr>
          <w:p w14:paraId="6B81C7B1" w14:textId="77777777" w:rsidR="00285EF8" w:rsidRPr="00424F6C" w:rsidRDefault="00285EF8" w:rsidP="001B492A">
            <w:r w:rsidRPr="00424F6C">
              <w:t>12.</w:t>
            </w:r>
          </w:p>
        </w:tc>
        <w:tc>
          <w:tcPr>
            <w:tcW w:w="4820" w:type="dxa"/>
          </w:tcPr>
          <w:p w14:paraId="6CD6CCEE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Possible remarks on FUEN’s work and </w:t>
            </w:r>
          </w:p>
          <w:p w14:paraId="0780BB94" w14:textId="59362C2E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cooperation of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with FUEN</w:t>
            </w:r>
            <w:r w:rsidR="00EE14C1" w:rsidRPr="005E6E83">
              <w:rPr>
                <w:color w:val="auto"/>
                <w:lang w:val="en-US"/>
              </w:rPr>
              <w:t>:</w:t>
            </w:r>
          </w:p>
          <w:p w14:paraId="70A8CCA4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6BFB268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382ACD" w:rsidRPr="00F620DC" w14:paraId="29BA1736" w14:textId="77777777" w:rsidTr="001473A7">
        <w:tc>
          <w:tcPr>
            <w:tcW w:w="675" w:type="dxa"/>
          </w:tcPr>
          <w:p w14:paraId="479AC7EB" w14:textId="6F3AF86D" w:rsidR="00382ACD" w:rsidRPr="00424F6C" w:rsidRDefault="00382ACD" w:rsidP="001473A7">
            <w:r w:rsidRPr="00424F6C">
              <w:t>1</w:t>
            </w:r>
            <w:r>
              <w:t>3</w:t>
            </w:r>
            <w:r w:rsidRPr="00424F6C">
              <w:t>.</w:t>
            </w:r>
          </w:p>
        </w:tc>
        <w:tc>
          <w:tcPr>
            <w:tcW w:w="4820" w:type="dxa"/>
          </w:tcPr>
          <w:p w14:paraId="128B4BED" w14:textId="333F6F9A" w:rsidR="00382ACD" w:rsidRPr="005E6E83" w:rsidRDefault="00382ACD" w:rsidP="001473A7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Do you wish to apply </w:t>
            </w:r>
            <w:proofErr w:type="gramStart"/>
            <w:r w:rsidR="001E065B">
              <w:rPr>
                <w:color w:val="auto"/>
                <w:lang w:val="en-US"/>
              </w:rPr>
              <w:t>for</w:t>
            </w:r>
            <w:proofErr w:type="gramEnd"/>
          </w:p>
          <w:p w14:paraId="5182B637" w14:textId="77756D27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Ordinary Membership</w:t>
            </w:r>
          </w:p>
          <w:p w14:paraId="7EE93CA5" w14:textId="3288A693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Associate Membership</w:t>
            </w:r>
          </w:p>
          <w:p w14:paraId="3F6B12EB" w14:textId="130D9C7A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Supporting Membership</w:t>
            </w:r>
            <w:bookmarkStart w:id="0" w:name="_GoBack"/>
            <w:bookmarkEnd w:id="0"/>
          </w:p>
          <w:p w14:paraId="04EC6E69" w14:textId="77777777" w:rsidR="00382ACD" w:rsidRPr="005E6E83" w:rsidRDefault="00382ACD" w:rsidP="001473A7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D54652B" w14:textId="77777777" w:rsidR="00382ACD" w:rsidRPr="00F620DC" w:rsidRDefault="00382ACD" w:rsidP="001473A7">
            <w:pPr>
              <w:rPr>
                <w:b/>
                <w:color w:val="003300"/>
                <w:lang w:val="en-GB"/>
              </w:rPr>
            </w:pPr>
          </w:p>
        </w:tc>
      </w:tr>
      <w:tr w:rsidR="00382ACD" w:rsidRPr="001E065B" w14:paraId="78F672A1" w14:textId="77777777" w:rsidTr="001473A7">
        <w:tc>
          <w:tcPr>
            <w:tcW w:w="675" w:type="dxa"/>
          </w:tcPr>
          <w:p w14:paraId="5A7A8E7D" w14:textId="28D23BF8" w:rsidR="00382ACD" w:rsidRPr="00424F6C" w:rsidRDefault="00382ACD" w:rsidP="001473A7">
            <w:r w:rsidRPr="00424F6C">
              <w:t>1</w:t>
            </w:r>
            <w:r>
              <w:t>4</w:t>
            </w:r>
            <w:r w:rsidRPr="00424F6C">
              <w:t>.</w:t>
            </w:r>
          </w:p>
        </w:tc>
        <w:tc>
          <w:tcPr>
            <w:tcW w:w="4820" w:type="dxa"/>
          </w:tcPr>
          <w:p w14:paraId="18C0A3D9" w14:textId="705F592E" w:rsidR="00382ACD" w:rsidRPr="005E6E83" w:rsidRDefault="005E6E83" w:rsidP="00EE14C1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Please indicate the number of </w:t>
            </w:r>
            <w:r w:rsidR="001E065B">
              <w:rPr>
                <w:color w:val="auto"/>
                <w:lang w:val="en-US"/>
              </w:rPr>
              <w:t>people</w:t>
            </w:r>
            <w:r w:rsidRPr="005E6E8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belonging to</w:t>
            </w:r>
            <w:r w:rsidRPr="005E6E83">
              <w:rPr>
                <w:color w:val="auto"/>
                <w:lang w:val="en-US"/>
              </w:rPr>
              <w:t xml:space="preserve"> your minority in the country where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is </w:t>
            </w:r>
            <w:r>
              <w:rPr>
                <w:color w:val="auto"/>
                <w:lang w:val="en-US"/>
              </w:rPr>
              <w:t>seated.</w:t>
            </w:r>
            <w:r w:rsidRPr="005E6E83">
              <w:rPr>
                <w:color w:val="auto"/>
                <w:lang w:val="en-US"/>
              </w:rPr>
              <w:t xml:space="preserve"> Please provide a reference if possible!</w:t>
            </w:r>
          </w:p>
        </w:tc>
        <w:tc>
          <w:tcPr>
            <w:tcW w:w="4246" w:type="dxa"/>
          </w:tcPr>
          <w:p w14:paraId="315A86E9" w14:textId="77777777" w:rsidR="00382ACD" w:rsidRPr="00F620DC" w:rsidRDefault="00382ACD" w:rsidP="001473A7">
            <w:pPr>
              <w:rPr>
                <w:b/>
                <w:color w:val="003300"/>
                <w:lang w:val="en-GB"/>
              </w:rPr>
            </w:pPr>
          </w:p>
        </w:tc>
      </w:tr>
    </w:tbl>
    <w:p w14:paraId="21989076" w14:textId="77777777" w:rsidR="00382ACD" w:rsidRPr="00F620DC" w:rsidRDefault="00382ACD" w:rsidP="00382ACD">
      <w:pPr>
        <w:rPr>
          <w:lang w:val="en-GB"/>
        </w:rPr>
      </w:pPr>
    </w:p>
    <w:p w14:paraId="63193E5E" w14:textId="77777777" w:rsidR="00382ACD" w:rsidRPr="00F620DC" w:rsidRDefault="00382ACD" w:rsidP="00382ACD">
      <w:pPr>
        <w:rPr>
          <w:lang w:val="en-GB"/>
        </w:rPr>
      </w:pPr>
    </w:p>
    <w:p w14:paraId="58FA72D2" w14:textId="77777777" w:rsidR="00285EF8" w:rsidRPr="00F620DC" w:rsidRDefault="00285EF8" w:rsidP="00285EF8">
      <w:pPr>
        <w:rPr>
          <w:lang w:val="en-GB"/>
        </w:rPr>
      </w:pPr>
    </w:p>
    <w:p w14:paraId="58BF1E9A" w14:textId="24ECA0EA" w:rsidR="00D934D5" w:rsidRPr="00A95052" w:rsidRDefault="00285EF8" w:rsidP="00A95052">
      <w:pPr>
        <w:rPr>
          <w:color w:val="auto"/>
          <w:lang w:val="en-GB"/>
        </w:rPr>
      </w:pP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</w:r>
    </w:p>
    <w:sectPr w:rsidR="00D934D5" w:rsidRPr="00A95052" w:rsidSect="007F2904">
      <w:footerReference w:type="default" r:id="rId7"/>
      <w:headerReference w:type="first" r:id="rId8"/>
      <w:footerReference w:type="first" r:id="rId9"/>
      <w:type w:val="continuous"/>
      <w:pgSz w:w="11900" w:h="16820"/>
      <w:pgMar w:top="3289" w:right="1134" w:bottom="2381" w:left="1134" w:header="113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AB23" w14:textId="77777777" w:rsidR="00036E6F" w:rsidRDefault="00036E6F" w:rsidP="00A42648">
      <w:pPr>
        <w:spacing w:line="240" w:lineRule="auto"/>
      </w:pPr>
      <w:r>
        <w:separator/>
      </w:r>
    </w:p>
  </w:endnote>
  <w:endnote w:type="continuationSeparator" w:id="0">
    <w:p w14:paraId="3BF21883" w14:textId="77777777" w:rsidR="00036E6F" w:rsidRDefault="00036E6F" w:rsidP="00A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Light">
    <w:altName w:val="MetaSerifPro-Book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Light">
    <w:altName w:val="Meta Serif Pro Light"/>
    <w:panose1 w:val="02010504050101020102"/>
    <w:charset w:val="00"/>
    <w:family w:val="auto"/>
    <w:notTrueType/>
    <w:pitch w:val="variable"/>
    <w:sig w:usb0="A00002FF" w:usb1="5000207B" w:usb2="00000008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 Pro">
    <w:altName w:val="MetaSerifPro-Book"/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Medium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0E7A" w14:textId="77777777" w:rsidR="00823007" w:rsidRPr="00D934D5" w:rsidRDefault="00823007">
    <w:pPr>
      <w:pStyle w:val="Footer"/>
      <w:rPr>
        <w:rFonts w:ascii="MetaPro-Bold" w:hAnsi="MetaPro-Bold"/>
        <w:noProof/>
        <w:color w:val="auto"/>
        <w:lang w:val="en-GB"/>
      </w:rPr>
    </w:pPr>
    <w:r w:rsidRPr="00D934D5">
      <w:rPr>
        <w:rFonts w:ascii="MetaPro-Bold" w:hAnsi="MetaPro-Bold"/>
        <w:noProof/>
        <w:color w:val="auto"/>
        <w:lang w:val="en-GB"/>
      </w:rPr>
      <w:t xml:space="preserve">Federal Union of European Nationalities </w:t>
    </w:r>
  </w:p>
  <w:p w14:paraId="6B2D1970" w14:textId="77777777" w:rsidR="00823007" w:rsidRPr="00D934D5" w:rsidRDefault="00823007">
    <w:pPr>
      <w:pStyle w:val="Footer"/>
      <w:rPr>
        <w:noProof/>
        <w:color w:val="auto"/>
        <w:lang w:val="en-GB"/>
      </w:rPr>
    </w:pPr>
    <w:r w:rsidRPr="00D934D5">
      <w:rPr>
        <w:noProof/>
        <w:color w:val="auto"/>
        <w:lang w:val="en-GB"/>
      </w:rPr>
      <w:t>Flens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FBC303" wp14:editId="75750F19">
              <wp:simplePos x="0" y="0"/>
              <wp:positionH relativeFrom="page">
                <wp:posOffset>540385</wp:posOffset>
              </wp:positionH>
              <wp:positionV relativeFrom="page">
                <wp:posOffset>9638665</wp:posOffset>
              </wp:positionV>
              <wp:extent cx="6480000" cy="0"/>
              <wp:effectExtent l="0" t="0" r="2286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A4085" id="Gerade Verbindung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58.95pt" to="552.8pt,7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TiNNgIAAI0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val="en-GB"/>
      </w:rPr>
      <w:t xml:space="preserve">burg / Flensborg · Berlin · Brussel / Bruxelles </w:t>
    </w:r>
  </w:p>
  <w:p w14:paraId="3C35C397" w14:textId="77777777" w:rsidR="00823007" w:rsidRPr="00D934D5" w:rsidRDefault="00823007">
    <w:pPr>
      <w:pStyle w:val="Footer"/>
      <w:rPr>
        <w:color w:val="auto"/>
      </w:rPr>
    </w:pPr>
    <w:r w:rsidRPr="00D934D5">
      <w:rPr>
        <w:noProof/>
        <w:color w:val="auto"/>
        <w:lang w:val="en-GB"/>
      </w:rPr>
      <w:t>+49 461 12855 · info@fuen.org · www.fuen.org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65408" behindDoc="1" locked="0" layoutInCell="1" allowOverlap="1" wp14:anchorId="26D11716" wp14:editId="3E6F7B23">
          <wp:simplePos x="0" y="0"/>
          <wp:positionH relativeFrom="page">
            <wp:posOffset>5941060</wp:posOffset>
          </wp:positionH>
          <wp:positionV relativeFrom="page">
            <wp:posOffset>10034270</wp:posOffset>
          </wp:positionV>
          <wp:extent cx="900684" cy="292608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659A" w14:textId="77777777" w:rsidR="00823007" w:rsidRPr="00D934D5" w:rsidRDefault="00823007" w:rsidP="0058524F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5360B2" wp14:editId="57B16767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1905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4EB41" id="Gerade Verbindung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rFonts w:ascii="MetaPro-Bold" w:hAnsi="MetaPro-Bold"/>
        <w:noProof/>
        <w:color w:val="auto"/>
      </w:rPr>
      <w:t>FUEN Flensburg / Flensborg</w:t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Berlin</w:t>
    </w:r>
    <w:r w:rsidRPr="00D934D5">
      <w:rPr>
        <w:noProof/>
        <w:color w:val="auto"/>
      </w:rPr>
      <w:tab/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Brussel / Bruxelles</w:t>
    </w:r>
  </w:p>
  <w:p w14:paraId="07DF840A" w14:textId="09C7CF51" w:rsidR="00823007" w:rsidRPr="00D934D5" w:rsidRDefault="00823007" w:rsidP="0058524F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>
      <w:rPr>
        <w:color w:val="auto"/>
      </w:rPr>
      <w:t>Secretariat-General</w:t>
    </w:r>
    <w:r w:rsidRPr="00D934D5">
      <w:rPr>
        <w:noProof/>
        <w:color w:val="auto"/>
      </w:rPr>
      <w:tab/>
      <w:t xml:space="preserve">Schiffbrücke 41 </w:t>
    </w:r>
    <w:r w:rsidRPr="00D934D5">
      <w:rPr>
        <w:noProof/>
        <w:color w:val="auto"/>
      </w:rPr>
      <w:tab/>
      <w:t xml:space="preserve">AGDM </w:t>
    </w:r>
    <w:r>
      <w:rPr>
        <w:noProof/>
        <w:color w:val="auto"/>
      </w:rPr>
      <w:t>Coordination</w:t>
    </w:r>
    <w:r w:rsidRPr="00D934D5">
      <w:rPr>
        <w:noProof/>
        <w:color w:val="auto"/>
      </w:rPr>
      <w:tab/>
      <w:t>Bundesallee 216</w:t>
    </w:r>
    <w:r w:rsidRPr="00D934D5">
      <w:rPr>
        <w:rFonts w:ascii="Times New Roman" w:hAnsi="Times New Roman" w:cs="Times New Roman"/>
        <w:noProof/>
        <w:color w:val="auto"/>
      </w:rPr>
      <w:t> </w:t>
    </w:r>
    <w:r w:rsidRPr="00D934D5">
      <w:rPr>
        <w:noProof/>
        <w:color w:val="auto"/>
      </w:rPr>
      <w:t>–</w:t>
    </w:r>
    <w:r w:rsidRPr="00D934D5">
      <w:rPr>
        <w:rFonts w:ascii="Times New Roman" w:hAnsi="Times New Roman" w:cs="Times New Roman"/>
        <w:noProof/>
        <w:color w:val="auto"/>
      </w:rPr>
      <w:t> </w:t>
    </w:r>
    <w:r>
      <w:rPr>
        <w:noProof/>
        <w:color w:val="auto"/>
      </w:rPr>
      <w:t>218</w:t>
    </w:r>
    <w:r>
      <w:rPr>
        <w:noProof/>
        <w:color w:val="auto"/>
      </w:rPr>
      <w:tab/>
      <w:t>Europe</w:t>
    </w:r>
    <w:r w:rsidRPr="00D934D5">
      <w:rPr>
        <w:noProof/>
        <w:color w:val="auto"/>
      </w:rPr>
      <w:t>-</w:t>
    </w:r>
    <w:r>
      <w:rPr>
        <w:noProof/>
        <w:color w:val="auto"/>
      </w:rPr>
      <w:t>Office</w:t>
    </w:r>
    <w:r w:rsidRPr="00D934D5">
      <w:rPr>
        <w:noProof/>
        <w:color w:val="auto"/>
      </w:rPr>
      <w:tab/>
      <w:t>Avenue Palmerston 20</w:t>
    </w:r>
  </w:p>
  <w:p w14:paraId="24D924DD" w14:textId="77777777" w:rsidR="00823007" w:rsidRPr="00D934D5" w:rsidRDefault="00823007" w:rsidP="0058524F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+49 461 12855</w:t>
    </w:r>
    <w:r w:rsidRPr="00D934D5">
      <w:rPr>
        <w:noProof/>
        <w:color w:val="auto"/>
      </w:rPr>
      <w:tab/>
      <w:t>D-24939 Flensburg</w:t>
    </w:r>
    <w:r w:rsidRPr="00D934D5">
      <w:rPr>
        <w:noProof/>
        <w:color w:val="auto"/>
      </w:rPr>
      <w:tab/>
      <w:t>+49 30 186814613</w:t>
    </w:r>
    <w:r w:rsidRPr="00D934D5">
      <w:rPr>
        <w:noProof/>
        <w:color w:val="auto"/>
      </w:rPr>
      <w:tab/>
      <w:t>D-10719 Berlin</w:t>
    </w:r>
    <w:r w:rsidRPr="00D934D5">
      <w:rPr>
        <w:noProof/>
        <w:color w:val="auto"/>
      </w:rPr>
      <w:tab/>
      <w:t>+32 485 284315</w:t>
    </w:r>
    <w:r w:rsidRPr="00D934D5">
      <w:rPr>
        <w:noProof/>
        <w:color w:val="auto"/>
      </w:rPr>
      <w:tab/>
      <w:t>B-1000 Brussel</w:t>
    </w:r>
  </w:p>
  <w:p w14:paraId="3967F2B9" w14:textId="77777777" w:rsidR="00823007" w:rsidRPr="00D934D5" w:rsidRDefault="00823007" w:rsidP="005327F9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63D78523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E1B7910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F00437C" w14:textId="255C2E76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noProof/>
        <w:color w:val="auto"/>
      </w:rPr>
    </w:pPr>
    <w:r w:rsidRPr="00D934D5">
      <w:rPr>
        <w:rFonts w:ascii="MetaPro-Bold" w:hAnsi="MetaPro-Bold"/>
        <w:noProof/>
        <w:color w:val="auto"/>
      </w:rPr>
      <w:t>info@fuen.org · www.fuen.org</w:t>
    </w:r>
    <w:r w:rsidRPr="00D934D5">
      <w:rPr>
        <w:noProof/>
        <w:color w:val="auto"/>
      </w:rPr>
      <w:t xml:space="preserve"> 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D8B2FC" wp14:editId="53573BD9">
              <wp:simplePos x="0" y="0"/>
              <wp:positionH relativeFrom="page">
                <wp:posOffset>540385</wp:posOffset>
              </wp:positionH>
              <wp:positionV relativeFrom="page">
                <wp:posOffset>10070465</wp:posOffset>
              </wp:positionV>
              <wp:extent cx="6480000" cy="0"/>
              <wp:effectExtent l="0" t="0" r="2286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25741" id="Gerade Verbindung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2.95pt" to="552.8pt,79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NNmNgIAAIs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49FC68D" wp14:editId="1090FD72">
              <wp:simplePos x="0" y="0"/>
              <wp:positionH relativeFrom="page">
                <wp:posOffset>540385</wp:posOffset>
              </wp:positionH>
              <wp:positionV relativeFrom="page">
                <wp:posOffset>9361170</wp:posOffset>
              </wp:positionV>
              <wp:extent cx="6480000" cy="0"/>
              <wp:effectExtent l="0" t="0" r="2286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197D7" id="Gerade Verbindung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37.1pt" to="552.8pt,7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" strokecolor="#adadad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D934D5">
      <w:rPr>
        <w:noProof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5423" w14:textId="77777777" w:rsidR="00036E6F" w:rsidRDefault="00036E6F" w:rsidP="00A42648">
      <w:pPr>
        <w:spacing w:line="240" w:lineRule="auto"/>
      </w:pPr>
      <w:r>
        <w:separator/>
      </w:r>
    </w:p>
  </w:footnote>
  <w:footnote w:type="continuationSeparator" w:id="0">
    <w:p w14:paraId="47B603A3" w14:textId="77777777" w:rsidR="00036E6F" w:rsidRDefault="00036E6F" w:rsidP="00A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E945" w14:textId="77777777" w:rsidR="00823007" w:rsidRDefault="00823007">
    <w:pPr>
      <w:pStyle w:val="Header"/>
    </w:pPr>
  </w:p>
  <w:p w14:paraId="25DEBA09" w14:textId="77777777" w:rsidR="00823007" w:rsidRDefault="00823007">
    <w:pPr>
      <w:pStyle w:val="Header"/>
    </w:pPr>
  </w:p>
  <w:p w14:paraId="6C93A70F" w14:textId="77777777" w:rsidR="00823007" w:rsidRDefault="00823007">
    <w:pPr>
      <w:pStyle w:val="Header"/>
    </w:pPr>
  </w:p>
  <w:p w14:paraId="777CE8B3" w14:textId="77777777" w:rsidR="00823007" w:rsidRDefault="00823007">
    <w:pPr>
      <w:pStyle w:val="Header"/>
    </w:pPr>
  </w:p>
  <w:p w14:paraId="0DF81DC8" w14:textId="77777777" w:rsidR="00823007" w:rsidRDefault="00823007">
    <w:pPr>
      <w:pStyle w:val="Header"/>
    </w:pPr>
  </w:p>
  <w:p w14:paraId="029B33CA" w14:textId="77777777" w:rsidR="00823007" w:rsidRDefault="00823007">
    <w:pPr>
      <w:pStyle w:val="Header"/>
    </w:pPr>
  </w:p>
  <w:p w14:paraId="171E6D5B" w14:textId="77777777" w:rsidR="00823007" w:rsidRDefault="00823007" w:rsidP="00AE0CB0">
    <w:pPr>
      <w:pStyle w:val="Header"/>
    </w:pPr>
  </w:p>
  <w:p w14:paraId="0555EC8B" w14:textId="77777777" w:rsidR="00823007" w:rsidRDefault="00823007" w:rsidP="003D495C">
    <w:pPr>
      <w:pStyle w:val="Header"/>
      <w:spacing w:after="140"/>
      <w:ind w:firstLine="709"/>
    </w:pPr>
  </w:p>
  <w:p w14:paraId="4C60489E" w14:textId="1F9A0009" w:rsidR="00823007" w:rsidRPr="00D934D5" w:rsidRDefault="00823007" w:rsidP="00AE0CB0">
    <w:pPr>
      <w:pStyle w:val="Header"/>
      <w:rPr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D3C6E1" wp14:editId="3881856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243ED" id="Gerade Verbindung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E85859" wp14:editId="7B923F8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FFDC8" id="Gerade Verbindung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CC94F" wp14:editId="7DE3A174">
              <wp:simplePos x="0" y="0"/>
              <wp:positionH relativeFrom="page">
                <wp:posOffset>4377690</wp:posOffset>
              </wp:positionH>
              <wp:positionV relativeFrom="page">
                <wp:posOffset>1825625</wp:posOffset>
              </wp:positionV>
              <wp:extent cx="2462530" cy="457200"/>
              <wp:effectExtent l="0" t="0" r="127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7B94F" w14:textId="5159AC9F" w:rsidR="00823007" w:rsidRPr="00D934D5" w:rsidRDefault="00823007" w:rsidP="00C71C5F">
                          <w:pPr>
                            <w:spacing w:line="160" w:lineRule="exact"/>
                            <w:jc w:val="right"/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</w:pP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Federal Union of European Nationalities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Föderalistische Union Europäischer </w:t>
                          </w:r>
                          <w:r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>Nationalitäten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ФEДЕРАЛИСТСКИЙ СОЮЗ ЕВРОПЕЙСКИХ НАЦИОНАЛЬНЫХ МЕНЬШИНСТВ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>Union Fédéraliste des Communautés Ethniques Européennes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CC9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44.7pt;margin-top:143.75pt;width:19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" filled="f" stroked="f">
              <v:textbox inset="0,0,0,0">
                <w:txbxContent>
                  <w:p w14:paraId="2557B94F" w14:textId="5159AC9F" w:rsidR="00823007" w:rsidRPr="00D934D5" w:rsidRDefault="00823007" w:rsidP="00C71C5F">
                    <w:pPr>
                      <w:spacing w:line="160" w:lineRule="exact"/>
                      <w:jc w:val="right"/>
                      <w:rPr>
                        <w:caps/>
                        <w:color w:val="auto"/>
                        <w:sz w:val="12"/>
                        <w:szCs w:val="12"/>
                      </w:rPr>
                    </w:pP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Federal Union of European Nationalities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Föderalistische Union Europäischer </w:t>
                    </w:r>
                    <w:r>
                      <w:rPr>
                        <w:caps/>
                        <w:color w:val="auto"/>
                        <w:sz w:val="12"/>
                        <w:szCs w:val="12"/>
                      </w:rPr>
                      <w:t>Nationalitäten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ФEДЕРАЛИСТСКИЙ СОЮЗ ЕВРОПЕЙСКИХ НАЦИОНАЛЬНЫХ МЕНЬШИНСТВ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>Union Fédéraliste des Communautés Ethniques Européennes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5EF8" w:rsidRPr="00D934D5">
      <w:rPr>
        <w:noProof/>
        <w:color w:val="auto"/>
        <w:lang w:eastAsia="de-DE"/>
      </w:rPr>
      <w:t xml:space="preserve"> 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20B5E377" wp14:editId="7CE41DA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803654" cy="59664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54" cy="59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A84"/>
    <w:multiLevelType w:val="hybridMultilevel"/>
    <w:tmpl w:val="27380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003953"/>
    <w:rsid w:val="0000397D"/>
    <w:rsid w:val="0001240A"/>
    <w:rsid w:val="00013BF2"/>
    <w:rsid w:val="00036E6F"/>
    <w:rsid w:val="00047728"/>
    <w:rsid w:val="00070768"/>
    <w:rsid w:val="00081138"/>
    <w:rsid w:val="000835CA"/>
    <w:rsid w:val="00085943"/>
    <w:rsid w:val="000B020C"/>
    <w:rsid w:val="000C2983"/>
    <w:rsid w:val="000D2AF4"/>
    <w:rsid w:val="000E360C"/>
    <w:rsid w:val="001010A9"/>
    <w:rsid w:val="00105402"/>
    <w:rsid w:val="00134276"/>
    <w:rsid w:val="00134D35"/>
    <w:rsid w:val="00195164"/>
    <w:rsid w:val="001A2F10"/>
    <w:rsid w:val="001C037B"/>
    <w:rsid w:val="001C7573"/>
    <w:rsid w:val="001E065B"/>
    <w:rsid w:val="00247B1D"/>
    <w:rsid w:val="00252133"/>
    <w:rsid w:val="00285EF8"/>
    <w:rsid w:val="002871FB"/>
    <w:rsid w:val="002A323A"/>
    <w:rsid w:val="002F04AA"/>
    <w:rsid w:val="003177DC"/>
    <w:rsid w:val="00340EC5"/>
    <w:rsid w:val="00346B43"/>
    <w:rsid w:val="00382ACD"/>
    <w:rsid w:val="003D495C"/>
    <w:rsid w:val="00401C20"/>
    <w:rsid w:val="00424F6C"/>
    <w:rsid w:val="0045297F"/>
    <w:rsid w:val="004543D8"/>
    <w:rsid w:val="00454447"/>
    <w:rsid w:val="00471E53"/>
    <w:rsid w:val="00472137"/>
    <w:rsid w:val="004772B7"/>
    <w:rsid w:val="004F05FC"/>
    <w:rsid w:val="005070B9"/>
    <w:rsid w:val="005219DD"/>
    <w:rsid w:val="005327F9"/>
    <w:rsid w:val="00553D95"/>
    <w:rsid w:val="00572DA5"/>
    <w:rsid w:val="0058524F"/>
    <w:rsid w:val="00590284"/>
    <w:rsid w:val="005A0DA9"/>
    <w:rsid w:val="005B5A8D"/>
    <w:rsid w:val="005E6E83"/>
    <w:rsid w:val="006012F5"/>
    <w:rsid w:val="00612E41"/>
    <w:rsid w:val="0061342E"/>
    <w:rsid w:val="0063130A"/>
    <w:rsid w:val="00636C1A"/>
    <w:rsid w:val="0064492C"/>
    <w:rsid w:val="00656E10"/>
    <w:rsid w:val="00671669"/>
    <w:rsid w:val="006A2449"/>
    <w:rsid w:val="006D0D6E"/>
    <w:rsid w:val="006D6C85"/>
    <w:rsid w:val="0071651B"/>
    <w:rsid w:val="00724EE1"/>
    <w:rsid w:val="00725EB6"/>
    <w:rsid w:val="0074055A"/>
    <w:rsid w:val="00753E2A"/>
    <w:rsid w:val="00761174"/>
    <w:rsid w:val="007B0C49"/>
    <w:rsid w:val="007D13E9"/>
    <w:rsid w:val="007E547F"/>
    <w:rsid w:val="007F2904"/>
    <w:rsid w:val="00823007"/>
    <w:rsid w:val="00855FFB"/>
    <w:rsid w:val="00875B5E"/>
    <w:rsid w:val="00876CBB"/>
    <w:rsid w:val="008C33F9"/>
    <w:rsid w:val="008C4A6A"/>
    <w:rsid w:val="008D3929"/>
    <w:rsid w:val="008D590E"/>
    <w:rsid w:val="008E6AC8"/>
    <w:rsid w:val="009163B9"/>
    <w:rsid w:val="00960BF3"/>
    <w:rsid w:val="00960CBD"/>
    <w:rsid w:val="00961046"/>
    <w:rsid w:val="0097266D"/>
    <w:rsid w:val="0098672C"/>
    <w:rsid w:val="009A0E8D"/>
    <w:rsid w:val="009B32DC"/>
    <w:rsid w:val="009C629D"/>
    <w:rsid w:val="00A05397"/>
    <w:rsid w:val="00A07B28"/>
    <w:rsid w:val="00A16A42"/>
    <w:rsid w:val="00A31D76"/>
    <w:rsid w:val="00A42648"/>
    <w:rsid w:val="00A6160E"/>
    <w:rsid w:val="00A95052"/>
    <w:rsid w:val="00AE0CB0"/>
    <w:rsid w:val="00AE4E3F"/>
    <w:rsid w:val="00B23395"/>
    <w:rsid w:val="00B350E0"/>
    <w:rsid w:val="00B47505"/>
    <w:rsid w:val="00B552D0"/>
    <w:rsid w:val="00B6413B"/>
    <w:rsid w:val="00B75407"/>
    <w:rsid w:val="00BB0D03"/>
    <w:rsid w:val="00BC4D02"/>
    <w:rsid w:val="00BD021E"/>
    <w:rsid w:val="00BF4039"/>
    <w:rsid w:val="00C10B5C"/>
    <w:rsid w:val="00C3726D"/>
    <w:rsid w:val="00C531FC"/>
    <w:rsid w:val="00C53A0D"/>
    <w:rsid w:val="00C563F4"/>
    <w:rsid w:val="00C71C5F"/>
    <w:rsid w:val="00C76384"/>
    <w:rsid w:val="00C81898"/>
    <w:rsid w:val="00CC63D0"/>
    <w:rsid w:val="00CF59A3"/>
    <w:rsid w:val="00D3482F"/>
    <w:rsid w:val="00D35AFB"/>
    <w:rsid w:val="00D417C6"/>
    <w:rsid w:val="00D82744"/>
    <w:rsid w:val="00D934D5"/>
    <w:rsid w:val="00D94B3E"/>
    <w:rsid w:val="00DC7710"/>
    <w:rsid w:val="00DD25BE"/>
    <w:rsid w:val="00DF7144"/>
    <w:rsid w:val="00E04E60"/>
    <w:rsid w:val="00E16E99"/>
    <w:rsid w:val="00E34831"/>
    <w:rsid w:val="00E61E9E"/>
    <w:rsid w:val="00EA02E8"/>
    <w:rsid w:val="00EA3F7F"/>
    <w:rsid w:val="00EA571F"/>
    <w:rsid w:val="00EA5CC5"/>
    <w:rsid w:val="00EB13CF"/>
    <w:rsid w:val="00EE14C1"/>
    <w:rsid w:val="00F317F2"/>
    <w:rsid w:val="00F432A3"/>
    <w:rsid w:val="00F52CBB"/>
    <w:rsid w:val="00F620DC"/>
    <w:rsid w:val="00F80445"/>
    <w:rsid w:val="00F84FBF"/>
    <w:rsid w:val="00FA0EF6"/>
    <w:rsid w:val="00FA2E25"/>
    <w:rsid w:val="00FB3A00"/>
    <w:rsid w:val="00FC04D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28F5F"/>
  <w15:docId w15:val="{5719CDD6-04CA-344F-B1AA-98CEA0E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B"/>
    <w:pPr>
      <w:spacing w:line="280" w:lineRule="exact"/>
    </w:pPr>
    <w:rPr>
      <w:rFonts w:ascii="MetaPro-Light" w:hAnsi="MetaPro-Light"/>
      <w:color w:val="4B4B4B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5EF8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24"/>
      <w:lang w:val="lv-LV" w:eastAsia="de-DE"/>
    </w:rPr>
  </w:style>
  <w:style w:type="paragraph" w:styleId="Heading3">
    <w:name w:val="heading 3"/>
    <w:basedOn w:val="Normal"/>
    <w:next w:val="Normal"/>
    <w:link w:val="Heading3Char"/>
    <w:qFormat/>
    <w:rsid w:val="00285EF8"/>
    <w:pPr>
      <w:keepNext/>
      <w:spacing w:line="240" w:lineRule="auto"/>
      <w:outlineLvl w:val="2"/>
    </w:pPr>
    <w:rPr>
      <w:rFonts w:ascii="Times" w:eastAsia="Times" w:hAnsi="Times" w:cs="Times New Roman"/>
      <w:color w:val="auto"/>
      <w:sz w:val="24"/>
      <w:u w:val="single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B0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0CB0"/>
    <w:rPr>
      <w:rFonts w:ascii="MetaPro-Light" w:hAnsi="MetaPro-Light"/>
      <w:color w:val="4A4A49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D03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D03"/>
    <w:rPr>
      <w:rFonts w:ascii="MetaPro-Light" w:hAnsi="MetaPro-Light"/>
      <w:color w:val="4A4A49"/>
      <w:sz w:val="16"/>
      <w:szCs w:val="16"/>
    </w:rPr>
  </w:style>
  <w:style w:type="table" w:styleId="TableGrid">
    <w:name w:val="Table Grid"/>
    <w:basedOn w:val="TableNormal"/>
    <w:uiPriority w:val="39"/>
    <w:rsid w:val="008D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hebung">
    <w:name w:val="Hervorhebung"/>
    <w:basedOn w:val="DefaultParagraphFont"/>
    <w:uiPriority w:val="1"/>
    <w:qFormat/>
    <w:rsid w:val="00855FFB"/>
    <w:rPr>
      <w:rFonts w:ascii="MetaPro-Bold" w:hAnsi="MetaPro-Bold"/>
      <w:b w:val="0"/>
      <w:bCs w:val="0"/>
      <w:i w:val="0"/>
      <w:iCs w:val="0"/>
      <w:color w:val="4B4B4B"/>
      <w:sz w:val="20"/>
      <w:szCs w:val="20"/>
    </w:rPr>
  </w:style>
  <w:style w:type="paragraph" w:customStyle="1" w:styleId="BETREFF">
    <w:name w:val="BETREFF"/>
    <w:basedOn w:val="Normal"/>
    <w:qFormat/>
    <w:rsid w:val="00855FFB"/>
    <w:rPr>
      <w:rFonts w:ascii="MetaPro-Bold" w:hAnsi="MetaPro-Bold"/>
      <w:caps/>
      <w:color w:val="004B8C"/>
      <w:sz w:val="28"/>
      <w:szCs w:val="28"/>
    </w:rPr>
  </w:style>
  <w:style w:type="paragraph" w:customStyle="1" w:styleId="Datumsangabe">
    <w:name w:val="Datumsangabe"/>
    <w:basedOn w:val="Normal"/>
    <w:qFormat/>
    <w:rsid w:val="00855FFB"/>
    <w:pPr>
      <w:jc w:val="right"/>
    </w:pPr>
    <w:rPr>
      <w:rFonts w:ascii="MetaSerifPro-Light" w:hAnsi="MetaSerifPro-Light"/>
    </w:rPr>
  </w:style>
  <w:style w:type="paragraph" w:customStyle="1" w:styleId="Flietext">
    <w:name w:val="Fließtext"/>
    <w:basedOn w:val="Normal"/>
    <w:qFormat/>
    <w:rsid w:val="00855FFB"/>
    <w:rPr>
      <w:rFonts w:ascii="MetaSerifPro-Light" w:hAnsi="MetaSerifPro-Light"/>
    </w:rPr>
  </w:style>
  <w:style w:type="paragraph" w:customStyle="1" w:styleId="Adressfeld">
    <w:name w:val="Adressfeld"/>
    <w:basedOn w:val="Normal"/>
    <w:qFormat/>
    <w:rsid w:val="00F52CBB"/>
    <w:rPr>
      <w:rFonts w:ascii="MetaSerifPro-Light" w:hAnsi="MetaSerifPr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2"/>
    <w:rPr>
      <w:rFonts w:ascii="Lucida Grande" w:hAnsi="Lucida Grande" w:cs="Lucida Grande"/>
      <w:color w:val="4B4B4B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5EF8"/>
    <w:rPr>
      <w:rFonts w:ascii="Times" w:eastAsia="Times" w:hAnsi="Times" w:cs="Times New Roman"/>
      <w:b/>
      <w:szCs w:val="20"/>
      <w:lang w:val="lv-LV" w:eastAsia="de-DE"/>
    </w:rPr>
  </w:style>
  <w:style w:type="character" w:customStyle="1" w:styleId="Heading3Char">
    <w:name w:val="Heading 3 Char"/>
    <w:basedOn w:val="DefaultParagraphFont"/>
    <w:link w:val="Heading3"/>
    <w:rsid w:val="00285EF8"/>
    <w:rPr>
      <w:rFonts w:ascii="Times" w:eastAsia="Times" w:hAnsi="Times" w:cs="Times New Roman"/>
      <w:szCs w:val="20"/>
      <w:u w:val="single"/>
      <w:lang w:val="en-US" w:eastAsia="de-DE"/>
    </w:rPr>
  </w:style>
  <w:style w:type="paragraph" w:styleId="Title">
    <w:name w:val="Title"/>
    <w:basedOn w:val="Normal"/>
    <w:link w:val="TitleChar"/>
    <w:qFormat/>
    <w:rsid w:val="00285EF8"/>
    <w:pPr>
      <w:spacing w:line="240" w:lineRule="auto"/>
      <w:jc w:val="center"/>
    </w:pPr>
    <w:rPr>
      <w:rFonts w:ascii="Times" w:eastAsia="Times" w:hAnsi="Times" w:cs="Times New Roman"/>
      <w:b/>
      <w:color w:val="auto"/>
      <w:sz w:val="36"/>
      <w:lang w:val="en-US" w:eastAsia="de-DE"/>
    </w:rPr>
  </w:style>
  <w:style w:type="character" w:customStyle="1" w:styleId="TitleChar">
    <w:name w:val="Title Char"/>
    <w:basedOn w:val="DefaultParagraphFont"/>
    <w:link w:val="Title"/>
    <w:rsid w:val="00285EF8"/>
    <w:rPr>
      <w:rFonts w:ascii="Times" w:eastAsia="Times" w:hAnsi="Times" w:cs="Times New Roman"/>
      <w:b/>
      <w:sz w:val="36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38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fuen:Library:Containers:com.apple.mail:Data:Library:Mail%20Downloads:A742644B-28D8-4655-8EFF-20BF40DAA40B:fueorg_fueorg_corporate-design_250915-wordvorlage.dotx" TargetMode="External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Mac%20SSD:Users:fuen:Library:Containers:com.apple.mail:Data:Library:Mail%20Downloads:A742644B-28D8-4655-8EFF-20BF40DAA40B:fueorg_fueorg_corporate-design_250915-wordvorlage.dotx</Template>
  <TotalTime>8</TotalTime>
  <Pages>4</Pages>
  <Words>484</Words>
  <Characters>2600</Characters>
  <Application>Microsoft Office Word</Application>
  <DocSecurity>0</DocSecurity>
  <Lines>70</Lines>
  <Paragraphs>26</Paragraphs>
  <ScaleCrop>false</ScaleCrop>
  <Company>p.a.t. GmbH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</dc:creator>
  <cp:keywords/>
  <dc:description/>
  <cp:lastModifiedBy>Microsoft Office User</cp:lastModifiedBy>
  <cp:revision>6</cp:revision>
  <cp:lastPrinted>2017-01-25T12:37:00Z</cp:lastPrinted>
  <dcterms:created xsi:type="dcterms:W3CDTF">2019-01-23T12:21:00Z</dcterms:created>
  <dcterms:modified xsi:type="dcterms:W3CDTF">2019-04-05T13:21:00Z</dcterms:modified>
</cp:coreProperties>
</file>