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EE14" w14:textId="77777777" w:rsidR="00285EF8" w:rsidRDefault="00285EF8" w:rsidP="00A95052">
      <w:pPr>
        <w:rPr>
          <w:color w:val="auto"/>
          <w:lang w:val="en-GB"/>
        </w:rPr>
      </w:pPr>
    </w:p>
    <w:p w14:paraId="23EB2A2B" w14:textId="77777777" w:rsidR="00285EF8" w:rsidRDefault="00285EF8" w:rsidP="00A95052">
      <w:pPr>
        <w:rPr>
          <w:color w:val="auto"/>
          <w:lang w:val="en-GB"/>
        </w:rPr>
      </w:pPr>
    </w:p>
    <w:p w14:paraId="0FBD703E" w14:textId="77777777" w:rsidR="00285EF8" w:rsidRDefault="00285EF8" w:rsidP="00A95052">
      <w:pPr>
        <w:rPr>
          <w:color w:val="auto"/>
          <w:lang w:val="en-GB"/>
        </w:rPr>
      </w:pPr>
    </w:p>
    <w:p w14:paraId="7187ABF9" w14:textId="77777777" w:rsidR="00285EF8" w:rsidRPr="005970D6" w:rsidRDefault="00285EF8" w:rsidP="00285EF8">
      <w:pPr>
        <w:pStyle w:val="Title"/>
        <w:outlineLvl w:val="0"/>
        <w:rPr>
          <w:rFonts w:ascii="MetaPro-Bold" w:hAnsi="MetaPro-Bold"/>
          <w:bCs/>
          <w:sz w:val="28"/>
        </w:rPr>
      </w:pPr>
      <w:r w:rsidRPr="005970D6">
        <w:rPr>
          <w:rFonts w:ascii="MetaPro-Bold" w:hAnsi="MetaPro-Bold"/>
          <w:bCs/>
          <w:sz w:val="28"/>
        </w:rPr>
        <w:t>APPLICATION FORM</w:t>
      </w:r>
    </w:p>
    <w:p w14:paraId="7CDD6B29" w14:textId="77777777" w:rsidR="00285EF8" w:rsidRPr="00424F6C" w:rsidRDefault="00285EF8" w:rsidP="00285EF8"/>
    <w:p w14:paraId="5564FFE6" w14:textId="77777777" w:rsidR="00285EF8" w:rsidRPr="00424F6C" w:rsidRDefault="00285EF8" w:rsidP="00285EF8"/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4246"/>
      </w:tblGrid>
      <w:tr w:rsidR="00285EF8" w:rsidRPr="00424F6C" w14:paraId="6D2350C1" w14:textId="77777777" w:rsidTr="001B492A">
        <w:tc>
          <w:tcPr>
            <w:tcW w:w="675" w:type="dxa"/>
          </w:tcPr>
          <w:p w14:paraId="1EBA0C13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1.</w:t>
            </w:r>
          </w:p>
        </w:tc>
        <w:tc>
          <w:tcPr>
            <w:tcW w:w="4820" w:type="dxa"/>
          </w:tcPr>
          <w:p w14:paraId="626DEF7F" w14:textId="77777777" w:rsidR="00285EF8" w:rsidRPr="005E6E83" w:rsidRDefault="00285EF8" w:rsidP="001B492A">
            <w:pPr>
              <w:pStyle w:val="Heading3"/>
              <w:rPr>
                <w:rFonts w:ascii="MetaPro-Light" w:hAnsi="MetaPro-Light"/>
                <w:sz w:val="20"/>
                <w:u w:val="none"/>
              </w:rPr>
            </w:pPr>
            <w:r w:rsidRPr="005E6E83">
              <w:rPr>
                <w:rFonts w:ascii="MetaPro-Light" w:hAnsi="MetaPro-Light"/>
                <w:sz w:val="20"/>
                <w:u w:val="none"/>
              </w:rPr>
              <w:t>Name of the organisation</w:t>
            </w:r>
          </w:p>
          <w:p w14:paraId="2E89B6A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742FE9A5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5D90F205" w14:textId="77777777" w:rsidTr="001B492A">
        <w:tc>
          <w:tcPr>
            <w:tcW w:w="675" w:type="dxa"/>
          </w:tcPr>
          <w:p w14:paraId="7EDDF904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24A706D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In the original language</w:t>
            </w:r>
            <w:r w:rsidRPr="005E6E83">
              <w:rPr>
                <w:color w:val="auto"/>
                <w:lang w:val="en-US"/>
              </w:rPr>
              <w:t xml:space="preserve">: </w:t>
            </w:r>
          </w:p>
        </w:tc>
        <w:tc>
          <w:tcPr>
            <w:tcW w:w="4246" w:type="dxa"/>
          </w:tcPr>
          <w:p w14:paraId="36BF223B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414C2992" w14:textId="77777777" w:rsidTr="001B492A">
        <w:tc>
          <w:tcPr>
            <w:tcW w:w="675" w:type="dxa"/>
          </w:tcPr>
          <w:p w14:paraId="1CA199B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E91AFA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In the country’s official language: </w:t>
            </w:r>
          </w:p>
        </w:tc>
        <w:tc>
          <w:tcPr>
            <w:tcW w:w="4246" w:type="dxa"/>
          </w:tcPr>
          <w:p w14:paraId="360D8FA3" w14:textId="77777777" w:rsidR="00285EF8" w:rsidRPr="00424F6C" w:rsidRDefault="00285EF8" w:rsidP="001B492A">
            <w:pPr>
              <w:pStyle w:val="Heading2"/>
              <w:rPr>
                <w:rFonts w:ascii="MetaPro-Light" w:hAnsi="MetaPro-Light"/>
                <w:color w:val="003300"/>
                <w:lang w:val="uk-UA"/>
              </w:rPr>
            </w:pPr>
          </w:p>
        </w:tc>
      </w:tr>
      <w:tr w:rsidR="00285EF8" w:rsidRPr="00424F6C" w14:paraId="017240F4" w14:textId="77777777" w:rsidTr="001B492A">
        <w:tc>
          <w:tcPr>
            <w:tcW w:w="675" w:type="dxa"/>
          </w:tcPr>
          <w:p w14:paraId="21E39936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37977EC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In English: </w:t>
            </w:r>
          </w:p>
        </w:tc>
        <w:tc>
          <w:tcPr>
            <w:tcW w:w="4246" w:type="dxa"/>
          </w:tcPr>
          <w:p w14:paraId="55FA6144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42B8D7DB" w14:textId="77777777" w:rsidTr="001B492A">
        <w:tc>
          <w:tcPr>
            <w:tcW w:w="675" w:type="dxa"/>
          </w:tcPr>
          <w:p w14:paraId="17327C8D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6E0F1A3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In French:</w:t>
            </w:r>
          </w:p>
        </w:tc>
        <w:tc>
          <w:tcPr>
            <w:tcW w:w="4246" w:type="dxa"/>
          </w:tcPr>
          <w:p w14:paraId="7EA2B2F8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45EEA313" w14:textId="77777777" w:rsidTr="001B492A">
        <w:tc>
          <w:tcPr>
            <w:tcW w:w="675" w:type="dxa"/>
          </w:tcPr>
          <w:p w14:paraId="483DC34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4784E2A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In German: </w:t>
            </w:r>
          </w:p>
        </w:tc>
        <w:tc>
          <w:tcPr>
            <w:tcW w:w="4246" w:type="dxa"/>
          </w:tcPr>
          <w:p w14:paraId="165B418E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0FA88F15" w14:textId="77777777" w:rsidTr="001B492A">
        <w:tc>
          <w:tcPr>
            <w:tcW w:w="675" w:type="dxa"/>
          </w:tcPr>
          <w:p w14:paraId="6EF2FC79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ACC8F5C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In Russian</w:t>
            </w:r>
          </w:p>
        </w:tc>
        <w:tc>
          <w:tcPr>
            <w:tcW w:w="4246" w:type="dxa"/>
          </w:tcPr>
          <w:p w14:paraId="14A4C1B9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0AEEB224" w14:textId="77777777" w:rsidTr="001B492A">
        <w:tc>
          <w:tcPr>
            <w:tcW w:w="675" w:type="dxa"/>
          </w:tcPr>
          <w:p w14:paraId="5085C6EF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72DA268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6CBC329D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29D34906" w14:textId="77777777" w:rsidTr="001B492A">
        <w:tc>
          <w:tcPr>
            <w:tcW w:w="675" w:type="dxa"/>
          </w:tcPr>
          <w:p w14:paraId="0234C15C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2</w:t>
            </w:r>
            <w:r w:rsidRPr="005E6E83">
              <w:rPr>
                <w:color w:val="auto"/>
              </w:rPr>
              <w:t>.</w:t>
            </w:r>
          </w:p>
        </w:tc>
        <w:tc>
          <w:tcPr>
            <w:tcW w:w="4820" w:type="dxa"/>
          </w:tcPr>
          <w:p w14:paraId="3CEA9554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Seat of the organisation</w:t>
            </w:r>
          </w:p>
          <w:p w14:paraId="0E6F861F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67790C21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7792CF3D" w14:textId="77777777" w:rsidTr="001B492A">
        <w:tc>
          <w:tcPr>
            <w:tcW w:w="675" w:type="dxa"/>
          </w:tcPr>
          <w:p w14:paraId="29A52866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400B93E4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State: </w:t>
            </w:r>
          </w:p>
        </w:tc>
        <w:tc>
          <w:tcPr>
            <w:tcW w:w="4246" w:type="dxa"/>
          </w:tcPr>
          <w:p w14:paraId="17356C92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012DC316" w14:textId="77777777" w:rsidTr="001B492A">
        <w:tc>
          <w:tcPr>
            <w:tcW w:w="675" w:type="dxa"/>
          </w:tcPr>
          <w:p w14:paraId="56254BD3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FDAB072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Region: </w:t>
            </w:r>
          </w:p>
        </w:tc>
        <w:tc>
          <w:tcPr>
            <w:tcW w:w="4246" w:type="dxa"/>
          </w:tcPr>
          <w:p w14:paraId="33AFFA9A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59D4913F" w14:textId="77777777" w:rsidTr="001B492A">
        <w:tc>
          <w:tcPr>
            <w:tcW w:w="675" w:type="dxa"/>
          </w:tcPr>
          <w:p w14:paraId="53A1CE00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0168B9E2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Present postal address: </w:t>
            </w:r>
          </w:p>
        </w:tc>
        <w:tc>
          <w:tcPr>
            <w:tcW w:w="4246" w:type="dxa"/>
          </w:tcPr>
          <w:p w14:paraId="29AFD6EA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2FFDC1B2" w14:textId="77777777" w:rsidTr="001B492A">
        <w:tc>
          <w:tcPr>
            <w:tcW w:w="675" w:type="dxa"/>
          </w:tcPr>
          <w:p w14:paraId="4AD4F2BE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67144E1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Telephone numbers (with country and local codes): </w:t>
            </w:r>
          </w:p>
        </w:tc>
        <w:tc>
          <w:tcPr>
            <w:tcW w:w="4246" w:type="dxa"/>
          </w:tcPr>
          <w:p w14:paraId="226C4E1F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5AD2DA5A" w14:textId="77777777" w:rsidTr="001B492A">
        <w:tc>
          <w:tcPr>
            <w:tcW w:w="675" w:type="dxa"/>
          </w:tcPr>
          <w:p w14:paraId="34FC999D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599DEE9B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Fax numbers (with country </w:t>
            </w:r>
            <w:r w:rsidRPr="001E065B">
              <w:rPr>
                <w:color w:val="auto"/>
                <w:lang w:val="en-US"/>
              </w:rPr>
              <w:t xml:space="preserve">and local codes): </w:t>
            </w:r>
          </w:p>
        </w:tc>
        <w:tc>
          <w:tcPr>
            <w:tcW w:w="4246" w:type="dxa"/>
          </w:tcPr>
          <w:p w14:paraId="1AD79098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5E893C23" w14:textId="77777777" w:rsidTr="001B492A">
        <w:tc>
          <w:tcPr>
            <w:tcW w:w="675" w:type="dxa"/>
          </w:tcPr>
          <w:p w14:paraId="660FA54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01458FC9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E-mail address: </w:t>
            </w:r>
          </w:p>
        </w:tc>
        <w:tc>
          <w:tcPr>
            <w:tcW w:w="4246" w:type="dxa"/>
          </w:tcPr>
          <w:p w14:paraId="64A9BB7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49F7F94A" w14:textId="77777777" w:rsidTr="001B492A">
        <w:tc>
          <w:tcPr>
            <w:tcW w:w="675" w:type="dxa"/>
          </w:tcPr>
          <w:p w14:paraId="51D4FEB4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33C201F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Homepage: </w:t>
            </w:r>
          </w:p>
        </w:tc>
        <w:tc>
          <w:tcPr>
            <w:tcW w:w="4246" w:type="dxa"/>
          </w:tcPr>
          <w:p w14:paraId="64A93235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298F2BF5" w14:textId="77777777" w:rsidTr="001B492A">
        <w:tc>
          <w:tcPr>
            <w:tcW w:w="675" w:type="dxa"/>
          </w:tcPr>
          <w:p w14:paraId="49236426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DC5DE98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AF9506C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7E1A65E8" w14:textId="77777777" w:rsidTr="001B492A">
        <w:tc>
          <w:tcPr>
            <w:tcW w:w="675" w:type="dxa"/>
          </w:tcPr>
          <w:p w14:paraId="74961EFB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3.</w:t>
            </w:r>
          </w:p>
        </w:tc>
        <w:tc>
          <w:tcPr>
            <w:tcW w:w="4820" w:type="dxa"/>
          </w:tcPr>
          <w:p w14:paraId="3E2F803D" w14:textId="77777777" w:rsidR="00285EF8" w:rsidRPr="005E6E83" w:rsidRDefault="00285EF8" w:rsidP="001B492A">
            <w:pPr>
              <w:pStyle w:val="Heading3"/>
              <w:rPr>
                <w:rFonts w:ascii="MetaPro-Light" w:hAnsi="MetaPro-Light"/>
                <w:sz w:val="20"/>
                <w:u w:val="none"/>
              </w:rPr>
            </w:pPr>
            <w:r w:rsidRPr="005E6E83">
              <w:rPr>
                <w:rFonts w:ascii="MetaPro-Light" w:hAnsi="MetaPro-Light"/>
                <w:sz w:val="20"/>
                <w:u w:val="none"/>
              </w:rPr>
              <w:t>Characteristics of the organisation</w:t>
            </w:r>
          </w:p>
          <w:p w14:paraId="3F578425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1B754D12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30F0B6B2" w14:textId="77777777" w:rsidTr="001B492A">
        <w:tc>
          <w:tcPr>
            <w:tcW w:w="675" w:type="dxa"/>
          </w:tcPr>
          <w:p w14:paraId="55C4623A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69F9291A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Registered society with individual members:</w:t>
            </w:r>
          </w:p>
        </w:tc>
        <w:tc>
          <w:tcPr>
            <w:tcW w:w="4246" w:type="dxa"/>
          </w:tcPr>
          <w:p w14:paraId="16AAC91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38BBFBA6" w14:textId="77777777" w:rsidTr="001B492A">
        <w:tc>
          <w:tcPr>
            <w:tcW w:w="675" w:type="dxa"/>
          </w:tcPr>
          <w:p w14:paraId="1D9D878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3F644C96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Number of members: </w:t>
            </w:r>
          </w:p>
        </w:tc>
        <w:tc>
          <w:tcPr>
            <w:tcW w:w="4246" w:type="dxa"/>
          </w:tcPr>
          <w:p w14:paraId="05DADF7A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5E7011BF" w14:textId="77777777" w:rsidTr="001B492A">
        <w:tc>
          <w:tcPr>
            <w:tcW w:w="675" w:type="dxa"/>
          </w:tcPr>
          <w:p w14:paraId="1EB1EF37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2B32D7A4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8876D11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04F06F37" w14:textId="77777777" w:rsidTr="001B492A">
        <w:tc>
          <w:tcPr>
            <w:tcW w:w="675" w:type="dxa"/>
          </w:tcPr>
          <w:p w14:paraId="0C65ADCC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33C923A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Registered umbrella organisation of association:</w:t>
            </w:r>
          </w:p>
        </w:tc>
        <w:tc>
          <w:tcPr>
            <w:tcW w:w="4246" w:type="dxa"/>
          </w:tcPr>
          <w:p w14:paraId="466AA95F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40C1EF66" w14:textId="77777777" w:rsidTr="001B492A">
        <w:tc>
          <w:tcPr>
            <w:tcW w:w="675" w:type="dxa"/>
          </w:tcPr>
          <w:p w14:paraId="16E7525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820" w:type="dxa"/>
          </w:tcPr>
          <w:p w14:paraId="434DD640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Number of members:</w:t>
            </w:r>
          </w:p>
        </w:tc>
        <w:tc>
          <w:tcPr>
            <w:tcW w:w="4246" w:type="dxa"/>
          </w:tcPr>
          <w:p w14:paraId="1C213383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4EDFBCB9" w14:textId="77777777" w:rsidTr="001B492A">
        <w:tc>
          <w:tcPr>
            <w:tcW w:w="675" w:type="dxa"/>
          </w:tcPr>
          <w:p w14:paraId="6B09E87B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820" w:type="dxa"/>
          </w:tcPr>
          <w:p w14:paraId="76289B02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0ECFA453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07316096" w14:textId="77777777" w:rsidTr="001B492A">
        <w:tc>
          <w:tcPr>
            <w:tcW w:w="675" w:type="dxa"/>
          </w:tcPr>
          <w:p w14:paraId="7857E45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4.1</w:t>
            </w:r>
          </w:p>
        </w:tc>
        <w:tc>
          <w:tcPr>
            <w:tcW w:w="4820" w:type="dxa"/>
          </w:tcPr>
          <w:p w14:paraId="5EE0B7D9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How is the organisation structured according to the statutes? </w:t>
            </w:r>
          </w:p>
          <w:p w14:paraId="6DF9E79B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737151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7D84A6C5" w14:textId="77777777" w:rsidTr="001B492A">
        <w:tc>
          <w:tcPr>
            <w:tcW w:w="675" w:type="dxa"/>
          </w:tcPr>
          <w:p w14:paraId="0C5321A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4.2</w:t>
            </w:r>
          </w:p>
        </w:tc>
        <w:tc>
          <w:tcPr>
            <w:tcW w:w="4820" w:type="dxa"/>
          </w:tcPr>
          <w:p w14:paraId="6C3FB2C0" w14:textId="258E627A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Name of the President of the </w:t>
            </w:r>
            <w:r w:rsidR="00EE14C1" w:rsidRPr="005E6E83">
              <w:rPr>
                <w:color w:val="auto"/>
                <w:lang w:val="en-US"/>
              </w:rPr>
              <w:t>organi</w:t>
            </w:r>
            <w:r w:rsidR="00134EB2">
              <w:rPr>
                <w:color w:val="auto"/>
                <w:lang w:val="en-US"/>
              </w:rPr>
              <w:t>s</w:t>
            </w:r>
            <w:r w:rsidR="00EE14C1" w:rsidRPr="005E6E83">
              <w:rPr>
                <w:color w:val="auto"/>
                <w:lang w:val="en-US"/>
              </w:rPr>
              <w:t>ation:</w:t>
            </w:r>
          </w:p>
        </w:tc>
        <w:tc>
          <w:tcPr>
            <w:tcW w:w="4246" w:type="dxa"/>
          </w:tcPr>
          <w:p w14:paraId="62B965D6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05458C" w14:paraId="2BB7554F" w14:textId="77777777" w:rsidTr="001B492A">
        <w:tc>
          <w:tcPr>
            <w:tcW w:w="675" w:type="dxa"/>
          </w:tcPr>
          <w:p w14:paraId="64FEC036" w14:textId="77777777" w:rsidR="00285EF8" w:rsidRPr="00424F6C" w:rsidRDefault="00285EF8" w:rsidP="001B492A">
            <w:r w:rsidRPr="00424F6C">
              <w:lastRenderedPageBreak/>
              <w:t>4.3</w:t>
            </w:r>
          </w:p>
        </w:tc>
        <w:tc>
          <w:tcPr>
            <w:tcW w:w="4820" w:type="dxa"/>
          </w:tcPr>
          <w:p w14:paraId="1C20C025" w14:textId="4E61E056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Name of the Vice</w:t>
            </w:r>
            <w:r w:rsidR="00EE14C1" w:rsidRPr="005E6E83">
              <w:rPr>
                <w:color w:val="auto"/>
                <w:lang w:val="en-US"/>
              </w:rPr>
              <w:t xml:space="preserve"> </w:t>
            </w:r>
            <w:r w:rsidRPr="005E6E83">
              <w:rPr>
                <w:color w:val="auto"/>
                <w:lang w:val="en-US"/>
              </w:rPr>
              <w:t xml:space="preserve">President of the </w:t>
            </w:r>
            <w:r w:rsidR="00EE14C1" w:rsidRPr="005E6E83">
              <w:rPr>
                <w:color w:val="auto"/>
                <w:lang w:val="en-US"/>
              </w:rPr>
              <w:t>organi</w:t>
            </w:r>
            <w:r w:rsidR="00AF7A38">
              <w:rPr>
                <w:color w:val="auto"/>
                <w:lang w:val="en-US"/>
              </w:rPr>
              <w:t>s</w:t>
            </w:r>
            <w:r w:rsidR="00EE14C1" w:rsidRPr="005E6E83">
              <w:rPr>
                <w:color w:val="auto"/>
                <w:lang w:val="en-US"/>
              </w:rPr>
              <w:t>ation:</w:t>
            </w:r>
          </w:p>
        </w:tc>
        <w:tc>
          <w:tcPr>
            <w:tcW w:w="4246" w:type="dxa"/>
          </w:tcPr>
          <w:p w14:paraId="2F780DD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2EE23BEF" w14:textId="77777777" w:rsidTr="001B492A">
        <w:tc>
          <w:tcPr>
            <w:tcW w:w="675" w:type="dxa"/>
          </w:tcPr>
          <w:p w14:paraId="335082A1" w14:textId="77777777" w:rsidR="00285EF8" w:rsidRPr="00424F6C" w:rsidRDefault="00285EF8" w:rsidP="001B492A">
            <w:r w:rsidRPr="00424F6C">
              <w:t>4.4</w:t>
            </w:r>
          </w:p>
        </w:tc>
        <w:tc>
          <w:tcPr>
            <w:tcW w:w="4820" w:type="dxa"/>
          </w:tcPr>
          <w:p w14:paraId="32B0268B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Name of the General Secretary/Chairman/</w:t>
            </w:r>
          </w:p>
          <w:p w14:paraId="2AC363FC" w14:textId="39D5C6BE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Executive Director</w:t>
            </w:r>
            <w:r w:rsidR="00EE14C1" w:rsidRPr="005E6E83">
              <w:rPr>
                <w:color w:val="auto"/>
                <w:lang w:val="en-US"/>
              </w:rPr>
              <w:t>:</w:t>
            </w:r>
          </w:p>
        </w:tc>
        <w:tc>
          <w:tcPr>
            <w:tcW w:w="4246" w:type="dxa"/>
          </w:tcPr>
          <w:p w14:paraId="24DF8AF2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0D461A73" w14:textId="77777777" w:rsidTr="001B492A">
        <w:tc>
          <w:tcPr>
            <w:tcW w:w="675" w:type="dxa"/>
          </w:tcPr>
          <w:p w14:paraId="38220762" w14:textId="77777777" w:rsidR="00285EF8" w:rsidRPr="00424F6C" w:rsidRDefault="00285EF8" w:rsidP="001B492A"/>
        </w:tc>
        <w:tc>
          <w:tcPr>
            <w:tcW w:w="4820" w:type="dxa"/>
          </w:tcPr>
          <w:p w14:paraId="0C81FFFD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72464807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7EB6ED2F" w14:textId="77777777" w:rsidTr="001B492A">
        <w:tc>
          <w:tcPr>
            <w:tcW w:w="675" w:type="dxa"/>
          </w:tcPr>
          <w:p w14:paraId="55716273" w14:textId="77777777" w:rsidR="00285EF8" w:rsidRPr="00424F6C" w:rsidRDefault="00285EF8" w:rsidP="001B492A">
            <w:r w:rsidRPr="00424F6C">
              <w:t>5.1</w:t>
            </w:r>
          </w:p>
        </w:tc>
        <w:tc>
          <w:tcPr>
            <w:tcW w:w="4820" w:type="dxa"/>
          </w:tcPr>
          <w:p w14:paraId="79DACA36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Date of the last congress of the highest body of the organisation: </w:t>
            </w:r>
          </w:p>
        </w:tc>
        <w:tc>
          <w:tcPr>
            <w:tcW w:w="4246" w:type="dxa"/>
          </w:tcPr>
          <w:p w14:paraId="598C842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1A5BDCE1" w14:textId="77777777" w:rsidTr="001B492A">
        <w:tc>
          <w:tcPr>
            <w:tcW w:w="675" w:type="dxa"/>
          </w:tcPr>
          <w:p w14:paraId="4AB6318A" w14:textId="77777777" w:rsidR="00285EF8" w:rsidRPr="00424F6C" w:rsidRDefault="00285EF8" w:rsidP="001B492A">
            <w:r w:rsidRPr="00424F6C">
              <w:t>5.2</w:t>
            </w:r>
          </w:p>
        </w:tc>
        <w:tc>
          <w:tcPr>
            <w:tcW w:w="4820" w:type="dxa"/>
          </w:tcPr>
          <w:p w14:paraId="4A97529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Year of the next congress of the highest body of the organisation: </w:t>
            </w:r>
          </w:p>
        </w:tc>
        <w:tc>
          <w:tcPr>
            <w:tcW w:w="4246" w:type="dxa"/>
          </w:tcPr>
          <w:p w14:paraId="2A47AA45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18699F9F" w14:textId="77777777" w:rsidTr="001B492A">
        <w:tc>
          <w:tcPr>
            <w:tcW w:w="675" w:type="dxa"/>
          </w:tcPr>
          <w:p w14:paraId="513565F9" w14:textId="77777777" w:rsidR="00285EF8" w:rsidRPr="00424F6C" w:rsidRDefault="00285EF8" w:rsidP="001B492A">
            <w:r w:rsidRPr="00424F6C">
              <w:t>5.3</w:t>
            </w:r>
          </w:p>
        </w:tc>
        <w:tc>
          <w:tcPr>
            <w:tcW w:w="4820" w:type="dxa"/>
          </w:tcPr>
          <w:p w14:paraId="0895F12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Date of the last regular election of leading members of the organisation: </w:t>
            </w:r>
          </w:p>
        </w:tc>
        <w:tc>
          <w:tcPr>
            <w:tcW w:w="4246" w:type="dxa"/>
          </w:tcPr>
          <w:p w14:paraId="7B521E8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4369B38E" w14:textId="77777777" w:rsidTr="001B492A">
        <w:tc>
          <w:tcPr>
            <w:tcW w:w="675" w:type="dxa"/>
          </w:tcPr>
          <w:p w14:paraId="271D5F5E" w14:textId="77777777" w:rsidR="00285EF8" w:rsidRPr="00424F6C" w:rsidRDefault="00285EF8" w:rsidP="001B492A">
            <w:r w:rsidRPr="00424F6C">
              <w:t>5.4</w:t>
            </w:r>
          </w:p>
          <w:p w14:paraId="2CE0735D" w14:textId="77777777" w:rsidR="00285EF8" w:rsidRPr="00424F6C" w:rsidRDefault="00285EF8" w:rsidP="001B492A"/>
        </w:tc>
        <w:tc>
          <w:tcPr>
            <w:tcW w:w="4820" w:type="dxa"/>
          </w:tcPr>
          <w:p w14:paraId="39B684F0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 xml:space="preserve">Date of the next regular election of leading members of the organisation: </w:t>
            </w:r>
          </w:p>
        </w:tc>
        <w:tc>
          <w:tcPr>
            <w:tcW w:w="4246" w:type="dxa"/>
          </w:tcPr>
          <w:p w14:paraId="2A16AFF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46A40FC6" w14:textId="77777777" w:rsidTr="001B492A">
        <w:tc>
          <w:tcPr>
            <w:tcW w:w="675" w:type="dxa"/>
          </w:tcPr>
          <w:p w14:paraId="491A2F18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C8D83C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C0493B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2F823F81" w14:textId="77777777" w:rsidTr="001B492A">
        <w:tc>
          <w:tcPr>
            <w:tcW w:w="675" w:type="dxa"/>
          </w:tcPr>
          <w:p w14:paraId="1EFE0A87" w14:textId="77777777" w:rsidR="00285EF8" w:rsidRPr="00424F6C" w:rsidRDefault="00285EF8" w:rsidP="001B492A">
            <w:r w:rsidRPr="00424F6C">
              <w:t>6.1</w:t>
            </w:r>
          </w:p>
        </w:tc>
        <w:tc>
          <w:tcPr>
            <w:tcW w:w="4820" w:type="dxa"/>
          </w:tcPr>
          <w:p w14:paraId="12E6B09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 w:bidi="x-none"/>
              </w:rPr>
              <w:t>Are there any youth organisations of your minority?</w:t>
            </w:r>
          </w:p>
        </w:tc>
        <w:tc>
          <w:tcPr>
            <w:tcW w:w="4246" w:type="dxa"/>
          </w:tcPr>
          <w:p w14:paraId="371158A3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318D7758" w14:textId="77777777" w:rsidTr="001B492A">
        <w:tc>
          <w:tcPr>
            <w:tcW w:w="675" w:type="dxa"/>
          </w:tcPr>
          <w:p w14:paraId="32CB0CFC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32BDE036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 xml:space="preserve">Name of the organisation: </w:t>
            </w:r>
          </w:p>
        </w:tc>
        <w:tc>
          <w:tcPr>
            <w:tcW w:w="4246" w:type="dxa"/>
          </w:tcPr>
          <w:p w14:paraId="394F4817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64339F2A" w14:textId="77777777" w:rsidTr="001B492A">
        <w:tc>
          <w:tcPr>
            <w:tcW w:w="675" w:type="dxa"/>
          </w:tcPr>
          <w:p w14:paraId="1B282E68" w14:textId="77777777" w:rsidR="00285EF8" w:rsidRPr="00424F6C" w:rsidRDefault="00285EF8" w:rsidP="001B492A"/>
        </w:tc>
        <w:tc>
          <w:tcPr>
            <w:tcW w:w="4820" w:type="dxa"/>
          </w:tcPr>
          <w:p w14:paraId="6F891189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State:</w:t>
            </w:r>
          </w:p>
        </w:tc>
        <w:tc>
          <w:tcPr>
            <w:tcW w:w="4246" w:type="dxa"/>
          </w:tcPr>
          <w:p w14:paraId="7872B917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7538BA51" w14:textId="77777777" w:rsidTr="001B492A">
        <w:tc>
          <w:tcPr>
            <w:tcW w:w="675" w:type="dxa"/>
          </w:tcPr>
          <w:p w14:paraId="2B6DF92F" w14:textId="77777777" w:rsidR="00285EF8" w:rsidRPr="00424F6C" w:rsidRDefault="00285EF8" w:rsidP="001B492A"/>
        </w:tc>
        <w:tc>
          <w:tcPr>
            <w:tcW w:w="4820" w:type="dxa"/>
          </w:tcPr>
          <w:p w14:paraId="34FD3B45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Region:</w:t>
            </w:r>
          </w:p>
        </w:tc>
        <w:tc>
          <w:tcPr>
            <w:tcW w:w="4246" w:type="dxa"/>
          </w:tcPr>
          <w:p w14:paraId="71D78C92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424F6C" w14:paraId="2A505AD1" w14:textId="77777777" w:rsidTr="001B492A">
        <w:tc>
          <w:tcPr>
            <w:tcW w:w="675" w:type="dxa"/>
          </w:tcPr>
          <w:p w14:paraId="1C50AA3E" w14:textId="77777777" w:rsidR="00285EF8" w:rsidRPr="00424F6C" w:rsidRDefault="00285EF8" w:rsidP="001B492A"/>
        </w:tc>
        <w:tc>
          <w:tcPr>
            <w:tcW w:w="4820" w:type="dxa"/>
          </w:tcPr>
          <w:p w14:paraId="5D9FC6E4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Present postal address:</w:t>
            </w:r>
          </w:p>
        </w:tc>
        <w:tc>
          <w:tcPr>
            <w:tcW w:w="4246" w:type="dxa"/>
          </w:tcPr>
          <w:p w14:paraId="559E05C6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17E1D675" w14:textId="77777777" w:rsidTr="001B492A">
        <w:tc>
          <w:tcPr>
            <w:tcW w:w="675" w:type="dxa"/>
          </w:tcPr>
          <w:p w14:paraId="67B8CE41" w14:textId="77777777" w:rsidR="00285EF8" w:rsidRPr="00424F6C" w:rsidRDefault="00285EF8" w:rsidP="001B492A"/>
        </w:tc>
        <w:tc>
          <w:tcPr>
            <w:tcW w:w="4820" w:type="dxa"/>
          </w:tcPr>
          <w:p w14:paraId="37CD74A5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Telephone numbers (with country and local codes):</w:t>
            </w:r>
          </w:p>
        </w:tc>
        <w:tc>
          <w:tcPr>
            <w:tcW w:w="4246" w:type="dxa"/>
          </w:tcPr>
          <w:p w14:paraId="6000C065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7CDD0766" w14:textId="77777777" w:rsidTr="001B492A">
        <w:tc>
          <w:tcPr>
            <w:tcW w:w="675" w:type="dxa"/>
          </w:tcPr>
          <w:p w14:paraId="4DED1255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1AE519D4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Fax numbers (with country and local codes):</w:t>
            </w:r>
          </w:p>
        </w:tc>
        <w:tc>
          <w:tcPr>
            <w:tcW w:w="4246" w:type="dxa"/>
          </w:tcPr>
          <w:p w14:paraId="621C906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5AEBAC01" w14:textId="77777777" w:rsidTr="001B492A">
        <w:tc>
          <w:tcPr>
            <w:tcW w:w="675" w:type="dxa"/>
          </w:tcPr>
          <w:p w14:paraId="4671CC8A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16C0A6F9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E-mail address:</w:t>
            </w:r>
          </w:p>
        </w:tc>
        <w:tc>
          <w:tcPr>
            <w:tcW w:w="4246" w:type="dxa"/>
          </w:tcPr>
          <w:p w14:paraId="77D253F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44C4B1F1" w14:textId="77777777" w:rsidTr="001B492A">
        <w:tc>
          <w:tcPr>
            <w:tcW w:w="675" w:type="dxa"/>
          </w:tcPr>
          <w:p w14:paraId="1E327FA7" w14:textId="77777777" w:rsidR="00285EF8" w:rsidRPr="00424F6C" w:rsidRDefault="00285EF8" w:rsidP="001B492A"/>
        </w:tc>
        <w:tc>
          <w:tcPr>
            <w:tcW w:w="4820" w:type="dxa"/>
          </w:tcPr>
          <w:p w14:paraId="1257E29E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Homepage:</w:t>
            </w:r>
          </w:p>
        </w:tc>
        <w:tc>
          <w:tcPr>
            <w:tcW w:w="4246" w:type="dxa"/>
          </w:tcPr>
          <w:p w14:paraId="509D7CAC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53397C22" w14:textId="77777777" w:rsidTr="001B492A">
        <w:tc>
          <w:tcPr>
            <w:tcW w:w="675" w:type="dxa"/>
          </w:tcPr>
          <w:p w14:paraId="48EB5420" w14:textId="77777777" w:rsidR="00285EF8" w:rsidRPr="00424F6C" w:rsidRDefault="00285EF8" w:rsidP="001B492A">
            <w:r w:rsidRPr="00424F6C">
              <w:t>6.2</w:t>
            </w:r>
          </w:p>
        </w:tc>
        <w:tc>
          <w:tcPr>
            <w:tcW w:w="4820" w:type="dxa"/>
          </w:tcPr>
          <w:p w14:paraId="070726D8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Is/are the youth organisation(s) of your minority members of </w:t>
            </w:r>
            <w:r w:rsidRPr="005E6E83">
              <w:rPr>
                <w:color w:val="auto"/>
                <w:lang w:val="en-US" w:bidi="x-none"/>
              </w:rPr>
              <w:t>the Youth of European Nationalities (</w:t>
            </w:r>
            <w:r w:rsidRPr="005E6E83">
              <w:rPr>
                <w:color w:val="auto"/>
                <w:lang w:val="en-US"/>
              </w:rPr>
              <w:t xml:space="preserve">YEN)? </w:t>
            </w:r>
          </w:p>
        </w:tc>
        <w:tc>
          <w:tcPr>
            <w:tcW w:w="4246" w:type="dxa"/>
          </w:tcPr>
          <w:p w14:paraId="3869F06E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05458C" w14:paraId="38337F76" w14:textId="77777777" w:rsidTr="001B492A">
        <w:tc>
          <w:tcPr>
            <w:tcW w:w="675" w:type="dxa"/>
          </w:tcPr>
          <w:p w14:paraId="5F5C0BD3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693E97EF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21579673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5E92166E" w14:textId="77777777" w:rsidTr="001B492A">
        <w:tc>
          <w:tcPr>
            <w:tcW w:w="675" w:type="dxa"/>
          </w:tcPr>
          <w:p w14:paraId="2AADA8DC" w14:textId="77777777" w:rsidR="00285EF8" w:rsidRPr="00424F6C" w:rsidRDefault="00285EF8" w:rsidP="001B492A">
            <w:r w:rsidRPr="00424F6C">
              <w:t>7.</w:t>
            </w:r>
          </w:p>
        </w:tc>
        <w:tc>
          <w:tcPr>
            <w:tcW w:w="4820" w:type="dxa"/>
          </w:tcPr>
          <w:p w14:paraId="6333D55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Is your minority present with elected delegates in parliamentary political life? </w:t>
            </w:r>
          </w:p>
        </w:tc>
        <w:tc>
          <w:tcPr>
            <w:tcW w:w="4246" w:type="dxa"/>
          </w:tcPr>
          <w:p w14:paraId="568C472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2558732D" w14:textId="77777777" w:rsidTr="001B492A">
        <w:tc>
          <w:tcPr>
            <w:tcW w:w="675" w:type="dxa"/>
          </w:tcPr>
          <w:p w14:paraId="25735873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5514E920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1E40570E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6C8E3174" w14:textId="77777777" w:rsidTr="001B492A">
        <w:tc>
          <w:tcPr>
            <w:tcW w:w="675" w:type="dxa"/>
          </w:tcPr>
          <w:p w14:paraId="4D475CF0" w14:textId="77777777" w:rsidR="00285EF8" w:rsidRPr="00424F6C" w:rsidRDefault="00285EF8" w:rsidP="001B492A">
            <w:r w:rsidRPr="00424F6C">
              <w:t>7.1</w:t>
            </w:r>
          </w:p>
        </w:tc>
        <w:tc>
          <w:tcPr>
            <w:tcW w:w="4820" w:type="dxa"/>
          </w:tcPr>
          <w:p w14:paraId="45C549FD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on a district level: </w:t>
            </w:r>
          </w:p>
        </w:tc>
        <w:tc>
          <w:tcPr>
            <w:tcW w:w="4246" w:type="dxa"/>
          </w:tcPr>
          <w:p w14:paraId="3CB450D8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219AF28B" w14:textId="77777777" w:rsidTr="001B492A">
        <w:tc>
          <w:tcPr>
            <w:tcW w:w="675" w:type="dxa"/>
          </w:tcPr>
          <w:p w14:paraId="260C17D1" w14:textId="77777777" w:rsidR="00285EF8" w:rsidRPr="00424F6C" w:rsidRDefault="00285EF8" w:rsidP="001B492A">
            <w:r w:rsidRPr="00424F6C">
              <w:t>7.2.</w:t>
            </w:r>
          </w:p>
        </w:tc>
        <w:tc>
          <w:tcPr>
            <w:tcW w:w="4820" w:type="dxa"/>
          </w:tcPr>
          <w:p w14:paraId="38FA7D5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on a regional (country, etc) level: </w:t>
            </w:r>
          </w:p>
        </w:tc>
        <w:tc>
          <w:tcPr>
            <w:tcW w:w="4246" w:type="dxa"/>
          </w:tcPr>
          <w:p w14:paraId="7CA6AF2B" w14:textId="77777777" w:rsidR="00285EF8" w:rsidRPr="00F620DC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6CB32E20" w14:textId="77777777" w:rsidTr="001B492A">
        <w:tc>
          <w:tcPr>
            <w:tcW w:w="675" w:type="dxa"/>
          </w:tcPr>
          <w:p w14:paraId="505783F4" w14:textId="77777777" w:rsidR="00285EF8" w:rsidRPr="00424F6C" w:rsidRDefault="00285EF8" w:rsidP="001B492A">
            <w:r w:rsidRPr="00424F6C">
              <w:t>7.3</w:t>
            </w:r>
          </w:p>
        </w:tc>
        <w:tc>
          <w:tcPr>
            <w:tcW w:w="4820" w:type="dxa"/>
          </w:tcPr>
          <w:p w14:paraId="486E101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on a federal level (regional or state parliament):</w:t>
            </w:r>
          </w:p>
        </w:tc>
        <w:tc>
          <w:tcPr>
            <w:tcW w:w="4246" w:type="dxa"/>
          </w:tcPr>
          <w:p w14:paraId="416C2423" w14:textId="77777777" w:rsidR="00285EF8" w:rsidRPr="00F620DC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17C0E545" w14:textId="77777777" w:rsidTr="001B492A">
        <w:tc>
          <w:tcPr>
            <w:tcW w:w="675" w:type="dxa"/>
          </w:tcPr>
          <w:p w14:paraId="30FD728B" w14:textId="77777777" w:rsidR="00285EF8" w:rsidRPr="00F620DC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6200E26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Number of delegates:</w:t>
            </w:r>
          </w:p>
        </w:tc>
        <w:tc>
          <w:tcPr>
            <w:tcW w:w="4246" w:type="dxa"/>
          </w:tcPr>
          <w:p w14:paraId="16CB7E81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226333A4" w14:textId="77777777" w:rsidTr="001B492A">
        <w:tc>
          <w:tcPr>
            <w:tcW w:w="675" w:type="dxa"/>
          </w:tcPr>
          <w:p w14:paraId="5E2849B4" w14:textId="77777777" w:rsidR="00285EF8" w:rsidRPr="00424F6C" w:rsidRDefault="00285EF8" w:rsidP="001B492A"/>
        </w:tc>
        <w:tc>
          <w:tcPr>
            <w:tcW w:w="4820" w:type="dxa"/>
          </w:tcPr>
          <w:p w14:paraId="4AA05CBA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>Name(s) of the party(ies):</w:t>
            </w:r>
          </w:p>
        </w:tc>
        <w:tc>
          <w:tcPr>
            <w:tcW w:w="4246" w:type="dxa"/>
          </w:tcPr>
          <w:p w14:paraId="0512195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70AF9F46" w14:textId="77777777" w:rsidTr="001B492A">
        <w:tc>
          <w:tcPr>
            <w:tcW w:w="675" w:type="dxa"/>
          </w:tcPr>
          <w:p w14:paraId="52C0D8EB" w14:textId="77777777" w:rsidR="00285EF8" w:rsidRPr="00424F6C" w:rsidRDefault="00285EF8" w:rsidP="001B492A">
            <w:r w:rsidRPr="00424F6C">
              <w:t>7.4.</w:t>
            </w:r>
          </w:p>
        </w:tc>
        <w:tc>
          <w:tcPr>
            <w:tcW w:w="4820" w:type="dxa"/>
          </w:tcPr>
          <w:p w14:paraId="4B4E8E01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on a national level:</w:t>
            </w:r>
          </w:p>
        </w:tc>
        <w:tc>
          <w:tcPr>
            <w:tcW w:w="4246" w:type="dxa"/>
          </w:tcPr>
          <w:p w14:paraId="1FAAA60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6C385867" w14:textId="77777777" w:rsidTr="001B492A">
        <w:tc>
          <w:tcPr>
            <w:tcW w:w="675" w:type="dxa"/>
          </w:tcPr>
          <w:p w14:paraId="1C7E26A2" w14:textId="77777777" w:rsidR="00285EF8" w:rsidRPr="00424F6C" w:rsidRDefault="00285EF8" w:rsidP="001B492A"/>
        </w:tc>
        <w:tc>
          <w:tcPr>
            <w:tcW w:w="4820" w:type="dxa"/>
          </w:tcPr>
          <w:p w14:paraId="2E9CE567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Number of delegates:</w:t>
            </w:r>
          </w:p>
        </w:tc>
        <w:tc>
          <w:tcPr>
            <w:tcW w:w="4246" w:type="dxa"/>
          </w:tcPr>
          <w:p w14:paraId="54195E02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2AFE1461" w14:textId="77777777" w:rsidTr="001B492A">
        <w:tc>
          <w:tcPr>
            <w:tcW w:w="675" w:type="dxa"/>
          </w:tcPr>
          <w:p w14:paraId="48A453EA" w14:textId="77777777" w:rsidR="00285EF8" w:rsidRPr="00424F6C" w:rsidRDefault="00285EF8" w:rsidP="001B492A"/>
        </w:tc>
        <w:tc>
          <w:tcPr>
            <w:tcW w:w="4820" w:type="dxa"/>
          </w:tcPr>
          <w:p w14:paraId="6334127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>Name(</w:t>
            </w:r>
            <w:r w:rsidRPr="005E6E83">
              <w:rPr>
                <w:color w:val="auto"/>
                <w:lang w:val="en-US"/>
              </w:rPr>
              <w:t>s) of the party(ies)</w:t>
            </w:r>
            <w:r w:rsidRPr="005E6E83">
              <w:rPr>
                <w:color w:val="auto"/>
                <w:lang w:val="en-GB"/>
              </w:rPr>
              <w:t>:</w:t>
            </w:r>
          </w:p>
        </w:tc>
        <w:tc>
          <w:tcPr>
            <w:tcW w:w="4246" w:type="dxa"/>
          </w:tcPr>
          <w:p w14:paraId="5FB48278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34CEF78B" w14:textId="77777777" w:rsidTr="001B492A">
        <w:tc>
          <w:tcPr>
            <w:tcW w:w="675" w:type="dxa"/>
          </w:tcPr>
          <w:p w14:paraId="70609E75" w14:textId="77777777" w:rsidR="00285EF8" w:rsidRPr="00424F6C" w:rsidRDefault="00285EF8" w:rsidP="001B492A">
            <w:r w:rsidRPr="00424F6C">
              <w:t>7.5</w:t>
            </w:r>
          </w:p>
        </w:tc>
        <w:tc>
          <w:tcPr>
            <w:tcW w:w="4820" w:type="dxa"/>
          </w:tcPr>
          <w:p w14:paraId="45ABEACF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In the European Parliament:</w:t>
            </w:r>
          </w:p>
        </w:tc>
        <w:tc>
          <w:tcPr>
            <w:tcW w:w="4246" w:type="dxa"/>
          </w:tcPr>
          <w:p w14:paraId="6F5BEE39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3A615A33" w14:textId="77777777" w:rsidTr="001B492A">
        <w:tc>
          <w:tcPr>
            <w:tcW w:w="675" w:type="dxa"/>
          </w:tcPr>
          <w:p w14:paraId="02FB6CA3" w14:textId="77777777" w:rsidR="00285EF8" w:rsidRPr="00424F6C" w:rsidRDefault="00285EF8" w:rsidP="001B492A"/>
        </w:tc>
        <w:tc>
          <w:tcPr>
            <w:tcW w:w="4820" w:type="dxa"/>
          </w:tcPr>
          <w:p w14:paraId="0283543A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</w:rPr>
              <w:t>Number of delegates:</w:t>
            </w:r>
          </w:p>
        </w:tc>
        <w:tc>
          <w:tcPr>
            <w:tcW w:w="4246" w:type="dxa"/>
          </w:tcPr>
          <w:p w14:paraId="0342F298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566D7B01" w14:textId="77777777" w:rsidTr="001B492A">
        <w:tc>
          <w:tcPr>
            <w:tcW w:w="675" w:type="dxa"/>
          </w:tcPr>
          <w:p w14:paraId="43CE3674" w14:textId="77777777" w:rsidR="00285EF8" w:rsidRPr="00424F6C" w:rsidRDefault="00285EF8" w:rsidP="001B492A"/>
        </w:tc>
        <w:tc>
          <w:tcPr>
            <w:tcW w:w="4820" w:type="dxa"/>
          </w:tcPr>
          <w:p w14:paraId="590BCE4A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/>
              </w:rPr>
              <w:t>Name(s) of the party(ies):</w:t>
            </w:r>
          </w:p>
        </w:tc>
        <w:tc>
          <w:tcPr>
            <w:tcW w:w="4246" w:type="dxa"/>
          </w:tcPr>
          <w:p w14:paraId="34F5D808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41D929AA" w14:textId="77777777" w:rsidTr="001B492A">
        <w:tc>
          <w:tcPr>
            <w:tcW w:w="675" w:type="dxa"/>
          </w:tcPr>
          <w:p w14:paraId="4114B5DF" w14:textId="77777777" w:rsidR="00285EF8" w:rsidRPr="00424F6C" w:rsidRDefault="00285EF8" w:rsidP="001B492A">
            <w:r w:rsidRPr="00424F6C">
              <w:t>8.</w:t>
            </w:r>
          </w:p>
        </w:tc>
        <w:tc>
          <w:tcPr>
            <w:tcW w:w="4820" w:type="dxa"/>
          </w:tcPr>
          <w:p w14:paraId="5292040D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Does your organisation publish a newspaper/magazine in the language of your minority</w:t>
            </w:r>
            <w:r w:rsidRPr="005E6E83">
              <w:rPr>
                <w:color w:val="auto"/>
                <w:lang w:val="en-GB"/>
              </w:rPr>
              <w:t xml:space="preserve">? </w:t>
            </w:r>
          </w:p>
        </w:tc>
        <w:tc>
          <w:tcPr>
            <w:tcW w:w="4246" w:type="dxa"/>
          </w:tcPr>
          <w:p w14:paraId="46B250F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1926B6D5" w14:textId="77777777" w:rsidTr="001B492A">
        <w:tc>
          <w:tcPr>
            <w:tcW w:w="675" w:type="dxa"/>
          </w:tcPr>
          <w:p w14:paraId="432023FE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43119AD2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Name of the medium:</w:t>
            </w:r>
          </w:p>
        </w:tc>
        <w:tc>
          <w:tcPr>
            <w:tcW w:w="4246" w:type="dxa"/>
          </w:tcPr>
          <w:p w14:paraId="156D3213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05458C" w14:paraId="78B826F9" w14:textId="77777777" w:rsidTr="001B492A">
        <w:tc>
          <w:tcPr>
            <w:tcW w:w="675" w:type="dxa"/>
          </w:tcPr>
          <w:p w14:paraId="7D40B821" w14:textId="77777777" w:rsidR="00285EF8" w:rsidRPr="00424F6C" w:rsidRDefault="00285EF8" w:rsidP="001B492A"/>
        </w:tc>
        <w:tc>
          <w:tcPr>
            <w:tcW w:w="4820" w:type="dxa"/>
          </w:tcPr>
          <w:p w14:paraId="36E4D761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 w:bidi="x-none"/>
              </w:rPr>
              <w:t>How often does this newspaper/magazine get published?</w:t>
            </w:r>
          </w:p>
        </w:tc>
        <w:tc>
          <w:tcPr>
            <w:tcW w:w="4246" w:type="dxa"/>
          </w:tcPr>
          <w:p w14:paraId="042774CA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05458C" w14:paraId="58D85F03" w14:textId="77777777" w:rsidTr="001B492A">
        <w:tc>
          <w:tcPr>
            <w:tcW w:w="675" w:type="dxa"/>
          </w:tcPr>
          <w:p w14:paraId="4BBC0422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06F778ED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GB" w:bidi="x-none"/>
              </w:rPr>
              <w:t>Where is the newspaper/magazine published?</w:t>
            </w:r>
          </w:p>
        </w:tc>
        <w:tc>
          <w:tcPr>
            <w:tcW w:w="4246" w:type="dxa"/>
          </w:tcPr>
          <w:p w14:paraId="5EE6D724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CC0256" w14:paraId="71D9F717" w14:textId="77777777" w:rsidTr="001B492A">
        <w:tc>
          <w:tcPr>
            <w:tcW w:w="675" w:type="dxa"/>
          </w:tcPr>
          <w:p w14:paraId="7FC1D53F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4A1EC5F3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>What is the address of the editor</w:t>
            </w:r>
            <w:r w:rsidRPr="005E6E83">
              <w:rPr>
                <w:color w:val="auto"/>
                <w:lang w:val="en-GB"/>
              </w:rPr>
              <w:t>?</w:t>
            </w:r>
          </w:p>
          <w:p w14:paraId="199CE30E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2BF5984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0382A8D7" w14:textId="77777777" w:rsidTr="001B492A">
        <w:tc>
          <w:tcPr>
            <w:tcW w:w="675" w:type="dxa"/>
          </w:tcPr>
          <w:p w14:paraId="51E91AE6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76B9D8F8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>Present postal address</w:t>
            </w:r>
            <w:r w:rsidRPr="005E6E83">
              <w:rPr>
                <w:color w:val="auto"/>
              </w:rPr>
              <w:t xml:space="preserve">: </w:t>
            </w:r>
          </w:p>
        </w:tc>
        <w:tc>
          <w:tcPr>
            <w:tcW w:w="4246" w:type="dxa"/>
          </w:tcPr>
          <w:p w14:paraId="52C5A61E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CC0256" w14:paraId="36CC0855" w14:textId="77777777" w:rsidTr="001B492A">
        <w:tc>
          <w:tcPr>
            <w:tcW w:w="675" w:type="dxa"/>
          </w:tcPr>
          <w:p w14:paraId="4693EEB6" w14:textId="77777777" w:rsidR="00285EF8" w:rsidRPr="00424F6C" w:rsidRDefault="00285EF8" w:rsidP="001B492A"/>
        </w:tc>
        <w:tc>
          <w:tcPr>
            <w:tcW w:w="4820" w:type="dxa"/>
          </w:tcPr>
          <w:p w14:paraId="34399535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Telephone numbers (with country and local codes): </w:t>
            </w:r>
          </w:p>
        </w:tc>
        <w:tc>
          <w:tcPr>
            <w:tcW w:w="4246" w:type="dxa"/>
          </w:tcPr>
          <w:p w14:paraId="201DEAF9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CC0256" w14:paraId="64C33BA0" w14:textId="77777777" w:rsidTr="001B492A">
        <w:tc>
          <w:tcPr>
            <w:tcW w:w="675" w:type="dxa"/>
          </w:tcPr>
          <w:p w14:paraId="4C686F5B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5D84E50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Fax numbers (with country and local codes): </w:t>
            </w:r>
          </w:p>
        </w:tc>
        <w:tc>
          <w:tcPr>
            <w:tcW w:w="4246" w:type="dxa"/>
          </w:tcPr>
          <w:p w14:paraId="4E5317C2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424F6C" w14:paraId="160FE144" w14:textId="77777777" w:rsidTr="001B492A">
        <w:tc>
          <w:tcPr>
            <w:tcW w:w="675" w:type="dxa"/>
          </w:tcPr>
          <w:p w14:paraId="30D35446" w14:textId="77777777" w:rsidR="00285EF8" w:rsidRPr="00382ACD" w:rsidRDefault="00285EF8" w:rsidP="001B492A">
            <w:pPr>
              <w:rPr>
                <w:lang w:val="en-GB"/>
              </w:rPr>
            </w:pPr>
          </w:p>
        </w:tc>
        <w:tc>
          <w:tcPr>
            <w:tcW w:w="4820" w:type="dxa"/>
          </w:tcPr>
          <w:p w14:paraId="3654D187" w14:textId="77777777" w:rsidR="00285EF8" w:rsidRPr="005E6E83" w:rsidRDefault="00285EF8" w:rsidP="001B492A">
            <w:pPr>
              <w:rPr>
                <w:color w:val="auto"/>
              </w:rPr>
            </w:pPr>
            <w:r w:rsidRPr="005E6E83">
              <w:rPr>
                <w:color w:val="auto"/>
                <w:lang w:val="en-US"/>
              </w:rPr>
              <w:t xml:space="preserve">E-mail address: </w:t>
            </w:r>
          </w:p>
        </w:tc>
        <w:tc>
          <w:tcPr>
            <w:tcW w:w="4246" w:type="dxa"/>
          </w:tcPr>
          <w:p w14:paraId="6EF7088C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73485036" w14:textId="77777777" w:rsidTr="001B492A">
        <w:tc>
          <w:tcPr>
            <w:tcW w:w="675" w:type="dxa"/>
          </w:tcPr>
          <w:p w14:paraId="7A41B1A9" w14:textId="77777777" w:rsidR="00285EF8" w:rsidRPr="00424F6C" w:rsidRDefault="00285EF8" w:rsidP="001B492A"/>
        </w:tc>
        <w:tc>
          <w:tcPr>
            <w:tcW w:w="4820" w:type="dxa"/>
          </w:tcPr>
          <w:p w14:paraId="454996EE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Homepage: </w:t>
            </w:r>
          </w:p>
          <w:p w14:paraId="33301016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55E5FDD9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424F6C" w14:paraId="324CEE30" w14:textId="77777777" w:rsidTr="001B492A">
        <w:tc>
          <w:tcPr>
            <w:tcW w:w="675" w:type="dxa"/>
          </w:tcPr>
          <w:p w14:paraId="383A146A" w14:textId="77777777" w:rsidR="00285EF8" w:rsidRPr="00424F6C" w:rsidRDefault="00285EF8" w:rsidP="001B492A"/>
        </w:tc>
        <w:tc>
          <w:tcPr>
            <w:tcW w:w="4820" w:type="dxa"/>
          </w:tcPr>
          <w:p w14:paraId="272DF675" w14:textId="77777777" w:rsidR="00285EF8" w:rsidRPr="005E6E83" w:rsidRDefault="00285EF8" w:rsidP="001B492A">
            <w:pPr>
              <w:rPr>
                <w:color w:val="auto"/>
              </w:rPr>
            </w:pPr>
          </w:p>
        </w:tc>
        <w:tc>
          <w:tcPr>
            <w:tcW w:w="4246" w:type="dxa"/>
          </w:tcPr>
          <w:p w14:paraId="2954B914" w14:textId="77777777" w:rsidR="00285EF8" w:rsidRPr="00424F6C" w:rsidRDefault="00285EF8" w:rsidP="001B492A">
            <w:pPr>
              <w:rPr>
                <w:b/>
                <w:color w:val="003300"/>
              </w:rPr>
            </w:pPr>
          </w:p>
        </w:tc>
      </w:tr>
      <w:tr w:rsidR="00285EF8" w:rsidRPr="00CC0256" w14:paraId="7C3C81EE" w14:textId="77777777" w:rsidTr="001B492A">
        <w:tc>
          <w:tcPr>
            <w:tcW w:w="675" w:type="dxa"/>
          </w:tcPr>
          <w:p w14:paraId="4C5A6A93" w14:textId="77777777" w:rsidR="00285EF8" w:rsidRPr="00424F6C" w:rsidRDefault="00285EF8" w:rsidP="001B492A">
            <w:r w:rsidRPr="00424F6C">
              <w:t>9.</w:t>
            </w:r>
          </w:p>
        </w:tc>
        <w:tc>
          <w:tcPr>
            <w:tcW w:w="4820" w:type="dxa"/>
          </w:tcPr>
          <w:p w14:paraId="43B759A7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Of which domestic or foreign NGOs is your organisation a member?</w:t>
            </w:r>
          </w:p>
          <w:p w14:paraId="6BF723BF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03234C8D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CC0256" w14:paraId="546E59A7" w14:textId="77777777" w:rsidTr="001B492A">
        <w:tc>
          <w:tcPr>
            <w:tcW w:w="675" w:type="dxa"/>
          </w:tcPr>
          <w:p w14:paraId="385176F5" w14:textId="77777777" w:rsidR="00285EF8" w:rsidRPr="00424F6C" w:rsidRDefault="00285EF8" w:rsidP="001B492A">
            <w:r w:rsidRPr="00424F6C">
              <w:t>10.</w:t>
            </w:r>
          </w:p>
        </w:tc>
        <w:tc>
          <w:tcPr>
            <w:tcW w:w="4820" w:type="dxa"/>
          </w:tcPr>
          <w:p w14:paraId="284D6A59" w14:textId="177546C8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A brief summary of organi</w:t>
            </w:r>
            <w:r w:rsidR="00382ACD" w:rsidRPr="005E6E83">
              <w:rPr>
                <w:color w:val="auto"/>
                <w:lang w:val="en-US"/>
              </w:rPr>
              <w:t>s</w:t>
            </w:r>
            <w:r w:rsidRPr="005E6E83">
              <w:rPr>
                <w:color w:val="auto"/>
                <w:lang w:val="en-US"/>
              </w:rPr>
              <w:t xml:space="preserve">ation’s objectives according to the statues: </w:t>
            </w:r>
          </w:p>
          <w:p w14:paraId="3CF5ADE7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381D3B07" w14:textId="77777777" w:rsidR="00285EF8" w:rsidRPr="00382ACD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285EF8" w:rsidRPr="00CC0256" w14:paraId="1795DE67" w14:textId="77777777" w:rsidTr="001B492A">
        <w:tc>
          <w:tcPr>
            <w:tcW w:w="675" w:type="dxa"/>
          </w:tcPr>
          <w:p w14:paraId="28723AE7" w14:textId="77777777" w:rsidR="00285EF8" w:rsidRPr="00424F6C" w:rsidRDefault="00285EF8" w:rsidP="001B492A">
            <w:r w:rsidRPr="00424F6C">
              <w:t>11.</w:t>
            </w:r>
          </w:p>
        </w:tc>
        <w:tc>
          <w:tcPr>
            <w:tcW w:w="4820" w:type="dxa"/>
          </w:tcPr>
          <w:p w14:paraId="414A8496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Which have been the primary activities, problems and achivements of your organisation as regards the rights of minorities and minority policy in the last two years?</w:t>
            </w:r>
          </w:p>
          <w:p w14:paraId="62CD5212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9D265BC" w14:textId="77777777" w:rsidR="00285EF8" w:rsidRPr="00424F6C" w:rsidRDefault="00285EF8" w:rsidP="001B492A">
            <w:pPr>
              <w:rPr>
                <w:b/>
                <w:color w:val="003300"/>
                <w:lang w:val="en-US"/>
              </w:rPr>
            </w:pPr>
          </w:p>
        </w:tc>
      </w:tr>
      <w:tr w:rsidR="00285EF8" w:rsidRPr="00CC0256" w14:paraId="532BF8F3" w14:textId="77777777" w:rsidTr="001B492A">
        <w:tc>
          <w:tcPr>
            <w:tcW w:w="675" w:type="dxa"/>
          </w:tcPr>
          <w:p w14:paraId="6B81C7B1" w14:textId="77777777" w:rsidR="00285EF8" w:rsidRPr="00424F6C" w:rsidRDefault="00285EF8" w:rsidP="001B492A">
            <w:r w:rsidRPr="00424F6C">
              <w:t>12.</w:t>
            </w:r>
          </w:p>
        </w:tc>
        <w:tc>
          <w:tcPr>
            <w:tcW w:w="4820" w:type="dxa"/>
          </w:tcPr>
          <w:p w14:paraId="6CD6CCEE" w14:textId="77777777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Possible remarks on FUEN’s work and </w:t>
            </w:r>
          </w:p>
          <w:p w14:paraId="0780BB94" w14:textId="59362C2E" w:rsidR="00285EF8" w:rsidRPr="005E6E83" w:rsidRDefault="00285EF8" w:rsidP="001B492A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cooperation of your organisation with FUEN</w:t>
            </w:r>
            <w:r w:rsidR="00EE14C1" w:rsidRPr="005E6E83">
              <w:rPr>
                <w:color w:val="auto"/>
                <w:lang w:val="en-US"/>
              </w:rPr>
              <w:t>:</w:t>
            </w:r>
          </w:p>
          <w:p w14:paraId="70A8CCA4" w14:textId="77777777" w:rsidR="00285EF8" w:rsidRPr="005E6E83" w:rsidRDefault="00285EF8" w:rsidP="001B492A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16BFB268" w14:textId="77777777" w:rsidR="00285EF8" w:rsidRPr="00F620DC" w:rsidRDefault="00285EF8" w:rsidP="001B492A">
            <w:pPr>
              <w:rPr>
                <w:b/>
                <w:color w:val="003300"/>
                <w:lang w:val="en-GB"/>
              </w:rPr>
            </w:pPr>
          </w:p>
        </w:tc>
      </w:tr>
      <w:tr w:rsidR="00382ACD" w:rsidRPr="00F620DC" w14:paraId="29BA1736" w14:textId="77777777" w:rsidTr="001473A7">
        <w:tc>
          <w:tcPr>
            <w:tcW w:w="675" w:type="dxa"/>
          </w:tcPr>
          <w:p w14:paraId="479AC7EB" w14:textId="6F3AF86D" w:rsidR="00382ACD" w:rsidRPr="00424F6C" w:rsidRDefault="00382ACD" w:rsidP="001473A7">
            <w:r w:rsidRPr="00424F6C">
              <w:t>1</w:t>
            </w:r>
            <w:r>
              <w:t>3</w:t>
            </w:r>
            <w:r w:rsidRPr="00424F6C">
              <w:t>.</w:t>
            </w:r>
          </w:p>
        </w:tc>
        <w:tc>
          <w:tcPr>
            <w:tcW w:w="4820" w:type="dxa"/>
          </w:tcPr>
          <w:p w14:paraId="128B4BED" w14:textId="333F6F9A" w:rsidR="00382ACD" w:rsidRPr="005E6E83" w:rsidRDefault="00382ACD" w:rsidP="001473A7">
            <w:p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 xml:space="preserve">Do you wish to apply </w:t>
            </w:r>
            <w:r w:rsidR="001E065B">
              <w:rPr>
                <w:color w:val="auto"/>
                <w:lang w:val="en-US"/>
              </w:rPr>
              <w:t>for</w:t>
            </w:r>
          </w:p>
          <w:p w14:paraId="7EE93CA5" w14:textId="3288A693" w:rsidR="00382ACD" w:rsidRPr="005E6E83" w:rsidRDefault="00382ACD" w:rsidP="00382ACD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Associate Membership</w:t>
            </w:r>
          </w:p>
          <w:p w14:paraId="3F6B12EB" w14:textId="130D9C7A" w:rsidR="00382ACD" w:rsidRPr="005E6E83" w:rsidRDefault="00382ACD" w:rsidP="00382ACD">
            <w:pPr>
              <w:pStyle w:val="ListParagraph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r w:rsidRPr="005E6E83">
              <w:rPr>
                <w:color w:val="auto"/>
                <w:lang w:val="en-US"/>
              </w:rPr>
              <w:t>Supporting Membership</w:t>
            </w:r>
          </w:p>
          <w:p w14:paraId="04EC6E69" w14:textId="77777777" w:rsidR="00382ACD" w:rsidRPr="005E6E83" w:rsidRDefault="00382ACD" w:rsidP="001473A7">
            <w:pPr>
              <w:rPr>
                <w:color w:val="auto"/>
                <w:lang w:val="en-GB"/>
              </w:rPr>
            </w:pPr>
          </w:p>
        </w:tc>
        <w:tc>
          <w:tcPr>
            <w:tcW w:w="4246" w:type="dxa"/>
          </w:tcPr>
          <w:p w14:paraId="7D54652B" w14:textId="77777777" w:rsidR="00382ACD" w:rsidRPr="00F620DC" w:rsidRDefault="00382ACD" w:rsidP="001473A7">
            <w:pPr>
              <w:rPr>
                <w:b/>
                <w:color w:val="003300"/>
                <w:lang w:val="en-GB"/>
              </w:rPr>
            </w:pPr>
          </w:p>
        </w:tc>
      </w:tr>
      <w:tr w:rsidR="00382ACD" w:rsidRPr="001E065B" w14:paraId="78F672A1" w14:textId="77777777" w:rsidTr="001473A7">
        <w:tc>
          <w:tcPr>
            <w:tcW w:w="675" w:type="dxa"/>
          </w:tcPr>
          <w:p w14:paraId="5A7A8E7D" w14:textId="28D23BF8" w:rsidR="00382ACD" w:rsidRPr="00424F6C" w:rsidRDefault="00382ACD" w:rsidP="001473A7">
            <w:r w:rsidRPr="00424F6C">
              <w:t>1</w:t>
            </w:r>
            <w:r>
              <w:t>4</w:t>
            </w:r>
            <w:r w:rsidRPr="00424F6C">
              <w:t>.</w:t>
            </w:r>
          </w:p>
        </w:tc>
        <w:tc>
          <w:tcPr>
            <w:tcW w:w="4820" w:type="dxa"/>
          </w:tcPr>
          <w:p w14:paraId="18C0A3D9" w14:textId="705F592E" w:rsidR="00382ACD" w:rsidRPr="005E6E83" w:rsidRDefault="005E6E83" w:rsidP="00EE14C1">
            <w:pPr>
              <w:rPr>
                <w:color w:val="auto"/>
                <w:lang w:val="en-GB"/>
              </w:rPr>
            </w:pPr>
            <w:r w:rsidRPr="005E6E83">
              <w:rPr>
                <w:color w:val="auto"/>
                <w:lang w:val="en-US"/>
              </w:rPr>
              <w:t xml:space="preserve">Please indicate the number of </w:t>
            </w:r>
            <w:r w:rsidR="001E065B">
              <w:rPr>
                <w:color w:val="auto"/>
                <w:lang w:val="en-US"/>
              </w:rPr>
              <w:t>people</w:t>
            </w:r>
            <w:r w:rsidRPr="005E6E8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belonging to</w:t>
            </w:r>
            <w:r w:rsidRPr="005E6E83">
              <w:rPr>
                <w:color w:val="auto"/>
                <w:lang w:val="en-US"/>
              </w:rPr>
              <w:t xml:space="preserve"> your minority in the country where your organisation is </w:t>
            </w:r>
            <w:r>
              <w:rPr>
                <w:color w:val="auto"/>
                <w:lang w:val="en-US"/>
              </w:rPr>
              <w:t>seated.</w:t>
            </w:r>
            <w:r w:rsidRPr="005E6E83">
              <w:rPr>
                <w:color w:val="auto"/>
                <w:lang w:val="en-US"/>
              </w:rPr>
              <w:t xml:space="preserve"> Please provide a reference if possible!</w:t>
            </w:r>
          </w:p>
        </w:tc>
        <w:tc>
          <w:tcPr>
            <w:tcW w:w="4246" w:type="dxa"/>
          </w:tcPr>
          <w:p w14:paraId="315A86E9" w14:textId="77777777" w:rsidR="00382ACD" w:rsidRPr="00F620DC" w:rsidRDefault="00382ACD" w:rsidP="001473A7">
            <w:pPr>
              <w:rPr>
                <w:b/>
                <w:color w:val="003300"/>
                <w:lang w:val="en-GB"/>
              </w:rPr>
            </w:pPr>
          </w:p>
        </w:tc>
      </w:tr>
    </w:tbl>
    <w:p w14:paraId="21989076" w14:textId="77777777" w:rsidR="00382ACD" w:rsidRPr="00F620DC" w:rsidRDefault="00382ACD" w:rsidP="00382ACD">
      <w:pPr>
        <w:rPr>
          <w:lang w:val="en-GB"/>
        </w:rPr>
      </w:pPr>
    </w:p>
    <w:p w14:paraId="58BF1E9A" w14:textId="327FA280" w:rsidR="00D934D5" w:rsidRPr="00A95052" w:rsidRDefault="00D934D5" w:rsidP="00A95052">
      <w:pPr>
        <w:rPr>
          <w:color w:val="auto"/>
          <w:lang w:val="en-GB"/>
        </w:rPr>
      </w:pPr>
    </w:p>
    <w:sectPr w:rsidR="00D934D5" w:rsidRPr="00A95052" w:rsidSect="007F2904">
      <w:footerReference w:type="default" r:id="rId7"/>
      <w:headerReference w:type="first" r:id="rId8"/>
      <w:footerReference w:type="first" r:id="rId9"/>
      <w:type w:val="continuous"/>
      <w:pgSz w:w="11900" w:h="16820"/>
      <w:pgMar w:top="3289" w:right="1134" w:bottom="2381" w:left="1134" w:header="113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323B" w14:textId="77777777" w:rsidR="00971B57" w:rsidRDefault="00971B57" w:rsidP="00A42648">
      <w:pPr>
        <w:spacing w:line="240" w:lineRule="auto"/>
      </w:pPr>
      <w:r>
        <w:separator/>
      </w:r>
    </w:p>
  </w:endnote>
  <w:endnote w:type="continuationSeparator" w:id="0">
    <w:p w14:paraId="3731CFCE" w14:textId="77777777" w:rsidR="00971B57" w:rsidRDefault="00971B57" w:rsidP="00A42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ro-Light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SerifPro-Light">
    <w:altName w:val="Meta Serif Pro Light"/>
    <w:panose1 w:val="02010504050101020102"/>
    <w:charset w:val="00"/>
    <w:family w:val="auto"/>
    <w:notTrueType/>
    <w:pitch w:val="variable"/>
    <w:sig w:usb0="A00002FF" w:usb1="5000207B" w:usb2="00000008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Pro Medium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0E7A" w14:textId="77777777" w:rsidR="00823007" w:rsidRPr="00D934D5" w:rsidRDefault="00823007">
    <w:pPr>
      <w:pStyle w:val="Footer"/>
      <w:rPr>
        <w:rFonts w:ascii="MetaPro-Bold" w:hAnsi="MetaPro-Bold"/>
        <w:noProof/>
        <w:color w:val="auto"/>
        <w:lang w:val="en-GB"/>
      </w:rPr>
    </w:pPr>
    <w:r w:rsidRPr="00D934D5">
      <w:rPr>
        <w:rFonts w:ascii="MetaPro-Bold" w:hAnsi="MetaPro-Bold"/>
        <w:noProof/>
        <w:color w:val="auto"/>
        <w:lang w:val="en-GB"/>
      </w:rPr>
      <w:t xml:space="preserve">Federal Union of European Nationalities </w:t>
    </w:r>
  </w:p>
  <w:p w14:paraId="6B2D1970" w14:textId="77777777" w:rsidR="00823007" w:rsidRPr="00D934D5" w:rsidRDefault="00823007">
    <w:pPr>
      <w:pStyle w:val="Footer"/>
      <w:rPr>
        <w:noProof/>
        <w:color w:val="auto"/>
        <w:lang w:val="en-GB"/>
      </w:rPr>
    </w:pPr>
    <w:r w:rsidRPr="00D934D5">
      <w:rPr>
        <w:noProof/>
        <w:color w:val="auto"/>
        <w:lang w:val="en-GB"/>
      </w:rPr>
      <w:t>Flens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FBC303" wp14:editId="75750F19">
              <wp:simplePos x="0" y="0"/>
              <wp:positionH relativeFrom="page">
                <wp:posOffset>540385</wp:posOffset>
              </wp:positionH>
              <wp:positionV relativeFrom="page">
                <wp:posOffset>9638665</wp:posOffset>
              </wp:positionV>
              <wp:extent cx="6480000" cy="0"/>
              <wp:effectExtent l="0" t="0" r="22860" b="2540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BA4085" id="Gerade Verbindung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58.95pt" to="552.8pt,75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TiNNgIAAI0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val="en-GB"/>
      </w:rPr>
      <w:t xml:space="preserve">burg / Flensborg · Berlin · Brussel / Bruxelles </w:t>
    </w:r>
  </w:p>
  <w:p w14:paraId="3C35C397" w14:textId="77777777" w:rsidR="00823007" w:rsidRPr="00D934D5" w:rsidRDefault="00823007">
    <w:pPr>
      <w:pStyle w:val="Footer"/>
      <w:rPr>
        <w:color w:val="auto"/>
      </w:rPr>
    </w:pPr>
    <w:r w:rsidRPr="00D934D5">
      <w:rPr>
        <w:noProof/>
        <w:color w:val="auto"/>
        <w:lang w:val="en-GB"/>
      </w:rPr>
      <w:t>+49 461 12855 · info@fuen.org · www.fuen.org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65408" behindDoc="1" locked="0" layoutInCell="1" allowOverlap="1" wp14:anchorId="26D11716" wp14:editId="3E6F7B23">
          <wp:simplePos x="0" y="0"/>
          <wp:positionH relativeFrom="page">
            <wp:posOffset>5941060</wp:posOffset>
          </wp:positionH>
          <wp:positionV relativeFrom="page">
            <wp:posOffset>10034270</wp:posOffset>
          </wp:positionV>
          <wp:extent cx="900684" cy="292608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84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FA92" w14:textId="63F05D99" w:rsidR="00CC0256" w:rsidRPr="00D934D5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1" locked="0" layoutInCell="1" allowOverlap="1" wp14:anchorId="1E7AE023" wp14:editId="6AF55B54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07950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DADA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FB9C6" id="Gerade Verbindung 5" o:spid="_x0000_s1026" style="position:absolute;z-index:-25164390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14.2pt,595.35pt" to="22.7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" strokecolor="#adadad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D934D5">
      <w:rPr>
        <w:rFonts w:ascii="MetaPro-Bold" w:hAnsi="MetaPro-Bold"/>
        <w:noProof/>
        <w:color w:val="auto"/>
      </w:rPr>
      <w:t>FUEN Flensburg / Flensborg</w:t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Berlin</w:t>
    </w:r>
    <w:r w:rsidRPr="00D934D5">
      <w:rPr>
        <w:noProof/>
        <w:color w:val="auto"/>
      </w:rPr>
      <w:tab/>
    </w:r>
    <w:r w:rsidRPr="00D934D5">
      <w:rPr>
        <w:noProof/>
        <w:color w:val="auto"/>
      </w:rPr>
      <w:tab/>
    </w:r>
    <w:r w:rsidRPr="00D934D5">
      <w:rPr>
        <w:rFonts w:ascii="MetaPro-Bold" w:hAnsi="MetaPro-Bold"/>
        <w:noProof/>
        <w:color w:val="auto"/>
      </w:rPr>
      <w:t>FUEN Brussel / Bruxelles</w:t>
    </w:r>
  </w:p>
  <w:p w14:paraId="1ACE726E" w14:textId="77777777" w:rsidR="00CC0256" w:rsidRPr="00D934D5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Sch</w:t>
    </w:r>
    <w:r>
      <w:rPr>
        <w:noProof/>
        <w:color w:val="auto"/>
      </w:rPr>
      <w:t xml:space="preserve">iffbrücke 42 </w:t>
    </w:r>
    <w:r>
      <w:rPr>
        <w:noProof/>
        <w:color w:val="auto"/>
      </w:rPr>
      <w:tab/>
    </w:r>
    <w:r>
      <w:rPr>
        <w:noProof/>
        <w:color w:val="auto"/>
      </w:rPr>
      <w:tab/>
      <w:t>Kaiser-Friedrich Straße 90</w:t>
    </w:r>
    <w:r>
      <w:rPr>
        <w:noProof/>
        <w:color w:val="auto"/>
      </w:rPr>
      <w:tab/>
      <w:t>Rue Jacques Jordaens 34</w:t>
    </w:r>
  </w:p>
  <w:p w14:paraId="7D08B30F" w14:textId="77777777" w:rsidR="00CC0256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</w:rPr>
    </w:pPr>
    <w:r w:rsidRPr="00D934D5">
      <w:rPr>
        <w:noProof/>
        <w:color w:val="auto"/>
      </w:rPr>
      <w:t>D-24939 Flensburg</w:t>
    </w:r>
    <w:r>
      <w:rPr>
        <w:noProof/>
        <w:color w:val="auto"/>
      </w:rPr>
      <w:t xml:space="preserve">  </w:t>
    </w:r>
    <w:r>
      <w:rPr>
        <w:noProof/>
        <w:color w:val="auto"/>
      </w:rPr>
      <w:tab/>
    </w:r>
    <w:r>
      <w:rPr>
        <w:noProof/>
        <w:color w:val="auto"/>
      </w:rPr>
      <w:tab/>
      <w:t>D-10585 Berlin</w:t>
    </w:r>
    <w:r>
      <w:rPr>
        <w:noProof/>
        <w:color w:val="auto"/>
      </w:rPr>
      <w:tab/>
    </w:r>
    <w:r>
      <w:rPr>
        <w:noProof/>
        <w:color w:val="auto"/>
      </w:rPr>
      <w:tab/>
    </w:r>
    <w:r w:rsidRPr="00D934D5">
      <w:rPr>
        <w:noProof/>
        <w:color w:val="auto"/>
      </w:rPr>
      <w:t>B-1000 Brussel</w:t>
    </w:r>
  </w:p>
  <w:p w14:paraId="51CA4321" w14:textId="77777777" w:rsidR="00CC0256" w:rsidRPr="00016430" w:rsidRDefault="00CC0256" w:rsidP="00CC0256">
    <w:pPr>
      <w:pStyle w:val="Footer"/>
      <w:tabs>
        <w:tab w:val="clear" w:pos="4536"/>
        <w:tab w:val="clear" w:pos="9072"/>
        <w:tab w:val="left" w:pos="1418"/>
        <w:tab w:val="left" w:pos="3402"/>
        <w:tab w:val="left" w:pos="4820"/>
        <w:tab w:val="left" w:pos="7002"/>
        <w:tab w:val="left" w:pos="8136"/>
      </w:tabs>
      <w:rPr>
        <w:noProof/>
        <w:color w:val="auto"/>
        <w:lang w:val="da-DK"/>
      </w:rPr>
    </w:pPr>
    <w:r w:rsidRPr="00016430">
      <w:rPr>
        <w:noProof/>
        <w:color w:val="auto"/>
        <w:lang w:val="da-DK"/>
      </w:rPr>
      <w:t>+49 461 128 55</w:t>
    </w:r>
    <w:r w:rsidRPr="00016430">
      <w:rPr>
        <w:noProof/>
        <w:color w:val="auto"/>
        <w:lang w:val="da-DK"/>
      </w:rPr>
      <w:tab/>
    </w:r>
    <w:r w:rsidRPr="00016430">
      <w:rPr>
        <w:noProof/>
        <w:color w:val="auto"/>
        <w:lang w:val="da-DK"/>
      </w:rPr>
      <w:tab/>
      <w:t>+49 30</w:t>
    </w:r>
    <w:r>
      <w:rPr>
        <w:noProof/>
        <w:color w:val="auto"/>
        <w:lang w:val="da-DK"/>
      </w:rPr>
      <w:t xml:space="preserve"> </w:t>
    </w:r>
    <w:r w:rsidRPr="00016430">
      <w:rPr>
        <w:noProof/>
        <w:color w:val="auto"/>
        <w:lang w:val="da-DK"/>
      </w:rPr>
      <w:t>364</w:t>
    </w:r>
    <w:r>
      <w:rPr>
        <w:noProof/>
        <w:color w:val="auto"/>
        <w:lang w:val="da-DK"/>
      </w:rPr>
      <w:t xml:space="preserve"> </w:t>
    </w:r>
    <w:r w:rsidRPr="00016430">
      <w:rPr>
        <w:noProof/>
        <w:color w:val="auto"/>
        <w:lang w:val="da-DK"/>
      </w:rPr>
      <w:t>284</w:t>
    </w:r>
    <w:r>
      <w:rPr>
        <w:noProof/>
        <w:color w:val="auto"/>
        <w:lang w:val="da-DK"/>
      </w:rPr>
      <w:t xml:space="preserve"> </w:t>
    </w:r>
    <w:r w:rsidRPr="00016430">
      <w:rPr>
        <w:noProof/>
        <w:color w:val="auto"/>
        <w:lang w:val="da-DK"/>
      </w:rPr>
      <w:t xml:space="preserve">050 </w:t>
    </w:r>
    <w:r w:rsidRPr="00016430">
      <w:rPr>
        <w:noProof/>
        <w:color w:val="auto"/>
        <w:lang w:val="da-DK"/>
      </w:rPr>
      <w:tab/>
    </w:r>
    <w:r w:rsidRPr="00016430">
      <w:rPr>
        <w:noProof/>
        <w:color w:val="auto"/>
        <w:lang w:val="da-DK"/>
      </w:rPr>
      <w:tab/>
      <w:t>+32 262</w:t>
    </w:r>
    <w:r>
      <w:rPr>
        <w:noProof/>
        <w:color w:val="auto"/>
        <w:lang w:val="da-DK"/>
      </w:rPr>
      <w:t xml:space="preserve"> </w:t>
    </w:r>
    <w:r w:rsidRPr="00016430">
      <w:rPr>
        <w:noProof/>
        <w:color w:val="auto"/>
        <w:lang w:val="da-DK"/>
      </w:rPr>
      <w:t>718</w:t>
    </w:r>
    <w:r>
      <w:rPr>
        <w:noProof/>
        <w:color w:val="auto"/>
        <w:lang w:val="da-DK"/>
      </w:rPr>
      <w:t xml:space="preserve"> </w:t>
    </w:r>
    <w:r w:rsidRPr="00016430">
      <w:rPr>
        <w:noProof/>
        <w:color w:val="auto"/>
        <w:lang w:val="da-DK"/>
      </w:rPr>
      <w:t xml:space="preserve">22    </w:t>
    </w:r>
  </w:p>
  <w:p w14:paraId="577E2C6B" w14:textId="77777777" w:rsidR="00CC0256" w:rsidRPr="00016430" w:rsidRDefault="00CC0256" w:rsidP="00CC0256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  <w:lang w:val="da-DK"/>
      </w:rPr>
    </w:pPr>
  </w:p>
  <w:p w14:paraId="3967F2B9" w14:textId="77777777" w:rsidR="00823007" w:rsidRPr="00D934D5" w:rsidRDefault="00823007" w:rsidP="005327F9">
    <w:pPr>
      <w:pStyle w:val="Footer"/>
      <w:tabs>
        <w:tab w:val="clear" w:pos="4536"/>
        <w:tab w:val="clear" w:pos="9072"/>
        <w:tab w:val="right" w:pos="9639"/>
      </w:tabs>
      <w:spacing w:line="180" w:lineRule="exact"/>
      <w:rPr>
        <w:b/>
        <w:noProof/>
        <w:color w:val="auto"/>
      </w:rPr>
    </w:pPr>
  </w:p>
  <w:p w14:paraId="63D78523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E1B7910" w14:textId="77777777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b/>
        <w:noProof/>
        <w:color w:val="auto"/>
      </w:rPr>
    </w:pPr>
  </w:p>
  <w:p w14:paraId="5F00437C" w14:textId="255C2E76" w:rsidR="00823007" w:rsidRPr="00D934D5" w:rsidRDefault="00823007" w:rsidP="00BB0D03">
    <w:pPr>
      <w:pStyle w:val="Footer"/>
      <w:tabs>
        <w:tab w:val="clear" w:pos="4536"/>
        <w:tab w:val="clear" w:pos="9072"/>
        <w:tab w:val="right" w:pos="9639"/>
      </w:tabs>
      <w:rPr>
        <w:noProof/>
        <w:color w:val="auto"/>
      </w:rPr>
    </w:pPr>
    <w:r w:rsidRPr="00D934D5">
      <w:rPr>
        <w:rFonts w:ascii="MetaPro-Bold" w:hAnsi="MetaPro-Bold"/>
        <w:noProof/>
        <w:color w:val="auto"/>
      </w:rPr>
      <w:t>info@fuen.org · www.fuen.org</w:t>
    </w:r>
    <w:r w:rsidRPr="00D934D5">
      <w:rPr>
        <w:noProof/>
        <w:color w:val="auto"/>
      </w:rPr>
      <w:t xml:space="preserve"> </w: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D8B2FC" wp14:editId="53573BD9">
              <wp:simplePos x="0" y="0"/>
              <wp:positionH relativeFrom="page">
                <wp:posOffset>540385</wp:posOffset>
              </wp:positionH>
              <wp:positionV relativeFrom="page">
                <wp:posOffset>10070465</wp:posOffset>
              </wp:positionV>
              <wp:extent cx="6480000" cy="0"/>
              <wp:effectExtent l="0" t="0" r="22860" b="254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25741" id="Gerade Verbindung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2.95pt" to="552.8pt,79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" strokecolor="#adadad" strokeweight=".2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49FC68D" wp14:editId="1090FD72">
              <wp:simplePos x="0" y="0"/>
              <wp:positionH relativeFrom="page">
                <wp:posOffset>540385</wp:posOffset>
              </wp:positionH>
              <wp:positionV relativeFrom="page">
                <wp:posOffset>9361170</wp:posOffset>
              </wp:positionV>
              <wp:extent cx="6480000" cy="0"/>
              <wp:effectExtent l="0" t="0" r="22860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197D7" id="Gerade Verbindung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37.1pt" to="552.8pt,7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" strokecolor="#adadad" strokeweight=".25pt">
              <v:stroke joinstyle="miter"/>
              <w10:wrap anchorx="page" anchory="page"/>
              <w10:anchorlock/>
            </v:line>
          </w:pict>
        </mc:Fallback>
      </mc:AlternateContent>
    </w:r>
    <w:r w:rsidRPr="00D934D5">
      <w:rPr>
        <w:noProof/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A782" w14:textId="77777777" w:rsidR="00971B57" w:rsidRDefault="00971B57" w:rsidP="00A42648">
      <w:pPr>
        <w:spacing w:line="240" w:lineRule="auto"/>
      </w:pPr>
      <w:r>
        <w:separator/>
      </w:r>
    </w:p>
  </w:footnote>
  <w:footnote w:type="continuationSeparator" w:id="0">
    <w:p w14:paraId="2E12907D" w14:textId="77777777" w:rsidR="00971B57" w:rsidRDefault="00971B57" w:rsidP="00A42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E945" w14:textId="77777777" w:rsidR="00823007" w:rsidRDefault="00823007">
    <w:pPr>
      <w:pStyle w:val="Header"/>
    </w:pPr>
  </w:p>
  <w:p w14:paraId="25DEBA09" w14:textId="77777777" w:rsidR="00823007" w:rsidRDefault="00823007">
    <w:pPr>
      <w:pStyle w:val="Header"/>
    </w:pPr>
  </w:p>
  <w:p w14:paraId="6C93A70F" w14:textId="77777777" w:rsidR="00823007" w:rsidRDefault="00823007">
    <w:pPr>
      <w:pStyle w:val="Header"/>
    </w:pPr>
  </w:p>
  <w:p w14:paraId="777CE8B3" w14:textId="77777777" w:rsidR="00823007" w:rsidRDefault="00823007">
    <w:pPr>
      <w:pStyle w:val="Header"/>
    </w:pPr>
  </w:p>
  <w:p w14:paraId="0DF81DC8" w14:textId="77777777" w:rsidR="00823007" w:rsidRDefault="00823007">
    <w:pPr>
      <w:pStyle w:val="Header"/>
    </w:pPr>
  </w:p>
  <w:p w14:paraId="029B33CA" w14:textId="77777777" w:rsidR="00823007" w:rsidRDefault="00823007">
    <w:pPr>
      <w:pStyle w:val="Header"/>
    </w:pPr>
  </w:p>
  <w:p w14:paraId="171E6D5B" w14:textId="77777777" w:rsidR="00823007" w:rsidRDefault="00823007" w:rsidP="00AE0CB0">
    <w:pPr>
      <w:pStyle w:val="Header"/>
    </w:pPr>
  </w:p>
  <w:p w14:paraId="0555EC8B" w14:textId="77777777" w:rsidR="00823007" w:rsidRDefault="00823007" w:rsidP="003D495C">
    <w:pPr>
      <w:pStyle w:val="Header"/>
      <w:spacing w:after="140"/>
      <w:ind w:firstLine="709"/>
    </w:pPr>
  </w:p>
  <w:p w14:paraId="4C60489E" w14:textId="1F9A0009" w:rsidR="00823007" w:rsidRPr="00D934D5" w:rsidRDefault="00823007" w:rsidP="00AE0CB0">
    <w:pPr>
      <w:pStyle w:val="Header"/>
      <w:rPr>
        <w:color w:val="auto"/>
      </w:rPr>
    </w:pP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5D3C6E1" wp14:editId="3881856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19050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E243ED" id="Gerade Verbindung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421pt" to="22.7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BE85859" wp14:editId="7B923F8C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190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DADAD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FFDC8" id="Gerade Verbindung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2.7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" strokecolor="#adadad" strokeweight=".5pt">
              <v:stroke joinstyle="miter"/>
              <w10:wrap anchorx="page" anchory="page"/>
            </v:line>
          </w:pict>
        </mc:Fallback>
      </mc:AlternateContent>
    </w:r>
    <w:r w:rsidRPr="00D934D5">
      <w:rPr>
        <w:noProof/>
        <w:color w:val="auto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9CC94F" wp14:editId="7DE3A174">
              <wp:simplePos x="0" y="0"/>
              <wp:positionH relativeFrom="page">
                <wp:posOffset>4377690</wp:posOffset>
              </wp:positionH>
              <wp:positionV relativeFrom="page">
                <wp:posOffset>1825625</wp:posOffset>
              </wp:positionV>
              <wp:extent cx="2462530" cy="457200"/>
              <wp:effectExtent l="0" t="0" r="127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7B94F" w14:textId="5159AC9F" w:rsidR="00823007" w:rsidRPr="00D934D5" w:rsidRDefault="00823007" w:rsidP="00C71C5F">
                          <w:pPr>
                            <w:spacing w:line="160" w:lineRule="exact"/>
                            <w:jc w:val="right"/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</w:pP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Federal Union of European Nationalities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Föderalistische Union Europäischer </w:t>
                          </w:r>
                          <w:r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>Nationalitäten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 xml:space="preserve">ФEДЕРАЛИСТСКИЙ СОЮЗ ЕВРОПЕЙСКИХ НАЦИОНАЛЬНЫХ МЕНЬШИНСТВ </w:t>
                          </w:r>
                          <w:r w:rsidRPr="00D934D5">
                            <w:rPr>
                              <w:caps/>
                              <w:color w:val="auto"/>
                              <w:sz w:val="12"/>
                              <w:szCs w:val="12"/>
                            </w:rPr>
                            <w:br/>
                            <w:t>Union Fédéraliste des Communautés Ethniques Européennes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CC94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44.7pt;margin-top:143.75pt;width:193.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" filled="f" stroked="f">
              <v:textbox inset="0,0,0,0">
                <w:txbxContent>
                  <w:p w14:paraId="2557B94F" w14:textId="5159AC9F" w:rsidR="00823007" w:rsidRPr="00D934D5" w:rsidRDefault="00823007" w:rsidP="00C71C5F">
                    <w:pPr>
                      <w:spacing w:line="160" w:lineRule="exact"/>
                      <w:jc w:val="right"/>
                      <w:rPr>
                        <w:caps/>
                        <w:color w:val="auto"/>
                        <w:sz w:val="12"/>
                        <w:szCs w:val="12"/>
                      </w:rPr>
                    </w:pP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Federal Union of European Nationalities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Föderalistische Union Europäischer </w:t>
                    </w:r>
                    <w:r>
                      <w:rPr>
                        <w:caps/>
                        <w:color w:val="auto"/>
                        <w:sz w:val="12"/>
                        <w:szCs w:val="12"/>
                      </w:rPr>
                      <w:t>Nationalitäten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t xml:space="preserve">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 xml:space="preserve">ФEДЕРАЛИСТСКИЙ СОЮЗ ЕВРОПЕЙСКИХ НАЦИОНАЛЬНЫХ МЕНЬШИНСТВ </w:t>
                    </w:r>
                    <w:r w:rsidRPr="00D934D5">
                      <w:rPr>
                        <w:caps/>
                        <w:color w:val="auto"/>
                        <w:sz w:val="12"/>
                        <w:szCs w:val="12"/>
                      </w:rPr>
                      <w:br/>
                      <w:t>Union Fédéraliste des Communautés Ethniques Européennes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5EF8" w:rsidRPr="00D934D5">
      <w:rPr>
        <w:noProof/>
        <w:color w:val="auto"/>
        <w:lang w:eastAsia="de-DE"/>
      </w:rPr>
      <w:t xml:space="preserve"> </w:t>
    </w:r>
    <w:r w:rsidRPr="00D934D5">
      <w:rPr>
        <w:noProof/>
        <w:color w:val="auto"/>
        <w:lang w:eastAsia="de-DE"/>
      </w:rPr>
      <w:drawing>
        <wp:anchor distT="0" distB="0" distL="114300" distR="114300" simplePos="0" relativeHeight="251659264" behindDoc="1" locked="0" layoutInCell="1" allowOverlap="1" wp14:anchorId="20B5E377" wp14:editId="7CE41DAD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803654" cy="59664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54" cy="59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A84"/>
    <w:multiLevelType w:val="hybridMultilevel"/>
    <w:tmpl w:val="27380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60"/>
    <w:rsid w:val="00003953"/>
    <w:rsid w:val="0000397D"/>
    <w:rsid w:val="0001240A"/>
    <w:rsid w:val="00013BF2"/>
    <w:rsid w:val="0001421A"/>
    <w:rsid w:val="00036E6F"/>
    <w:rsid w:val="00047728"/>
    <w:rsid w:val="0005458C"/>
    <w:rsid w:val="00070768"/>
    <w:rsid w:val="00081138"/>
    <w:rsid w:val="000835CA"/>
    <w:rsid w:val="00085943"/>
    <w:rsid w:val="000B020C"/>
    <w:rsid w:val="000C2983"/>
    <w:rsid w:val="000D2AF4"/>
    <w:rsid w:val="000E360C"/>
    <w:rsid w:val="001010A9"/>
    <w:rsid w:val="00105402"/>
    <w:rsid w:val="00134276"/>
    <w:rsid w:val="00134D35"/>
    <w:rsid w:val="00134EB2"/>
    <w:rsid w:val="00195164"/>
    <w:rsid w:val="001A2F10"/>
    <w:rsid w:val="001C037B"/>
    <w:rsid w:val="001C7573"/>
    <w:rsid w:val="001D1D1A"/>
    <w:rsid w:val="001E065B"/>
    <w:rsid w:val="00247B1D"/>
    <w:rsid w:val="00252133"/>
    <w:rsid w:val="00285EF8"/>
    <w:rsid w:val="002871FB"/>
    <w:rsid w:val="002A323A"/>
    <w:rsid w:val="002F04AA"/>
    <w:rsid w:val="003177DC"/>
    <w:rsid w:val="00340EC5"/>
    <w:rsid w:val="00346B43"/>
    <w:rsid w:val="00382ACD"/>
    <w:rsid w:val="003D495C"/>
    <w:rsid w:val="00401C20"/>
    <w:rsid w:val="00424F6C"/>
    <w:rsid w:val="00450E9A"/>
    <w:rsid w:val="0045297F"/>
    <w:rsid w:val="004543D8"/>
    <w:rsid w:val="00454447"/>
    <w:rsid w:val="00471E53"/>
    <w:rsid w:val="00472137"/>
    <w:rsid w:val="004772B7"/>
    <w:rsid w:val="004F05FC"/>
    <w:rsid w:val="005070B9"/>
    <w:rsid w:val="005219DD"/>
    <w:rsid w:val="005327F9"/>
    <w:rsid w:val="00553D95"/>
    <w:rsid w:val="00572DA5"/>
    <w:rsid w:val="0058524F"/>
    <w:rsid w:val="00590284"/>
    <w:rsid w:val="005970D6"/>
    <w:rsid w:val="005A0DA9"/>
    <w:rsid w:val="005B5A8D"/>
    <w:rsid w:val="005E6E83"/>
    <w:rsid w:val="006012F5"/>
    <w:rsid w:val="00612E41"/>
    <w:rsid w:val="0061342E"/>
    <w:rsid w:val="0063130A"/>
    <w:rsid w:val="00636C1A"/>
    <w:rsid w:val="0064492C"/>
    <w:rsid w:val="00656E10"/>
    <w:rsid w:val="00671669"/>
    <w:rsid w:val="006A2449"/>
    <w:rsid w:val="006D0D6E"/>
    <w:rsid w:val="006D6C85"/>
    <w:rsid w:val="0071651B"/>
    <w:rsid w:val="00724EE1"/>
    <w:rsid w:val="00725EB6"/>
    <w:rsid w:val="0074055A"/>
    <w:rsid w:val="00753E2A"/>
    <w:rsid w:val="00761174"/>
    <w:rsid w:val="007B0C49"/>
    <w:rsid w:val="007D13E9"/>
    <w:rsid w:val="007E547F"/>
    <w:rsid w:val="007F2904"/>
    <w:rsid w:val="00823007"/>
    <w:rsid w:val="00855FFB"/>
    <w:rsid w:val="00875B5E"/>
    <w:rsid w:val="00876CBB"/>
    <w:rsid w:val="008C33F9"/>
    <w:rsid w:val="008C4A6A"/>
    <w:rsid w:val="008C77CA"/>
    <w:rsid w:val="008D3929"/>
    <w:rsid w:val="008D590E"/>
    <w:rsid w:val="008E6AC8"/>
    <w:rsid w:val="008F698C"/>
    <w:rsid w:val="009163B9"/>
    <w:rsid w:val="00960BF3"/>
    <w:rsid w:val="00960CBD"/>
    <w:rsid w:val="00961046"/>
    <w:rsid w:val="00971B57"/>
    <w:rsid w:val="0097266D"/>
    <w:rsid w:val="0098672C"/>
    <w:rsid w:val="009A0E8D"/>
    <w:rsid w:val="009B32DC"/>
    <w:rsid w:val="009C629D"/>
    <w:rsid w:val="00A05397"/>
    <w:rsid w:val="00A07B28"/>
    <w:rsid w:val="00A16A42"/>
    <w:rsid w:val="00A31D76"/>
    <w:rsid w:val="00A42648"/>
    <w:rsid w:val="00A6160E"/>
    <w:rsid w:val="00A95052"/>
    <w:rsid w:val="00AC0CF6"/>
    <w:rsid w:val="00AE0CB0"/>
    <w:rsid w:val="00AE4E3F"/>
    <w:rsid w:val="00AF7A38"/>
    <w:rsid w:val="00B23395"/>
    <w:rsid w:val="00B350E0"/>
    <w:rsid w:val="00B47505"/>
    <w:rsid w:val="00B552D0"/>
    <w:rsid w:val="00B6413B"/>
    <w:rsid w:val="00B75407"/>
    <w:rsid w:val="00BB0D03"/>
    <w:rsid w:val="00BC4D02"/>
    <w:rsid w:val="00BD021E"/>
    <w:rsid w:val="00BF4039"/>
    <w:rsid w:val="00C10B5C"/>
    <w:rsid w:val="00C3726D"/>
    <w:rsid w:val="00C531FC"/>
    <w:rsid w:val="00C53A0D"/>
    <w:rsid w:val="00C563F4"/>
    <w:rsid w:val="00C71C5F"/>
    <w:rsid w:val="00C76384"/>
    <w:rsid w:val="00C81898"/>
    <w:rsid w:val="00CC0256"/>
    <w:rsid w:val="00CC63D0"/>
    <w:rsid w:val="00CF59A3"/>
    <w:rsid w:val="00D2615C"/>
    <w:rsid w:val="00D3482F"/>
    <w:rsid w:val="00D35AFB"/>
    <w:rsid w:val="00D417C6"/>
    <w:rsid w:val="00D82744"/>
    <w:rsid w:val="00D934D5"/>
    <w:rsid w:val="00D94B3E"/>
    <w:rsid w:val="00DC7710"/>
    <w:rsid w:val="00DD25BE"/>
    <w:rsid w:val="00DF7144"/>
    <w:rsid w:val="00E04E60"/>
    <w:rsid w:val="00E16E99"/>
    <w:rsid w:val="00E34831"/>
    <w:rsid w:val="00E61E9E"/>
    <w:rsid w:val="00EA02E8"/>
    <w:rsid w:val="00EA3F7F"/>
    <w:rsid w:val="00EA571F"/>
    <w:rsid w:val="00EA5CC5"/>
    <w:rsid w:val="00EB13CF"/>
    <w:rsid w:val="00EE14C1"/>
    <w:rsid w:val="00F317F2"/>
    <w:rsid w:val="00F432A3"/>
    <w:rsid w:val="00F52CBB"/>
    <w:rsid w:val="00F620DC"/>
    <w:rsid w:val="00F80445"/>
    <w:rsid w:val="00F84FBF"/>
    <w:rsid w:val="00FA0EF6"/>
    <w:rsid w:val="00FA2E25"/>
    <w:rsid w:val="00FB3A00"/>
    <w:rsid w:val="00FC04D7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28F5F"/>
  <w15:docId w15:val="{5719CDD6-04CA-344F-B1AA-98CEA0E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FFB"/>
    <w:pPr>
      <w:spacing w:line="280" w:lineRule="exact"/>
    </w:pPr>
    <w:rPr>
      <w:rFonts w:ascii="MetaPro-Light" w:hAnsi="MetaPro-Light"/>
      <w:color w:val="4B4B4B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5EF8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24"/>
      <w:lang w:val="lv-LV" w:eastAsia="de-DE"/>
    </w:rPr>
  </w:style>
  <w:style w:type="paragraph" w:styleId="Heading3">
    <w:name w:val="heading 3"/>
    <w:basedOn w:val="Normal"/>
    <w:next w:val="Normal"/>
    <w:link w:val="Heading3Char"/>
    <w:qFormat/>
    <w:rsid w:val="00285EF8"/>
    <w:pPr>
      <w:keepNext/>
      <w:spacing w:line="240" w:lineRule="auto"/>
      <w:outlineLvl w:val="2"/>
    </w:pPr>
    <w:rPr>
      <w:rFonts w:ascii="Times" w:eastAsia="Times" w:hAnsi="Times" w:cs="Times New Roman"/>
      <w:color w:val="auto"/>
      <w:sz w:val="24"/>
      <w:u w:val="single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B0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0CB0"/>
    <w:rPr>
      <w:rFonts w:ascii="MetaPro-Light" w:hAnsi="MetaPro-Light"/>
      <w:color w:val="4A4A49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D03"/>
    <w:pPr>
      <w:tabs>
        <w:tab w:val="center" w:pos="4536"/>
        <w:tab w:val="right" w:pos="9072"/>
      </w:tabs>
      <w:spacing w:line="20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D03"/>
    <w:rPr>
      <w:rFonts w:ascii="MetaPro-Light" w:hAnsi="MetaPro-Light"/>
      <w:color w:val="4A4A49"/>
      <w:sz w:val="16"/>
      <w:szCs w:val="16"/>
    </w:rPr>
  </w:style>
  <w:style w:type="table" w:styleId="TableGrid">
    <w:name w:val="Table Grid"/>
    <w:basedOn w:val="TableNormal"/>
    <w:uiPriority w:val="39"/>
    <w:rsid w:val="008D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hebung">
    <w:name w:val="Hervorhebung"/>
    <w:basedOn w:val="DefaultParagraphFont"/>
    <w:uiPriority w:val="1"/>
    <w:qFormat/>
    <w:rsid w:val="00855FFB"/>
    <w:rPr>
      <w:rFonts w:ascii="MetaPro-Bold" w:hAnsi="MetaPro-Bold"/>
      <w:b w:val="0"/>
      <w:bCs w:val="0"/>
      <w:i w:val="0"/>
      <w:iCs w:val="0"/>
      <w:color w:val="4B4B4B"/>
      <w:sz w:val="20"/>
      <w:szCs w:val="20"/>
    </w:rPr>
  </w:style>
  <w:style w:type="paragraph" w:customStyle="1" w:styleId="BETREFF">
    <w:name w:val="BETREFF"/>
    <w:basedOn w:val="Normal"/>
    <w:qFormat/>
    <w:rsid w:val="00855FFB"/>
    <w:rPr>
      <w:rFonts w:ascii="MetaPro-Bold" w:hAnsi="MetaPro-Bold"/>
      <w:caps/>
      <w:color w:val="004B8C"/>
      <w:sz w:val="28"/>
      <w:szCs w:val="28"/>
    </w:rPr>
  </w:style>
  <w:style w:type="paragraph" w:customStyle="1" w:styleId="Datumsangabe">
    <w:name w:val="Datumsangabe"/>
    <w:basedOn w:val="Normal"/>
    <w:qFormat/>
    <w:rsid w:val="00855FFB"/>
    <w:pPr>
      <w:jc w:val="right"/>
    </w:pPr>
    <w:rPr>
      <w:rFonts w:ascii="MetaSerifPro-Light" w:hAnsi="MetaSerifPro-Light"/>
    </w:rPr>
  </w:style>
  <w:style w:type="paragraph" w:customStyle="1" w:styleId="Flietext">
    <w:name w:val="Fließtext"/>
    <w:basedOn w:val="Normal"/>
    <w:qFormat/>
    <w:rsid w:val="00855FFB"/>
    <w:rPr>
      <w:rFonts w:ascii="MetaSerifPro-Light" w:hAnsi="MetaSerifPro-Light"/>
    </w:rPr>
  </w:style>
  <w:style w:type="paragraph" w:customStyle="1" w:styleId="Adressfeld">
    <w:name w:val="Adressfeld"/>
    <w:basedOn w:val="Normal"/>
    <w:qFormat/>
    <w:rsid w:val="00F52CBB"/>
    <w:rPr>
      <w:rFonts w:ascii="MetaSerifPro-Light" w:hAnsi="MetaSerifPro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52"/>
    <w:rPr>
      <w:rFonts w:ascii="Lucida Grande" w:hAnsi="Lucida Grande" w:cs="Lucida Grande"/>
      <w:color w:val="4B4B4B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85EF8"/>
    <w:rPr>
      <w:rFonts w:ascii="Times" w:eastAsia="Times" w:hAnsi="Times" w:cs="Times New Roman"/>
      <w:b/>
      <w:szCs w:val="20"/>
      <w:lang w:val="lv-LV" w:eastAsia="de-DE"/>
    </w:rPr>
  </w:style>
  <w:style w:type="character" w:customStyle="1" w:styleId="Heading3Char">
    <w:name w:val="Heading 3 Char"/>
    <w:basedOn w:val="DefaultParagraphFont"/>
    <w:link w:val="Heading3"/>
    <w:rsid w:val="00285EF8"/>
    <w:rPr>
      <w:rFonts w:ascii="Times" w:eastAsia="Times" w:hAnsi="Times" w:cs="Times New Roman"/>
      <w:szCs w:val="20"/>
      <w:u w:val="single"/>
      <w:lang w:val="en-US" w:eastAsia="de-DE"/>
    </w:rPr>
  </w:style>
  <w:style w:type="paragraph" w:styleId="Title">
    <w:name w:val="Title"/>
    <w:basedOn w:val="Normal"/>
    <w:link w:val="TitleChar"/>
    <w:qFormat/>
    <w:rsid w:val="00285EF8"/>
    <w:pPr>
      <w:spacing w:line="240" w:lineRule="auto"/>
      <w:jc w:val="center"/>
    </w:pPr>
    <w:rPr>
      <w:rFonts w:ascii="Times" w:eastAsia="Times" w:hAnsi="Times" w:cs="Times New Roman"/>
      <w:b/>
      <w:color w:val="auto"/>
      <w:sz w:val="36"/>
      <w:lang w:val="en-US" w:eastAsia="de-DE"/>
    </w:rPr>
  </w:style>
  <w:style w:type="character" w:customStyle="1" w:styleId="TitleChar">
    <w:name w:val="Title Char"/>
    <w:basedOn w:val="DefaultParagraphFont"/>
    <w:link w:val="Title"/>
    <w:rsid w:val="00285EF8"/>
    <w:rPr>
      <w:rFonts w:ascii="Times" w:eastAsia="Times" w:hAnsi="Times" w:cs="Times New Roman"/>
      <w:b/>
      <w:sz w:val="36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38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SSD:Users:fuen:Library:Containers:com.apple.mail:Data:Library:Mail%20Downloads:A742644B-28D8-4655-8EFF-20BF40DAA40B:fueorg_fueorg_corporate-design_250915-wordvorlage.dotx" TargetMode="External"/></Relationships>
</file>

<file path=word/theme/theme1.xml><?xml version="1.0" encoding="utf-8"?>
<a:theme xmlns:a="http://schemas.openxmlformats.org/drawingml/2006/main" name="Office-Design">
  <a:themeElements>
    <a:clrScheme name="pat_Color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A5A00"/>
      </a:accent1>
      <a:accent2>
        <a:srgbClr val="D8D8D8"/>
      </a:accent2>
      <a:accent3>
        <a:srgbClr val="A5A5A5"/>
      </a:accent3>
      <a:accent4>
        <a:srgbClr val="FFC000"/>
      </a:accent4>
      <a:accent5>
        <a:srgbClr val="ED7D31"/>
      </a:accent5>
      <a:accent6>
        <a:srgbClr val="538135"/>
      </a:accent6>
      <a:hlink>
        <a:srgbClr val="000000"/>
      </a:hlink>
      <a:folHlink>
        <a:srgbClr val="000000"/>
      </a:folHlink>
    </a:clrScheme>
    <a:fontScheme name="pat_Fonts">
      <a:majorFont>
        <a:latin typeface="Neo Sans Pro Medium"/>
        <a:ea typeface=""/>
        <a:cs typeface=""/>
      </a:majorFont>
      <a:minorFont>
        <a:latin typeface="Ne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Mac%20SSD:Users:fuen:Library:Containers:com.apple.mail:Data:Library:Mail%20Downloads:A742644B-28D8-4655-8EFF-20BF40DAA40B:fueorg_fueorg_corporate-design_250915-wordvorlage.dotx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>p.a.t. GmbH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</dc:creator>
  <cp:keywords/>
  <dc:description/>
  <cp:lastModifiedBy>info@fuen.org</cp:lastModifiedBy>
  <cp:revision>3</cp:revision>
  <cp:lastPrinted>2017-01-25T12:37:00Z</cp:lastPrinted>
  <dcterms:created xsi:type="dcterms:W3CDTF">2022-04-28T13:08:00Z</dcterms:created>
  <dcterms:modified xsi:type="dcterms:W3CDTF">2022-04-28T13:12:00Z</dcterms:modified>
</cp:coreProperties>
</file>