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AA2" w14:textId="77777777" w:rsidR="00145DBA" w:rsidRDefault="00145DBA" w:rsidP="00145DBA">
      <w:pPr>
        <w:pStyle w:val="Title"/>
        <w:outlineLvl w:val="0"/>
        <w:rPr>
          <w:rFonts w:ascii="MetaPro-BoldIta" w:hAnsi="MetaPro-BoldIta"/>
          <w:sz w:val="28"/>
        </w:rPr>
      </w:pPr>
    </w:p>
    <w:p w14:paraId="10243660" w14:textId="77777777" w:rsidR="00145DBA" w:rsidRDefault="00145DBA" w:rsidP="00145DBA">
      <w:pPr>
        <w:pStyle w:val="Title"/>
        <w:outlineLvl w:val="0"/>
        <w:rPr>
          <w:rFonts w:ascii="MetaPro-BoldIta" w:hAnsi="MetaPro-BoldIta"/>
          <w:sz w:val="28"/>
        </w:rPr>
      </w:pPr>
    </w:p>
    <w:p w14:paraId="32585C95" w14:textId="64DD12B9" w:rsidR="00145DBA" w:rsidRPr="006222B8" w:rsidRDefault="00145DBA" w:rsidP="00145DBA">
      <w:pPr>
        <w:pStyle w:val="Title"/>
        <w:outlineLvl w:val="0"/>
        <w:rPr>
          <w:rFonts w:ascii="MetaSerifPro-Bold" w:hAnsi="MetaSerifPro-Bold" w:cs="MetaSerifPro-Bold"/>
          <w:bCs/>
          <w:sz w:val="28"/>
        </w:rPr>
      </w:pPr>
      <w:r w:rsidRPr="006222B8">
        <w:rPr>
          <w:rFonts w:ascii="MetaSerifPro-Bold" w:hAnsi="MetaSerifPro-Bold" w:cs="MetaSerifPro-Bold"/>
          <w:bCs/>
          <w:sz w:val="28"/>
        </w:rPr>
        <w:t>AUFNAHMEFORMULAR</w:t>
      </w:r>
    </w:p>
    <w:p w14:paraId="02E49B05" w14:textId="77777777" w:rsidR="00145DBA" w:rsidRPr="00DF72F7" w:rsidRDefault="00145DBA" w:rsidP="00145DBA">
      <w:pPr>
        <w:rPr>
          <w:rFonts w:ascii="MetaPro-BoldIta" w:hAnsi="MetaPro-BoldIta"/>
          <w:b/>
          <w:color w:val="auto"/>
          <w:lang w:val="en-US"/>
        </w:rPr>
      </w:pPr>
    </w:p>
    <w:p w14:paraId="171BCEF5" w14:textId="77777777" w:rsidR="00145DBA" w:rsidRPr="006910A5" w:rsidRDefault="00145DBA" w:rsidP="00145DBA">
      <w:pPr>
        <w:rPr>
          <w:color w:val="auto"/>
          <w:lang w:val="en-GB"/>
        </w:rPr>
      </w:pPr>
    </w:p>
    <w:p w14:paraId="20DF5311" w14:textId="77777777" w:rsidR="00145DBA" w:rsidRPr="006910A5" w:rsidRDefault="00145DBA" w:rsidP="00145DBA">
      <w:pPr>
        <w:rPr>
          <w:color w:val="auto"/>
          <w:lang w:val="en-GB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246"/>
      </w:tblGrid>
      <w:tr w:rsidR="006222B8" w:rsidRPr="006222B8" w14:paraId="63F211F4" w14:textId="77777777" w:rsidTr="00B755F9">
        <w:tc>
          <w:tcPr>
            <w:tcW w:w="709" w:type="dxa"/>
          </w:tcPr>
          <w:p w14:paraId="3282774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1.</w:t>
            </w:r>
          </w:p>
        </w:tc>
        <w:tc>
          <w:tcPr>
            <w:tcW w:w="4820" w:type="dxa"/>
          </w:tcPr>
          <w:p w14:paraId="522709A1" w14:textId="77777777" w:rsidR="00145DBA" w:rsidRPr="006222B8" w:rsidRDefault="00145DBA" w:rsidP="00B755F9">
            <w:pPr>
              <w:rPr>
                <w:color w:val="auto"/>
                <w:lang w:val="en-US"/>
              </w:rPr>
            </w:pPr>
            <w:r w:rsidRPr="006222B8">
              <w:rPr>
                <w:color w:val="auto"/>
                <w:lang w:val="en-US"/>
              </w:rPr>
              <w:t xml:space="preserve">Name der </w:t>
            </w:r>
            <w:proofErr w:type="spellStart"/>
            <w:proofErr w:type="gramStart"/>
            <w:r w:rsidRPr="006222B8">
              <w:rPr>
                <w:color w:val="auto"/>
                <w:lang w:val="en-US"/>
              </w:rPr>
              <w:t>Organisation</w:t>
            </w:r>
            <w:proofErr w:type="spellEnd"/>
            <w:proofErr w:type="gramEnd"/>
          </w:p>
          <w:p w14:paraId="3EA944B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EBE41DF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594D2C6" w14:textId="77777777" w:rsidTr="00B755F9">
        <w:tc>
          <w:tcPr>
            <w:tcW w:w="709" w:type="dxa"/>
          </w:tcPr>
          <w:p w14:paraId="58A7A6E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2BB40B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In </w:t>
            </w:r>
            <w:proofErr w:type="spellStart"/>
            <w:r w:rsidRPr="006222B8">
              <w:rPr>
                <w:color w:val="auto"/>
                <w:lang w:val="en-GB"/>
              </w:rPr>
              <w:t>Originalsprache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  <w:r w:rsidRPr="006222B8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54AE80E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2E8BB5BB" w14:textId="77777777" w:rsidTr="00B755F9">
        <w:tc>
          <w:tcPr>
            <w:tcW w:w="709" w:type="dxa"/>
          </w:tcPr>
          <w:p w14:paraId="7966C520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6A55C9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In </w:t>
            </w:r>
            <w:proofErr w:type="spellStart"/>
            <w:r w:rsidRPr="006222B8">
              <w:rPr>
                <w:color w:val="auto"/>
                <w:lang w:val="en-GB"/>
              </w:rPr>
              <w:t>Amtssprache</w:t>
            </w:r>
            <w:proofErr w:type="spellEnd"/>
            <w:r w:rsidRPr="006222B8">
              <w:rPr>
                <w:color w:val="auto"/>
                <w:lang w:val="en-GB"/>
              </w:rPr>
              <w:t xml:space="preserve"> des </w:t>
            </w:r>
            <w:proofErr w:type="spellStart"/>
            <w:r w:rsidRPr="006222B8">
              <w:rPr>
                <w:color w:val="auto"/>
                <w:lang w:val="en-GB"/>
              </w:rPr>
              <w:t>Landes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40DE6313" w14:textId="77777777" w:rsidR="00145DBA" w:rsidRPr="006222B8" w:rsidRDefault="00145DBA" w:rsidP="00B755F9">
            <w:pPr>
              <w:rPr>
                <w:b/>
                <w:color w:val="auto"/>
                <w:lang w:val="uk-UA"/>
              </w:rPr>
            </w:pPr>
          </w:p>
        </w:tc>
      </w:tr>
      <w:tr w:rsidR="006222B8" w:rsidRPr="006222B8" w14:paraId="5CEBEFDA" w14:textId="77777777" w:rsidTr="00B755F9">
        <w:tc>
          <w:tcPr>
            <w:tcW w:w="709" w:type="dxa"/>
          </w:tcPr>
          <w:p w14:paraId="40C79B0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492478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In </w:t>
            </w:r>
            <w:proofErr w:type="spellStart"/>
            <w:r w:rsidRPr="006222B8">
              <w:rPr>
                <w:color w:val="auto"/>
                <w:lang w:val="en-GB"/>
              </w:rPr>
              <w:t>englischer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Sprache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3AD01CC1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4A367492" w14:textId="77777777" w:rsidTr="00B755F9">
        <w:tc>
          <w:tcPr>
            <w:tcW w:w="709" w:type="dxa"/>
          </w:tcPr>
          <w:p w14:paraId="625D72E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60F1484" w14:textId="77777777" w:rsidR="00145DBA" w:rsidRPr="006222B8" w:rsidRDefault="00145DBA" w:rsidP="00B755F9">
            <w:pPr>
              <w:rPr>
                <w:color w:val="auto"/>
                <w:lang w:val="en-US"/>
              </w:rPr>
            </w:pPr>
            <w:proofErr w:type="gramStart"/>
            <w:r w:rsidRPr="006222B8">
              <w:rPr>
                <w:color w:val="auto"/>
                <w:lang w:val="en-GB"/>
              </w:rPr>
              <w:t xml:space="preserve">In  </w:t>
            </w:r>
            <w:proofErr w:type="spellStart"/>
            <w:r w:rsidRPr="006222B8">
              <w:rPr>
                <w:color w:val="auto"/>
                <w:lang w:val="en-GB"/>
              </w:rPr>
              <w:t>französischer</w:t>
            </w:r>
            <w:proofErr w:type="spellEnd"/>
            <w:proofErr w:type="gram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Sprache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  <w:r w:rsidRPr="006222B8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7B92CFAF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758AFCBD" w14:textId="77777777" w:rsidTr="00B755F9">
        <w:tc>
          <w:tcPr>
            <w:tcW w:w="709" w:type="dxa"/>
          </w:tcPr>
          <w:p w14:paraId="2622D29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0F5C49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>In</w:t>
            </w:r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deutscher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Sprache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0F84D278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0F52673D" w14:textId="77777777" w:rsidTr="00B755F9">
        <w:tc>
          <w:tcPr>
            <w:tcW w:w="709" w:type="dxa"/>
          </w:tcPr>
          <w:p w14:paraId="700ED2D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3BCAAB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In </w:t>
            </w:r>
            <w:proofErr w:type="spellStart"/>
            <w:r w:rsidRPr="006222B8">
              <w:rPr>
                <w:color w:val="auto"/>
                <w:lang w:val="en-GB"/>
              </w:rPr>
              <w:t>russischer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Sprache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7EE62D4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5B6384E" w14:textId="77777777" w:rsidTr="00B755F9">
        <w:tc>
          <w:tcPr>
            <w:tcW w:w="709" w:type="dxa"/>
          </w:tcPr>
          <w:p w14:paraId="674F4B53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809A9E2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55C7312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38E0557C" w14:textId="77777777" w:rsidTr="00B755F9">
        <w:tc>
          <w:tcPr>
            <w:tcW w:w="709" w:type="dxa"/>
          </w:tcPr>
          <w:p w14:paraId="4A9AE193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>2</w:t>
            </w:r>
            <w:r w:rsidRPr="006222B8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32CCAB0E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 xml:space="preserve">Sitz der </w:t>
            </w:r>
            <w:proofErr w:type="spellStart"/>
            <w:r w:rsidRPr="006222B8">
              <w:rPr>
                <w:color w:val="auto"/>
                <w:lang w:val="en-US"/>
              </w:rPr>
              <w:t>Organisation</w:t>
            </w:r>
            <w:proofErr w:type="spellEnd"/>
          </w:p>
          <w:p w14:paraId="70CB0C1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89B4CD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A06CC57" w14:textId="77777777" w:rsidTr="00B755F9">
        <w:tc>
          <w:tcPr>
            <w:tcW w:w="709" w:type="dxa"/>
          </w:tcPr>
          <w:p w14:paraId="113C4D6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172AD6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US"/>
              </w:rPr>
              <w:t>Staat</w:t>
            </w:r>
            <w:proofErr w:type="spellEnd"/>
            <w:r w:rsidRPr="006222B8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377336B7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00047D92" w14:textId="77777777" w:rsidTr="00B755F9">
        <w:tc>
          <w:tcPr>
            <w:tcW w:w="709" w:type="dxa"/>
          </w:tcPr>
          <w:p w14:paraId="51DA18D8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6F7FE3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62E18051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397C14C4" w14:textId="77777777" w:rsidTr="00B755F9">
        <w:tc>
          <w:tcPr>
            <w:tcW w:w="709" w:type="dxa"/>
          </w:tcPr>
          <w:p w14:paraId="4751EAD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CABC2D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US"/>
              </w:rPr>
              <w:t>Aktuelle</w:t>
            </w:r>
            <w:proofErr w:type="spellEnd"/>
            <w:r w:rsidRPr="006222B8">
              <w:rPr>
                <w:color w:val="auto"/>
                <w:lang w:val="en-US"/>
              </w:rPr>
              <w:t xml:space="preserve"> </w:t>
            </w:r>
            <w:proofErr w:type="spellStart"/>
            <w:r w:rsidRPr="006222B8">
              <w:rPr>
                <w:color w:val="auto"/>
                <w:lang w:val="en-US"/>
              </w:rPr>
              <w:t>Postanschrift</w:t>
            </w:r>
            <w:proofErr w:type="spellEnd"/>
            <w:r w:rsidRPr="006222B8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545E1C9A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368CDD13" w14:textId="77777777" w:rsidTr="00B755F9">
        <w:tc>
          <w:tcPr>
            <w:tcW w:w="709" w:type="dxa"/>
          </w:tcPr>
          <w:p w14:paraId="68356E5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4D77A04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Telefonnummern (mit Landes-und Stadtvorwahl):</w:t>
            </w:r>
          </w:p>
        </w:tc>
        <w:tc>
          <w:tcPr>
            <w:tcW w:w="4246" w:type="dxa"/>
          </w:tcPr>
          <w:p w14:paraId="3970C6F1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38696F75" w14:textId="77777777" w:rsidTr="00B755F9">
        <w:tc>
          <w:tcPr>
            <w:tcW w:w="709" w:type="dxa"/>
          </w:tcPr>
          <w:p w14:paraId="5509ED5B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8E39286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4D79100C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70509C1F" w14:textId="77777777" w:rsidTr="00B755F9">
        <w:tc>
          <w:tcPr>
            <w:tcW w:w="709" w:type="dxa"/>
          </w:tcPr>
          <w:p w14:paraId="3FE59FD7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731C7C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 xml:space="preserve">E-Mail </w:t>
            </w:r>
            <w:proofErr w:type="spellStart"/>
            <w:r w:rsidRPr="006222B8">
              <w:rPr>
                <w:color w:val="auto"/>
                <w:lang w:val="en-US"/>
              </w:rPr>
              <w:t>Adresse</w:t>
            </w:r>
            <w:proofErr w:type="spellEnd"/>
            <w:r w:rsidRPr="006222B8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7BC93058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09BE12CA" w14:textId="77777777" w:rsidTr="00B755F9">
        <w:tc>
          <w:tcPr>
            <w:tcW w:w="709" w:type="dxa"/>
          </w:tcPr>
          <w:p w14:paraId="5F8250B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55F554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55571B45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3DBC9417" w14:textId="77777777" w:rsidTr="00B755F9">
        <w:tc>
          <w:tcPr>
            <w:tcW w:w="709" w:type="dxa"/>
          </w:tcPr>
          <w:p w14:paraId="5BE3985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558FE7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2276E3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15B25EE2" w14:textId="77777777" w:rsidTr="00B755F9">
        <w:tc>
          <w:tcPr>
            <w:tcW w:w="709" w:type="dxa"/>
          </w:tcPr>
          <w:p w14:paraId="068A1B3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3.</w:t>
            </w:r>
          </w:p>
        </w:tc>
        <w:tc>
          <w:tcPr>
            <w:tcW w:w="4820" w:type="dxa"/>
          </w:tcPr>
          <w:p w14:paraId="7B42C3D3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Charakteristik</w:t>
            </w:r>
            <w:proofErr w:type="spellEnd"/>
            <w:r w:rsidRPr="006222B8">
              <w:rPr>
                <w:color w:val="auto"/>
                <w:lang w:val="en-GB"/>
              </w:rPr>
              <w:t xml:space="preserve"> der Organisation </w:t>
            </w:r>
          </w:p>
          <w:p w14:paraId="4B5F745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7FFA6E5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0175BA74" w14:textId="77777777" w:rsidTr="00B755F9">
        <w:tc>
          <w:tcPr>
            <w:tcW w:w="709" w:type="dxa"/>
          </w:tcPr>
          <w:p w14:paraId="76EEC6B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14A2050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Registrierter</w:t>
            </w:r>
            <w:proofErr w:type="spellEnd"/>
            <w:r w:rsidRPr="006222B8">
              <w:rPr>
                <w:color w:val="auto"/>
                <w:lang w:val="en-GB"/>
              </w:rPr>
              <w:t xml:space="preserve"> Verein </w:t>
            </w:r>
            <w:proofErr w:type="spellStart"/>
            <w:r w:rsidRPr="006222B8">
              <w:rPr>
                <w:color w:val="auto"/>
                <w:lang w:val="en-GB"/>
              </w:rPr>
              <w:t>mit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Einzelmitgliedern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3C681FD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00439734" w14:textId="77777777" w:rsidTr="00B755F9">
        <w:tc>
          <w:tcPr>
            <w:tcW w:w="709" w:type="dxa"/>
          </w:tcPr>
          <w:p w14:paraId="1C7EAB1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275641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US"/>
              </w:rPr>
              <w:t>Mitgliederzahl</w:t>
            </w:r>
            <w:proofErr w:type="spellEnd"/>
            <w:r w:rsidRPr="006222B8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C8EE067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EA832D2" w14:textId="77777777" w:rsidTr="00B755F9">
        <w:tc>
          <w:tcPr>
            <w:tcW w:w="709" w:type="dxa"/>
          </w:tcPr>
          <w:p w14:paraId="3C0C59D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0DE7C0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49A769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6297BFB1" w14:textId="77777777" w:rsidTr="00B755F9">
        <w:tc>
          <w:tcPr>
            <w:tcW w:w="709" w:type="dxa"/>
          </w:tcPr>
          <w:p w14:paraId="25B28DA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DF1716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Registrierte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Dachorganisation</w:t>
            </w:r>
            <w:proofErr w:type="spellEnd"/>
            <w:r w:rsidRPr="006222B8">
              <w:rPr>
                <w:color w:val="auto"/>
                <w:lang w:val="en-GB"/>
              </w:rPr>
              <w:t xml:space="preserve"> von </w:t>
            </w:r>
            <w:proofErr w:type="spellStart"/>
            <w:r w:rsidRPr="006222B8">
              <w:rPr>
                <w:color w:val="auto"/>
                <w:lang w:val="en-GB"/>
              </w:rPr>
              <w:t>Verbänden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42982A33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7BB69B1E" w14:textId="77777777" w:rsidTr="00B755F9">
        <w:tc>
          <w:tcPr>
            <w:tcW w:w="709" w:type="dxa"/>
          </w:tcPr>
          <w:p w14:paraId="72A1C8F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3A843A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Anzahl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Mitgliedsverbände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29389B9D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F7A6540" w14:textId="77777777" w:rsidTr="00B755F9">
        <w:tc>
          <w:tcPr>
            <w:tcW w:w="709" w:type="dxa"/>
          </w:tcPr>
          <w:p w14:paraId="2769B9D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E0C701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5E35C2AE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3C47A75" w14:textId="77777777" w:rsidTr="00B755F9">
        <w:trPr>
          <w:trHeight w:val="293"/>
        </w:trPr>
        <w:tc>
          <w:tcPr>
            <w:tcW w:w="709" w:type="dxa"/>
          </w:tcPr>
          <w:p w14:paraId="258B3280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4.1</w:t>
            </w:r>
          </w:p>
        </w:tc>
        <w:tc>
          <w:tcPr>
            <w:tcW w:w="4820" w:type="dxa"/>
          </w:tcPr>
          <w:p w14:paraId="681D21B4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Wie ist der satzungsgemäße Aufbau der Organisation?</w:t>
            </w:r>
          </w:p>
        </w:tc>
        <w:tc>
          <w:tcPr>
            <w:tcW w:w="4246" w:type="dxa"/>
          </w:tcPr>
          <w:p w14:paraId="40A2E1FD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4EC80074" w14:textId="77777777" w:rsidTr="00B755F9">
        <w:tc>
          <w:tcPr>
            <w:tcW w:w="709" w:type="dxa"/>
          </w:tcPr>
          <w:p w14:paraId="639AA24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4.2</w:t>
            </w:r>
          </w:p>
        </w:tc>
        <w:tc>
          <w:tcPr>
            <w:tcW w:w="4820" w:type="dxa"/>
          </w:tcPr>
          <w:p w14:paraId="3E50A4CF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Name der/des Vorsitzenden der Organisation:</w:t>
            </w:r>
          </w:p>
        </w:tc>
        <w:tc>
          <w:tcPr>
            <w:tcW w:w="4246" w:type="dxa"/>
          </w:tcPr>
          <w:p w14:paraId="36CF6E52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D865628" w14:textId="77777777" w:rsidTr="00B755F9">
        <w:tc>
          <w:tcPr>
            <w:tcW w:w="709" w:type="dxa"/>
          </w:tcPr>
          <w:p w14:paraId="69C6329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4.3</w:t>
            </w:r>
          </w:p>
        </w:tc>
        <w:tc>
          <w:tcPr>
            <w:tcW w:w="4820" w:type="dxa"/>
          </w:tcPr>
          <w:p w14:paraId="73908E05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Name des/</w:t>
            </w:r>
            <w:proofErr w:type="gramStart"/>
            <w:r w:rsidRPr="006222B8">
              <w:rPr>
                <w:color w:val="auto"/>
              </w:rPr>
              <w:t>der Stellvertreters</w:t>
            </w:r>
            <w:proofErr w:type="gramEnd"/>
            <w:r w:rsidRPr="006222B8">
              <w:rPr>
                <w:color w:val="auto"/>
              </w:rPr>
              <w:t>/In des Vorsitzenden der Organisation:</w:t>
            </w:r>
          </w:p>
        </w:tc>
        <w:tc>
          <w:tcPr>
            <w:tcW w:w="4246" w:type="dxa"/>
          </w:tcPr>
          <w:p w14:paraId="0BA53F9E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1039108E" w14:textId="77777777" w:rsidTr="00B755F9">
        <w:tc>
          <w:tcPr>
            <w:tcW w:w="709" w:type="dxa"/>
          </w:tcPr>
          <w:p w14:paraId="05A41A7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lastRenderedPageBreak/>
              <w:t>4.4</w:t>
            </w:r>
          </w:p>
        </w:tc>
        <w:tc>
          <w:tcPr>
            <w:tcW w:w="4820" w:type="dxa"/>
          </w:tcPr>
          <w:p w14:paraId="03992513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Name des </w:t>
            </w:r>
            <w:proofErr w:type="spellStart"/>
            <w:r w:rsidRPr="006222B8">
              <w:rPr>
                <w:color w:val="auto"/>
                <w:lang w:val="en-GB"/>
              </w:rPr>
              <w:t>Generalsekretärs</w:t>
            </w:r>
            <w:proofErr w:type="spellEnd"/>
            <w:r w:rsidRPr="006222B8">
              <w:rPr>
                <w:color w:val="auto"/>
                <w:lang w:val="en-GB"/>
              </w:rPr>
              <w:t>/</w:t>
            </w:r>
            <w:proofErr w:type="spellStart"/>
            <w:r w:rsidRPr="006222B8">
              <w:rPr>
                <w:color w:val="auto"/>
                <w:lang w:val="en-GB"/>
              </w:rPr>
              <w:t>Geschäftsführers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  <w:r w:rsidRPr="006222B8">
              <w:rPr>
                <w:color w:val="auto"/>
                <w:lang w:val="en-GB"/>
              </w:rPr>
              <w:tab/>
            </w:r>
          </w:p>
          <w:p w14:paraId="2530007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D8E1E9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71195D0C" w14:textId="77777777" w:rsidTr="00B755F9">
        <w:tc>
          <w:tcPr>
            <w:tcW w:w="709" w:type="dxa"/>
          </w:tcPr>
          <w:p w14:paraId="783CCECE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FD6B00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A2B7AF7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2F88760B" w14:textId="77777777" w:rsidTr="00B755F9">
        <w:tc>
          <w:tcPr>
            <w:tcW w:w="709" w:type="dxa"/>
          </w:tcPr>
          <w:p w14:paraId="7513975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5.1</w:t>
            </w:r>
          </w:p>
        </w:tc>
        <w:tc>
          <w:tcPr>
            <w:tcW w:w="4820" w:type="dxa"/>
          </w:tcPr>
          <w:p w14:paraId="0BA283F5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Datum der letzten satzungsmäßigen Tagung des höchsten Gremiums der Organisation:</w:t>
            </w:r>
          </w:p>
        </w:tc>
        <w:tc>
          <w:tcPr>
            <w:tcW w:w="4246" w:type="dxa"/>
          </w:tcPr>
          <w:p w14:paraId="74AD1841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2B3EBBD7" w14:textId="77777777" w:rsidTr="00B755F9">
        <w:tc>
          <w:tcPr>
            <w:tcW w:w="709" w:type="dxa"/>
          </w:tcPr>
          <w:p w14:paraId="2125445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5.2</w:t>
            </w:r>
          </w:p>
        </w:tc>
        <w:tc>
          <w:tcPr>
            <w:tcW w:w="4820" w:type="dxa"/>
          </w:tcPr>
          <w:p w14:paraId="2DBC5863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Jahr der nächsten Tagung des höchsten Gremiums der Organisation:</w:t>
            </w:r>
          </w:p>
        </w:tc>
        <w:tc>
          <w:tcPr>
            <w:tcW w:w="4246" w:type="dxa"/>
          </w:tcPr>
          <w:p w14:paraId="2D979513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1A24402F" w14:textId="77777777" w:rsidTr="00B755F9">
        <w:tc>
          <w:tcPr>
            <w:tcW w:w="709" w:type="dxa"/>
          </w:tcPr>
          <w:p w14:paraId="20B8FAF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5.3</w:t>
            </w:r>
          </w:p>
        </w:tc>
        <w:tc>
          <w:tcPr>
            <w:tcW w:w="4820" w:type="dxa"/>
          </w:tcPr>
          <w:p w14:paraId="73801FEE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Datum der letzten regulären Wahl der Führungsgremien der Organisation:</w:t>
            </w:r>
          </w:p>
        </w:tc>
        <w:tc>
          <w:tcPr>
            <w:tcW w:w="4246" w:type="dxa"/>
          </w:tcPr>
          <w:p w14:paraId="1555DDA2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6F76997" w14:textId="77777777" w:rsidTr="00B755F9">
        <w:tc>
          <w:tcPr>
            <w:tcW w:w="709" w:type="dxa"/>
          </w:tcPr>
          <w:p w14:paraId="7BBF049E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5.4</w:t>
            </w:r>
          </w:p>
          <w:p w14:paraId="6A210E6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13303CD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Jahr der nächsten regulären Wahl der Führungsgremien der Organisation:</w:t>
            </w:r>
          </w:p>
        </w:tc>
        <w:tc>
          <w:tcPr>
            <w:tcW w:w="4246" w:type="dxa"/>
          </w:tcPr>
          <w:p w14:paraId="6D259CA5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2DBA9915" w14:textId="77777777" w:rsidTr="00B755F9">
        <w:tc>
          <w:tcPr>
            <w:tcW w:w="709" w:type="dxa"/>
          </w:tcPr>
          <w:p w14:paraId="6C9AA53D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3C1F7C5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434AF58A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076F3152" w14:textId="77777777" w:rsidTr="00B755F9">
        <w:tc>
          <w:tcPr>
            <w:tcW w:w="709" w:type="dxa"/>
          </w:tcPr>
          <w:p w14:paraId="6A8F8E52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6.1</w:t>
            </w:r>
          </w:p>
        </w:tc>
        <w:tc>
          <w:tcPr>
            <w:tcW w:w="4820" w:type="dxa"/>
          </w:tcPr>
          <w:p w14:paraId="2053DBDF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Besteht/Bestehen eine/</w:t>
            </w:r>
            <w:proofErr w:type="gramStart"/>
            <w:r w:rsidRPr="006222B8">
              <w:rPr>
                <w:color w:val="auto"/>
              </w:rPr>
              <w:t>mehrere Jugendorganisation</w:t>
            </w:r>
            <w:proofErr w:type="gramEnd"/>
            <w:r w:rsidRPr="006222B8">
              <w:rPr>
                <w:color w:val="auto"/>
              </w:rPr>
              <w:t>(en) Ihrer Minderheit?</w:t>
            </w:r>
          </w:p>
        </w:tc>
        <w:tc>
          <w:tcPr>
            <w:tcW w:w="4246" w:type="dxa"/>
          </w:tcPr>
          <w:p w14:paraId="4C26CC0F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4F82FF8E" w14:textId="77777777" w:rsidTr="00B755F9">
        <w:tc>
          <w:tcPr>
            <w:tcW w:w="709" w:type="dxa"/>
          </w:tcPr>
          <w:p w14:paraId="4FC3D069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61F19C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Anschriften</w:t>
            </w:r>
            <w:proofErr w:type="spellEnd"/>
            <w:r w:rsidRPr="006222B8">
              <w:rPr>
                <w:color w:val="auto"/>
                <w:lang w:val="en-GB"/>
              </w:rPr>
              <w:t xml:space="preserve"> der Organisation(</w:t>
            </w:r>
            <w:proofErr w:type="spellStart"/>
            <w:r w:rsidRPr="006222B8">
              <w:rPr>
                <w:color w:val="auto"/>
                <w:lang w:val="en-GB"/>
              </w:rPr>
              <w:t>en</w:t>
            </w:r>
            <w:proofErr w:type="spellEnd"/>
            <w:r w:rsidRPr="006222B8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122C7B4D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617024C0" w14:textId="77777777" w:rsidTr="00B755F9">
        <w:tc>
          <w:tcPr>
            <w:tcW w:w="709" w:type="dxa"/>
          </w:tcPr>
          <w:p w14:paraId="6F92C878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D21944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US"/>
              </w:rPr>
              <w:t>Staat</w:t>
            </w:r>
            <w:proofErr w:type="spellEnd"/>
            <w:r w:rsidRPr="006222B8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3C42958D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53073E90" w14:textId="77777777" w:rsidTr="00B755F9">
        <w:tc>
          <w:tcPr>
            <w:tcW w:w="709" w:type="dxa"/>
          </w:tcPr>
          <w:p w14:paraId="263ED47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36A60C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330E9F6F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08E20B0A" w14:textId="77777777" w:rsidTr="00B755F9">
        <w:tc>
          <w:tcPr>
            <w:tcW w:w="709" w:type="dxa"/>
          </w:tcPr>
          <w:p w14:paraId="57F800F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049D7B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US"/>
              </w:rPr>
              <w:t>Aktuelle</w:t>
            </w:r>
            <w:proofErr w:type="spellEnd"/>
            <w:r w:rsidRPr="006222B8">
              <w:rPr>
                <w:color w:val="auto"/>
                <w:lang w:val="en-US"/>
              </w:rPr>
              <w:t xml:space="preserve"> </w:t>
            </w:r>
            <w:proofErr w:type="spellStart"/>
            <w:r w:rsidRPr="006222B8">
              <w:rPr>
                <w:color w:val="auto"/>
                <w:lang w:val="en-US"/>
              </w:rPr>
              <w:t>Postanschrift</w:t>
            </w:r>
            <w:proofErr w:type="spellEnd"/>
          </w:p>
        </w:tc>
        <w:tc>
          <w:tcPr>
            <w:tcW w:w="4246" w:type="dxa"/>
          </w:tcPr>
          <w:p w14:paraId="0BE5C5CD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0B97BF76" w14:textId="77777777" w:rsidTr="00B755F9">
        <w:tc>
          <w:tcPr>
            <w:tcW w:w="709" w:type="dxa"/>
          </w:tcPr>
          <w:p w14:paraId="62CE2FA2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B06521D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Telefonnummern (mit Landes- und Stadtvorwahl):</w:t>
            </w:r>
          </w:p>
        </w:tc>
        <w:tc>
          <w:tcPr>
            <w:tcW w:w="4246" w:type="dxa"/>
          </w:tcPr>
          <w:p w14:paraId="5C88EA77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734BA33D" w14:textId="77777777" w:rsidTr="00B755F9">
        <w:tc>
          <w:tcPr>
            <w:tcW w:w="709" w:type="dxa"/>
          </w:tcPr>
          <w:p w14:paraId="5798B861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8E64904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Faxnummern (mit Landes- und Stadtvorwahl):</w:t>
            </w:r>
          </w:p>
        </w:tc>
        <w:tc>
          <w:tcPr>
            <w:tcW w:w="4246" w:type="dxa"/>
          </w:tcPr>
          <w:p w14:paraId="558BE7E2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15537DB6" w14:textId="77777777" w:rsidTr="00B755F9">
        <w:tc>
          <w:tcPr>
            <w:tcW w:w="709" w:type="dxa"/>
          </w:tcPr>
          <w:p w14:paraId="37C248B5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36C10C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 xml:space="preserve">Email </w:t>
            </w:r>
            <w:proofErr w:type="spellStart"/>
            <w:r w:rsidRPr="006222B8">
              <w:rPr>
                <w:color w:val="auto"/>
                <w:lang w:val="en-US"/>
              </w:rPr>
              <w:t>Adresse</w:t>
            </w:r>
            <w:proofErr w:type="spellEnd"/>
            <w:r w:rsidRPr="006222B8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53CDB2D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6E7DAD7D" w14:textId="77777777" w:rsidTr="00B755F9">
        <w:tc>
          <w:tcPr>
            <w:tcW w:w="709" w:type="dxa"/>
          </w:tcPr>
          <w:p w14:paraId="3F0A762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F63712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74F823AE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6C532E6" w14:textId="77777777" w:rsidTr="00B755F9">
        <w:tc>
          <w:tcPr>
            <w:tcW w:w="709" w:type="dxa"/>
          </w:tcPr>
          <w:p w14:paraId="6675882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6.2</w:t>
            </w:r>
          </w:p>
        </w:tc>
        <w:tc>
          <w:tcPr>
            <w:tcW w:w="4820" w:type="dxa"/>
          </w:tcPr>
          <w:p w14:paraId="45F5F240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Ist/sind Jugendorganisation(en) Ihrer Minderheit Mitglied(er) der JEV/YEN?</w:t>
            </w:r>
          </w:p>
        </w:tc>
        <w:tc>
          <w:tcPr>
            <w:tcW w:w="4246" w:type="dxa"/>
          </w:tcPr>
          <w:p w14:paraId="075B5B2B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4CDC7034" w14:textId="77777777" w:rsidTr="00B755F9">
        <w:tc>
          <w:tcPr>
            <w:tcW w:w="709" w:type="dxa"/>
          </w:tcPr>
          <w:p w14:paraId="663E76D2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5614B42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090C4D9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69FD8CA7" w14:textId="77777777" w:rsidTr="00B755F9">
        <w:tc>
          <w:tcPr>
            <w:tcW w:w="709" w:type="dxa"/>
          </w:tcPr>
          <w:p w14:paraId="3FC95DA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</w:t>
            </w:r>
          </w:p>
        </w:tc>
        <w:tc>
          <w:tcPr>
            <w:tcW w:w="4820" w:type="dxa"/>
          </w:tcPr>
          <w:p w14:paraId="2B1A77AE" w14:textId="2AD25E0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 xml:space="preserve">Ist Ihre Minderheit im parlamentarischen politischen Leben durch gewählte Abgeordnete </w:t>
            </w:r>
            <w:r w:rsidR="006222B8" w:rsidRPr="006222B8">
              <w:rPr>
                <w:color w:val="auto"/>
              </w:rPr>
              <w:t>präsent</w:t>
            </w:r>
            <w:r w:rsidRPr="006222B8">
              <w:rPr>
                <w:color w:val="auto"/>
              </w:rPr>
              <w:t>?</w:t>
            </w:r>
          </w:p>
        </w:tc>
        <w:tc>
          <w:tcPr>
            <w:tcW w:w="4246" w:type="dxa"/>
          </w:tcPr>
          <w:p w14:paraId="316E27E7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7ACA0F4C" w14:textId="77777777" w:rsidTr="00B755F9">
        <w:tc>
          <w:tcPr>
            <w:tcW w:w="709" w:type="dxa"/>
          </w:tcPr>
          <w:p w14:paraId="3F09C44D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4BC8B72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03E8D94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3B74473" w14:textId="77777777" w:rsidTr="00B755F9">
        <w:tc>
          <w:tcPr>
            <w:tcW w:w="709" w:type="dxa"/>
          </w:tcPr>
          <w:p w14:paraId="34B9E11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7.1</w:t>
            </w:r>
          </w:p>
        </w:tc>
        <w:tc>
          <w:tcPr>
            <w:tcW w:w="4820" w:type="dxa"/>
          </w:tcPr>
          <w:p w14:paraId="59FC97E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auf </w:t>
            </w:r>
            <w:proofErr w:type="spellStart"/>
            <w:r w:rsidRPr="006222B8">
              <w:rPr>
                <w:color w:val="auto"/>
                <w:lang w:val="en-GB"/>
              </w:rPr>
              <w:t>kommunaler</w:t>
            </w:r>
            <w:proofErr w:type="spellEnd"/>
            <w:r w:rsidRPr="006222B8">
              <w:rPr>
                <w:color w:val="auto"/>
                <w:lang w:val="en-GB"/>
              </w:rPr>
              <w:t xml:space="preserve"> Ebene:</w:t>
            </w:r>
          </w:p>
        </w:tc>
        <w:tc>
          <w:tcPr>
            <w:tcW w:w="4246" w:type="dxa"/>
          </w:tcPr>
          <w:p w14:paraId="4A5C5860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396CA497" w14:textId="77777777" w:rsidTr="00B755F9">
        <w:tc>
          <w:tcPr>
            <w:tcW w:w="709" w:type="dxa"/>
          </w:tcPr>
          <w:p w14:paraId="38C9C6F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7.2.</w:t>
            </w:r>
          </w:p>
        </w:tc>
        <w:tc>
          <w:tcPr>
            <w:tcW w:w="4820" w:type="dxa"/>
          </w:tcPr>
          <w:p w14:paraId="2FE3E899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auf regionaler (Kreise etc.) Ebene:</w:t>
            </w:r>
          </w:p>
        </w:tc>
        <w:tc>
          <w:tcPr>
            <w:tcW w:w="4246" w:type="dxa"/>
          </w:tcPr>
          <w:p w14:paraId="555F05C1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2190D50F" w14:textId="77777777" w:rsidTr="00B755F9">
        <w:tc>
          <w:tcPr>
            <w:tcW w:w="709" w:type="dxa"/>
          </w:tcPr>
          <w:p w14:paraId="17F308C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7.3</w:t>
            </w:r>
          </w:p>
        </w:tc>
        <w:tc>
          <w:tcPr>
            <w:tcW w:w="4820" w:type="dxa"/>
          </w:tcPr>
          <w:p w14:paraId="61A47E8D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auf föderaler Ebene (Regional- bzw. Landesparlamente):</w:t>
            </w:r>
            <w:r w:rsidRPr="006222B8">
              <w:rPr>
                <w:color w:val="auto"/>
              </w:rPr>
              <w:tab/>
            </w:r>
          </w:p>
        </w:tc>
        <w:tc>
          <w:tcPr>
            <w:tcW w:w="4246" w:type="dxa"/>
          </w:tcPr>
          <w:p w14:paraId="7E97D344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06DF434A" w14:textId="77777777" w:rsidTr="00B755F9">
        <w:tc>
          <w:tcPr>
            <w:tcW w:w="709" w:type="dxa"/>
          </w:tcPr>
          <w:p w14:paraId="4C4A75F1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5F9B820E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Zahl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proofErr w:type="gramStart"/>
            <w:r w:rsidRPr="006222B8">
              <w:rPr>
                <w:color w:val="auto"/>
                <w:lang w:val="en-GB"/>
              </w:rPr>
              <w:t>Abgeordneten</w:t>
            </w:r>
            <w:proofErr w:type="spellEnd"/>
            <w:r w:rsidRPr="006222B8">
              <w:rPr>
                <w:color w:val="auto"/>
                <w:lang w:val="en-GB"/>
              </w:rPr>
              <w:t xml:space="preserve"> :</w:t>
            </w:r>
            <w:proofErr w:type="gramEnd"/>
          </w:p>
        </w:tc>
        <w:tc>
          <w:tcPr>
            <w:tcW w:w="4246" w:type="dxa"/>
          </w:tcPr>
          <w:p w14:paraId="6BD93551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1BD47E58" w14:textId="77777777" w:rsidTr="00B755F9">
        <w:tc>
          <w:tcPr>
            <w:tcW w:w="709" w:type="dxa"/>
          </w:tcPr>
          <w:p w14:paraId="3E251FD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1441AAE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Namen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Partei</w:t>
            </w:r>
            <w:proofErr w:type="spellEnd"/>
            <w:r w:rsidRPr="006222B8">
              <w:rPr>
                <w:color w:val="auto"/>
                <w:lang w:val="en-GB"/>
              </w:rPr>
              <w:t>(</w:t>
            </w:r>
            <w:proofErr w:type="spellStart"/>
            <w:r w:rsidRPr="006222B8">
              <w:rPr>
                <w:color w:val="auto"/>
                <w:lang w:val="en-GB"/>
              </w:rPr>
              <w:t>en</w:t>
            </w:r>
            <w:proofErr w:type="spellEnd"/>
            <w:r w:rsidRPr="006222B8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1CC0644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750DCB7D" w14:textId="77777777" w:rsidTr="00B755F9">
        <w:tc>
          <w:tcPr>
            <w:tcW w:w="709" w:type="dxa"/>
          </w:tcPr>
          <w:p w14:paraId="41FFBB6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7.4.</w:t>
            </w:r>
          </w:p>
        </w:tc>
        <w:tc>
          <w:tcPr>
            <w:tcW w:w="4820" w:type="dxa"/>
          </w:tcPr>
          <w:p w14:paraId="0AC62D0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auf </w:t>
            </w:r>
            <w:proofErr w:type="spellStart"/>
            <w:r w:rsidRPr="006222B8">
              <w:rPr>
                <w:color w:val="auto"/>
                <w:lang w:val="en-GB"/>
              </w:rPr>
              <w:t>Staatsebene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6FBB0723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712BC931" w14:textId="77777777" w:rsidTr="00B755F9">
        <w:tc>
          <w:tcPr>
            <w:tcW w:w="709" w:type="dxa"/>
          </w:tcPr>
          <w:p w14:paraId="2D446B5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4D6452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Zahl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Abgeordneten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1B283952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07BA320" w14:textId="77777777" w:rsidTr="00B755F9">
        <w:tc>
          <w:tcPr>
            <w:tcW w:w="709" w:type="dxa"/>
          </w:tcPr>
          <w:p w14:paraId="37D244C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8A64AC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Namen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Partei</w:t>
            </w:r>
            <w:proofErr w:type="spellEnd"/>
            <w:r w:rsidRPr="006222B8">
              <w:rPr>
                <w:color w:val="auto"/>
                <w:lang w:val="en-GB"/>
              </w:rPr>
              <w:t>(</w:t>
            </w:r>
            <w:proofErr w:type="spellStart"/>
            <w:r w:rsidRPr="006222B8">
              <w:rPr>
                <w:color w:val="auto"/>
                <w:lang w:val="en-GB"/>
              </w:rPr>
              <w:t>en</w:t>
            </w:r>
            <w:proofErr w:type="spellEnd"/>
            <w:r w:rsidRPr="006222B8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3E90B4FA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D9DEF53" w14:textId="77777777" w:rsidTr="00B755F9">
        <w:tc>
          <w:tcPr>
            <w:tcW w:w="709" w:type="dxa"/>
          </w:tcPr>
          <w:p w14:paraId="322DE75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7.5</w:t>
            </w:r>
          </w:p>
        </w:tc>
        <w:tc>
          <w:tcPr>
            <w:tcW w:w="4820" w:type="dxa"/>
          </w:tcPr>
          <w:p w14:paraId="26106027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im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Europaparlament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D457B74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6D1CEE04" w14:textId="77777777" w:rsidTr="00B755F9">
        <w:tc>
          <w:tcPr>
            <w:tcW w:w="709" w:type="dxa"/>
          </w:tcPr>
          <w:p w14:paraId="3EF3295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186589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Zahl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Abgeordneten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6A021643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17EE648E" w14:textId="77777777" w:rsidTr="00B755F9">
        <w:tc>
          <w:tcPr>
            <w:tcW w:w="709" w:type="dxa"/>
          </w:tcPr>
          <w:p w14:paraId="09E3FBF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A4573B8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Namen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Partei</w:t>
            </w:r>
            <w:proofErr w:type="spellEnd"/>
            <w:r w:rsidRPr="006222B8">
              <w:rPr>
                <w:color w:val="auto"/>
                <w:lang w:val="en-GB"/>
              </w:rPr>
              <w:t>(</w:t>
            </w:r>
            <w:proofErr w:type="spellStart"/>
            <w:r w:rsidRPr="006222B8">
              <w:rPr>
                <w:color w:val="auto"/>
                <w:lang w:val="en-GB"/>
              </w:rPr>
              <w:t>en</w:t>
            </w:r>
            <w:proofErr w:type="spellEnd"/>
            <w:r w:rsidRPr="006222B8">
              <w:rPr>
                <w:color w:val="auto"/>
                <w:lang w:val="en-GB"/>
              </w:rPr>
              <w:t>):</w:t>
            </w:r>
          </w:p>
        </w:tc>
        <w:tc>
          <w:tcPr>
            <w:tcW w:w="4246" w:type="dxa"/>
          </w:tcPr>
          <w:p w14:paraId="2575168A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295FA790" w14:textId="77777777" w:rsidTr="00B755F9">
        <w:tc>
          <w:tcPr>
            <w:tcW w:w="709" w:type="dxa"/>
          </w:tcPr>
          <w:p w14:paraId="2F946CCF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8.</w:t>
            </w:r>
          </w:p>
        </w:tc>
        <w:tc>
          <w:tcPr>
            <w:tcW w:w="4820" w:type="dxa"/>
          </w:tcPr>
          <w:p w14:paraId="6C1F1724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Gibt Ihre Organisation eine Zeitung/Zeitschrift heraus oder werden Vereinsinformationen regelmäßig in einer Zeitung/Zeitschrift in der Sprache ihrer Minderheit veröffentlicht?</w:t>
            </w:r>
          </w:p>
        </w:tc>
        <w:tc>
          <w:tcPr>
            <w:tcW w:w="4246" w:type="dxa"/>
          </w:tcPr>
          <w:p w14:paraId="7FC7A707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155DC322" w14:textId="77777777" w:rsidTr="00B755F9">
        <w:tc>
          <w:tcPr>
            <w:tcW w:w="709" w:type="dxa"/>
          </w:tcPr>
          <w:p w14:paraId="55AC0811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3BE5C54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Namen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r w:rsidRPr="006222B8">
              <w:rPr>
                <w:color w:val="auto"/>
                <w:lang w:val="en-GB"/>
              </w:rPr>
              <w:t>Medien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8E8C86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755B4422" w14:textId="77777777" w:rsidTr="00B755F9">
        <w:tc>
          <w:tcPr>
            <w:tcW w:w="709" w:type="dxa"/>
          </w:tcPr>
          <w:p w14:paraId="4913B868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4964B72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Erscheinungsweise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64D909D6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25B4E88B" w14:textId="77777777" w:rsidTr="00B755F9">
        <w:tc>
          <w:tcPr>
            <w:tcW w:w="709" w:type="dxa"/>
          </w:tcPr>
          <w:p w14:paraId="4951D40C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340A86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Erscheinungsort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42893B4E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6DFA1384" w14:textId="77777777" w:rsidTr="00B755F9">
        <w:tc>
          <w:tcPr>
            <w:tcW w:w="709" w:type="dxa"/>
          </w:tcPr>
          <w:p w14:paraId="2849E1B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565967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Anschrift</w:t>
            </w:r>
            <w:proofErr w:type="spellEnd"/>
            <w:r w:rsidRPr="006222B8">
              <w:rPr>
                <w:color w:val="auto"/>
                <w:lang w:val="en-GB"/>
              </w:rPr>
              <w:t xml:space="preserve"> der </w:t>
            </w:r>
            <w:proofErr w:type="spellStart"/>
            <w:proofErr w:type="gramStart"/>
            <w:r w:rsidRPr="006222B8">
              <w:rPr>
                <w:color w:val="auto"/>
                <w:lang w:val="en-GB"/>
              </w:rPr>
              <w:t>Redaktion</w:t>
            </w:r>
            <w:proofErr w:type="spellEnd"/>
            <w:r w:rsidRPr="006222B8">
              <w:rPr>
                <w:color w:val="auto"/>
                <w:lang w:val="en-GB"/>
              </w:rPr>
              <w:t xml:space="preserve"> :</w:t>
            </w:r>
            <w:proofErr w:type="gramEnd"/>
          </w:p>
        </w:tc>
        <w:tc>
          <w:tcPr>
            <w:tcW w:w="4246" w:type="dxa"/>
          </w:tcPr>
          <w:p w14:paraId="154AB478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4A2F2AC2" w14:textId="77777777" w:rsidTr="00B755F9">
        <w:tc>
          <w:tcPr>
            <w:tcW w:w="709" w:type="dxa"/>
          </w:tcPr>
          <w:p w14:paraId="2DCBAA70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9564B59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proofErr w:type="spellStart"/>
            <w:r w:rsidRPr="006222B8">
              <w:rPr>
                <w:color w:val="auto"/>
                <w:lang w:val="en-GB"/>
              </w:rPr>
              <w:t>Aktuelle</w:t>
            </w:r>
            <w:proofErr w:type="spellEnd"/>
            <w:r w:rsidRPr="006222B8">
              <w:rPr>
                <w:color w:val="auto"/>
                <w:lang w:val="en-GB"/>
              </w:rPr>
              <w:t xml:space="preserve"> </w:t>
            </w:r>
            <w:proofErr w:type="spellStart"/>
            <w:r w:rsidRPr="006222B8">
              <w:rPr>
                <w:color w:val="auto"/>
                <w:lang w:val="en-GB"/>
              </w:rPr>
              <w:t>Postanschrift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7E958C2A" w14:textId="77777777" w:rsidR="00145DBA" w:rsidRPr="006222B8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6222B8" w:rsidRPr="006222B8" w14:paraId="0A65547A" w14:textId="77777777" w:rsidTr="00B755F9">
        <w:tc>
          <w:tcPr>
            <w:tcW w:w="709" w:type="dxa"/>
          </w:tcPr>
          <w:p w14:paraId="0E8825ED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823B996" w14:textId="636DF574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Telefonnummern (mit Landes-und</w:t>
            </w:r>
            <w:r w:rsidR="006222B8" w:rsidRPr="006222B8">
              <w:rPr>
                <w:color w:val="auto"/>
              </w:rPr>
              <w:t xml:space="preserve"> </w:t>
            </w:r>
            <w:r w:rsidRPr="006222B8">
              <w:rPr>
                <w:color w:val="auto"/>
              </w:rPr>
              <w:t>Stadtvorwahl):</w:t>
            </w:r>
          </w:p>
        </w:tc>
        <w:tc>
          <w:tcPr>
            <w:tcW w:w="4246" w:type="dxa"/>
          </w:tcPr>
          <w:p w14:paraId="2D9363B8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C111167" w14:textId="77777777" w:rsidTr="00B755F9">
        <w:tc>
          <w:tcPr>
            <w:tcW w:w="709" w:type="dxa"/>
          </w:tcPr>
          <w:p w14:paraId="6C667C7F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2C30C79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7FC24D01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227C0ABF" w14:textId="77777777" w:rsidTr="00B755F9">
        <w:tc>
          <w:tcPr>
            <w:tcW w:w="709" w:type="dxa"/>
          </w:tcPr>
          <w:p w14:paraId="15D587F1" w14:textId="77777777" w:rsidR="00145DBA" w:rsidRPr="006222B8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BCCF52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 xml:space="preserve">E-Mail </w:t>
            </w:r>
            <w:proofErr w:type="spellStart"/>
            <w:r w:rsidRPr="006222B8">
              <w:rPr>
                <w:color w:val="auto"/>
                <w:lang w:val="en-GB"/>
              </w:rPr>
              <w:t>Adresse</w:t>
            </w:r>
            <w:proofErr w:type="spellEnd"/>
            <w:r w:rsidRPr="006222B8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40E4BEE4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5A7AC38" w14:textId="77777777" w:rsidTr="00B755F9">
        <w:tc>
          <w:tcPr>
            <w:tcW w:w="709" w:type="dxa"/>
          </w:tcPr>
          <w:p w14:paraId="0BB4F3AB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7F49607" w14:textId="77777777" w:rsidR="00145DBA" w:rsidRPr="006222B8" w:rsidRDefault="00145DBA" w:rsidP="00B755F9">
            <w:pPr>
              <w:rPr>
                <w:color w:val="auto"/>
                <w:lang w:val="en-US"/>
              </w:rPr>
            </w:pPr>
            <w:r w:rsidRPr="006222B8">
              <w:rPr>
                <w:color w:val="auto"/>
                <w:lang w:val="en-US"/>
              </w:rPr>
              <w:t xml:space="preserve">Homepage: </w:t>
            </w:r>
          </w:p>
          <w:p w14:paraId="3D2C5925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6964A8AC" w14:textId="77777777" w:rsidR="00145DBA" w:rsidRPr="006222B8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6222B8" w:rsidRPr="006222B8" w14:paraId="5779DEA5" w14:textId="77777777" w:rsidTr="00B755F9">
        <w:tc>
          <w:tcPr>
            <w:tcW w:w="709" w:type="dxa"/>
          </w:tcPr>
          <w:p w14:paraId="1C86C31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9.</w:t>
            </w:r>
          </w:p>
        </w:tc>
        <w:tc>
          <w:tcPr>
            <w:tcW w:w="4820" w:type="dxa"/>
          </w:tcPr>
          <w:p w14:paraId="78F77F5A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 xml:space="preserve">Mitglied welcher </w:t>
            </w:r>
            <w:proofErr w:type="spellStart"/>
            <w:proofErr w:type="gramStart"/>
            <w:r w:rsidRPr="006222B8">
              <w:rPr>
                <w:color w:val="auto"/>
              </w:rPr>
              <w:t>NGO’s</w:t>
            </w:r>
            <w:proofErr w:type="spellEnd"/>
            <w:proofErr w:type="gramEnd"/>
            <w:r w:rsidRPr="006222B8">
              <w:rPr>
                <w:color w:val="auto"/>
              </w:rPr>
              <w:t xml:space="preserve"> ist Ihre Organisation im In- und Ausland?</w:t>
            </w:r>
          </w:p>
        </w:tc>
        <w:tc>
          <w:tcPr>
            <w:tcW w:w="4246" w:type="dxa"/>
          </w:tcPr>
          <w:p w14:paraId="49DDA7C4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473E35FB" w14:textId="77777777" w:rsidTr="00B755F9">
        <w:tc>
          <w:tcPr>
            <w:tcW w:w="709" w:type="dxa"/>
          </w:tcPr>
          <w:p w14:paraId="795F54FA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10.</w:t>
            </w:r>
          </w:p>
        </w:tc>
        <w:tc>
          <w:tcPr>
            <w:tcW w:w="4820" w:type="dxa"/>
          </w:tcPr>
          <w:p w14:paraId="594BF062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Kurzdarstellung der satzungsmäßigen Ziele der Organisation:</w:t>
            </w:r>
          </w:p>
        </w:tc>
        <w:tc>
          <w:tcPr>
            <w:tcW w:w="4246" w:type="dxa"/>
          </w:tcPr>
          <w:p w14:paraId="5151B94A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53518CE" w14:textId="77777777" w:rsidTr="00B755F9">
        <w:tc>
          <w:tcPr>
            <w:tcW w:w="709" w:type="dxa"/>
          </w:tcPr>
          <w:p w14:paraId="38A9BFD1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11.</w:t>
            </w:r>
          </w:p>
        </w:tc>
        <w:tc>
          <w:tcPr>
            <w:tcW w:w="4820" w:type="dxa"/>
          </w:tcPr>
          <w:p w14:paraId="63308266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Welches sind die hauptsächlichsten Aktivitäten, Probleme und Ergebnisse Ihrer Organisation auf minderheitenrechtlichem /minderheitenpolitischem Gebiet in den letzten 2 Jahren?</w:t>
            </w:r>
          </w:p>
        </w:tc>
        <w:tc>
          <w:tcPr>
            <w:tcW w:w="4246" w:type="dxa"/>
          </w:tcPr>
          <w:p w14:paraId="57077C36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570A1FB7" w14:textId="77777777" w:rsidTr="00B755F9">
        <w:tc>
          <w:tcPr>
            <w:tcW w:w="709" w:type="dxa"/>
          </w:tcPr>
          <w:p w14:paraId="710573F8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12.</w:t>
            </w:r>
          </w:p>
        </w:tc>
        <w:tc>
          <w:tcPr>
            <w:tcW w:w="4820" w:type="dxa"/>
          </w:tcPr>
          <w:p w14:paraId="793EE8D3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Gegebenenfalls Hinweise zur Arbeit der FUEN und zur Mitarbeit Ihrer Organisation in der FUEN</w:t>
            </w:r>
          </w:p>
        </w:tc>
        <w:tc>
          <w:tcPr>
            <w:tcW w:w="4246" w:type="dxa"/>
          </w:tcPr>
          <w:p w14:paraId="7D76F10B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4D194910" w14:textId="77777777" w:rsidTr="00B755F9">
        <w:tc>
          <w:tcPr>
            <w:tcW w:w="709" w:type="dxa"/>
          </w:tcPr>
          <w:p w14:paraId="3A6F9EE6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13.</w:t>
            </w:r>
          </w:p>
        </w:tc>
        <w:tc>
          <w:tcPr>
            <w:tcW w:w="4820" w:type="dxa"/>
          </w:tcPr>
          <w:p w14:paraId="672FBB37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Möchten sie eine</w:t>
            </w:r>
          </w:p>
          <w:p w14:paraId="5A133499" w14:textId="77777777" w:rsidR="00145DBA" w:rsidRPr="006222B8" w:rsidRDefault="00145DBA" w:rsidP="00145DB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6222B8">
              <w:rPr>
                <w:color w:val="auto"/>
              </w:rPr>
              <w:t>Assoziierte Mitgliedschaft</w:t>
            </w:r>
          </w:p>
          <w:p w14:paraId="2DD5B2EA" w14:textId="77777777" w:rsidR="00145DBA" w:rsidRPr="006222B8" w:rsidRDefault="00145DBA" w:rsidP="00145DB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6222B8">
              <w:rPr>
                <w:color w:val="auto"/>
              </w:rPr>
              <w:t>Fördermitgliedschaft</w:t>
            </w:r>
          </w:p>
          <w:p w14:paraId="7A3D92F8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beantragen?</w:t>
            </w:r>
          </w:p>
        </w:tc>
        <w:tc>
          <w:tcPr>
            <w:tcW w:w="4246" w:type="dxa"/>
          </w:tcPr>
          <w:p w14:paraId="273C3DBD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  <w:tr w:rsidR="006222B8" w:rsidRPr="006222B8" w14:paraId="671DF4F1" w14:textId="77777777" w:rsidTr="00B755F9">
        <w:tc>
          <w:tcPr>
            <w:tcW w:w="709" w:type="dxa"/>
          </w:tcPr>
          <w:p w14:paraId="5E14B6A3" w14:textId="77777777" w:rsidR="00145DBA" w:rsidRPr="006222B8" w:rsidRDefault="00145DBA" w:rsidP="00B755F9">
            <w:pPr>
              <w:rPr>
                <w:color w:val="auto"/>
                <w:lang w:val="en-GB"/>
              </w:rPr>
            </w:pPr>
            <w:r w:rsidRPr="006222B8">
              <w:rPr>
                <w:color w:val="auto"/>
                <w:lang w:val="en-GB"/>
              </w:rPr>
              <w:t>14.</w:t>
            </w:r>
          </w:p>
        </w:tc>
        <w:tc>
          <w:tcPr>
            <w:tcW w:w="4820" w:type="dxa"/>
          </w:tcPr>
          <w:p w14:paraId="5BAF8486" w14:textId="77777777" w:rsidR="00145DBA" w:rsidRPr="006222B8" w:rsidRDefault="00145DBA" w:rsidP="00B755F9">
            <w:pPr>
              <w:rPr>
                <w:color w:val="auto"/>
              </w:rPr>
            </w:pPr>
            <w:r w:rsidRPr="006222B8">
              <w:rPr>
                <w:color w:val="auto"/>
              </w:rPr>
              <w:t>Benennen Sie bitte die Anzahl der Angehörigen zu Ihrer Minderheit in dem Staat, in dem Ihre Organisation ihren Sitz hat. Bitte geben Sie wenn möglich eine Referenz an!</w:t>
            </w:r>
          </w:p>
        </w:tc>
        <w:tc>
          <w:tcPr>
            <w:tcW w:w="4246" w:type="dxa"/>
          </w:tcPr>
          <w:p w14:paraId="777BE570" w14:textId="77777777" w:rsidR="00145DBA" w:rsidRPr="006222B8" w:rsidRDefault="00145DBA" w:rsidP="00B755F9">
            <w:pPr>
              <w:rPr>
                <w:b/>
                <w:color w:val="auto"/>
              </w:rPr>
            </w:pPr>
          </w:p>
        </w:tc>
      </w:tr>
    </w:tbl>
    <w:p w14:paraId="034ABA1D" w14:textId="77777777" w:rsidR="00145DBA" w:rsidRPr="006222B8" w:rsidRDefault="00145DBA" w:rsidP="00145DBA">
      <w:pPr>
        <w:rPr>
          <w:color w:val="auto"/>
        </w:rPr>
      </w:pPr>
    </w:p>
    <w:p w14:paraId="64D2A7F9" w14:textId="77777777" w:rsidR="00145DBA" w:rsidRPr="006222B8" w:rsidRDefault="00145DBA" w:rsidP="00145DBA">
      <w:pPr>
        <w:rPr>
          <w:color w:val="auto"/>
        </w:rPr>
      </w:pPr>
    </w:p>
    <w:p w14:paraId="0082F991" w14:textId="77777777" w:rsidR="00145DBA" w:rsidRPr="00D938D7" w:rsidRDefault="00145DBA" w:rsidP="00145DBA">
      <w:pPr>
        <w:ind w:left="-142" w:firstLine="142"/>
        <w:rPr>
          <w:color w:val="auto"/>
        </w:rPr>
      </w:pPr>
    </w:p>
    <w:p w14:paraId="3BACEEB1" w14:textId="77777777" w:rsidR="00145DBA" w:rsidRPr="00D938D7" w:rsidRDefault="00145DBA" w:rsidP="00145DBA">
      <w:pPr>
        <w:rPr>
          <w:color w:val="auto"/>
        </w:rPr>
      </w:pPr>
      <w:r w:rsidRPr="00D938D7">
        <w:rPr>
          <w:color w:val="auto"/>
        </w:rPr>
        <w:tab/>
      </w:r>
      <w:r w:rsidRPr="00D938D7">
        <w:rPr>
          <w:color w:val="auto"/>
        </w:rPr>
        <w:tab/>
      </w:r>
    </w:p>
    <w:p w14:paraId="58BF1E9A" w14:textId="327FA280" w:rsidR="00D934D5" w:rsidRPr="00A95052" w:rsidRDefault="00D934D5" w:rsidP="00A95052">
      <w:pPr>
        <w:rPr>
          <w:color w:val="auto"/>
          <w:lang w:val="en-GB"/>
        </w:rPr>
      </w:pPr>
    </w:p>
    <w:sectPr w:rsidR="00D934D5" w:rsidRPr="00A95052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E71" w14:textId="77777777" w:rsidR="004220CC" w:rsidRDefault="004220CC" w:rsidP="00A42648">
      <w:pPr>
        <w:spacing w:line="240" w:lineRule="auto"/>
      </w:pPr>
      <w:r>
        <w:separator/>
      </w:r>
    </w:p>
  </w:endnote>
  <w:endnote w:type="continuationSeparator" w:id="0">
    <w:p w14:paraId="4665FDD8" w14:textId="77777777" w:rsidR="004220CC" w:rsidRDefault="004220CC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altName w:val="Arial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altName w:val="Arial Black"/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ro-BoldIta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Bold">
    <w:panose1 w:val="02010804050101020102"/>
    <w:charset w:val="00"/>
    <w:family w:val="auto"/>
    <w:notTrueType/>
    <w:pitch w:val="variable"/>
    <w:sig w:usb0="A00002FF" w:usb1="5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Times New Roman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0E7A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6B2D1970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FBC303" wp14:editId="75750F19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A4085" id="Gerade Verbindung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iNNgIAAI0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3C35C397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26D11716" wp14:editId="3E6F7B23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A92" w14:textId="63F05D99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1" locked="0" layoutInCell="1" allowOverlap="1" wp14:anchorId="1E7AE023" wp14:editId="6AF55B54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DADA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FB9C6" id="Gerade Verbindung 5" o:spid="_x0000_s1026" style="position:absolute;z-index:-2516439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" strokecolor="#adada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1ACE726E" w14:textId="77777777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Sch</w:t>
    </w:r>
    <w:r>
      <w:rPr>
        <w:noProof/>
        <w:color w:val="auto"/>
      </w:rPr>
      <w:t xml:space="preserve">iffbrücke 42 </w:t>
    </w:r>
    <w:r>
      <w:rPr>
        <w:noProof/>
        <w:color w:val="auto"/>
      </w:rPr>
      <w:tab/>
    </w:r>
    <w:r>
      <w:rPr>
        <w:noProof/>
        <w:color w:val="auto"/>
      </w:rPr>
      <w:tab/>
      <w:t>Kaiser-Friedrich Straße 90</w:t>
    </w:r>
    <w:r>
      <w:rPr>
        <w:noProof/>
        <w:color w:val="auto"/>
      </w:rPr>
      <w:tab/>
      <w:t>Rue Jacques Jordaens 34</w:t>
    </w:r>
  </w:p>
  <w:p w14:paraId="7D08B30F" w14:textId="77777777" w:rsidR="00CC0256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D-24939 Flensburg</w:t>
    </w:r>
    <w:r>
      <w:rPr>
        <w:noProof/>
        <w:color w:val="auto"/>
      </w:rPr>
      <w:t xml:space="preserve">  </w:t>
    </w:r>
    <w:r>
      <w:rPr>
        <w:noProof/>
        <w:color w:val="auto"/>
      </w:rPr>
      <w:tab/>
    </w:r>
    <w:r>
      <w:rPr>
        <w:noProof/>
        <w:color w:val="auto"/>
      </w:rPr>
      <w:tab/>
      <w:t>D-10585 Berlin</w:t>
    </w:r>
    <w:r>
      <w:rPr>
        <w:noProof/>
        <w:color w:val="auto"/>
      </w:rPr>
      <w:tab/>
    </w:r>
    <w:r>
      <w:rPr>
        <w:noProof/>
        <w:color w:val="auto"/>
      </w:rPr>
      <w:tab/>
    </w:r>
    <w:r w:rsidRPr="00D934D5">
      <w:rPr>
        <w:noProof/>
        <w:color w:val="auto"/>
      </w:rPr>
      <w:t>B-1000 Brussel</w:t>
    </w:r>
  </w:p>
  <w:p w14:paraId="51CA4321" w14:textId="77777777" w:rsidR="00CC0256" w:rsidRPr="00145DBA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145DBA">
      <w:rPr>
        <w:noProof/>
        <w:color w:val="auto"/>
      </w:rPr>
      <w:t>+49 461 128 55</w:t>
    </w:r>
    <w:r w:rsidRPr="00145DBA">
      <w:rPr>
        <w:noProof/>
        <w:color w:val="auto"/>
      </w:rPr>
      <w:tab/>
    </w:r>
    <w:r w:rsidRPr="00145DBA">
      <w:rPr>
        <w:noProof/>
        <w:color w:val="auto"/>
      </w:rPr>
      <w:tab/>
      <w:t xml:space="preserve">+49 30 364 284 050 </w:t>
    </w:r>
    <w:r w:rsidRPr="00145DBA">
      <w:rPr>
        <w:noProof/>
        <w:color w:val="auto"/>
      </w:rPr>
      <w:tab/>
    </w:r>
    <w:r w:rsidRPr="00145DBA">
      <w:rPr>
        <w:noProof/>
        <w:color w:val="auto"/>
      </w:rPr>
      <w:tab/>
      <w:t xml:space="preserve">+32 262 718 22    </w:t>
    </w:r>
  </w:p>
  <w:p w14:paraId="577E2C6B" w14:textId="77777777" w:rsidR="00CC0256" w:rsidRPr="00145DBA" w:rsidRDefault="00CC0256" w:rsidP="00CC0256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3967F2B9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63D78523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E1B791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F00437C" w14:textId="255C2E76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8B2FC" wp14:editId="53573BD9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25741" id="Gerade Verbindung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NmNgIAAIs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9FC68D" wp14:editId="1090FD72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197D7" id="Gerade Verbindung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&#13;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2184" w14:textId="77777777" w:rsidR="004220CC" w:rsidRDefault="004220CC" w:rsidP="00A42648">
      <w:pPr>
        <w:spacing w:line="240" w:lineRule="auto"/>
      </w:pPr>
      <w:r>
        <w:separator/>
      </w:r>
    </w:p>
  </w:footnote>
  <w:footnote w:type="continuationSeparator" w:id="0">
    <w:p w14:paraId="443954C0" w14:textId="77777777" w:rsidR="004220CC" w:rsidRDefault="004220CC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945" w14:textId="77777777" w:rsidR="00823007" w:rsidRDefault="00823007">
    <w:pPr>
      <w:pStyle w:val="Header"/>
    </w:pPr>
  </w:p>
  <w:p w14:paraId="25DEBA09" w14:textId="77777777" w:rsidR="00823007" w:rsidRDefault="00823007">
    <w:pPr>
      <w:pStyle w:val="Header"/>
    </w:pPr>
  </w:p>
  <w:p w14:paraId="6C93A70F" w14:textId="77777777" w:rsidR="00823007" w:rsidRDefault="00823007">
    <w:pPr>
      <w:pStyle w:val="Header"/>
    </w:pPr>
  </w:p>
  <w:p w14:paraId="777CE8B3" w14:textId="77777777" w:rsidR="00823007" w:rsidRDefault="00823007">
    <w:pPr>
      <w:pStyle w:val="Header"/>
    </w:pPr>
  </w:p>
  <w:p w14:paraId="0DF81DC8" w14:textId="77777777" w:rsidR="00823007" w:rsidRDefault="00823007">
    <w:pPr>
      <w:pStyle w:val="Header"/>
    </w:pPr>
  </w:p>
  <w:p w14:paraId="029B33CA" w14:textId="77777777" w:rsidR="00823007" w:rsidRDefault="00823007">
    <w:pPr>
      <w:pStyle w:val="Header"/>
    </w:pPr>
  </w:p>
  <w:p w14:paraId="171E6D5B" w14:textId="77777777" w:rsidR="00823007" w:rsidRDefault="00823007" w:rsidP="00AE0CB0">
    <w:pPr>
      <w:pStyle w:val="Header"/>
    </w:pPr>
  </w:p>
  <w:p w14:paraId="0555EC8B" w14:textId="77777777" w:rsidR="00823007" w:rsidRDefault="00823007" w:rsidP="003D495C">
    <w:pPr>
      <w:pStyle w:val="Header"/>
      <w:spacing w:after="140"/>
      <w:ind w:firstLine="709"/>
    </w:pPr>
  </w:p>
  <w:p w14:paraId="4C60489E" w14:textId="1F9A0009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D3C6E1" wp14:editId="3881856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243ED" id="Gerade Verbindung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E85859" wp14:editId="7B923F8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DC8" id="Gerade Verbindung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CC94F" wp14:editId="7DE3A174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7B94F" w14:textId="5159AC9F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C9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" filled="f" stroked="f">
              <v:textbox inset="0,0,0,0">
                <w:txbxContent>
                  <w:p w14:paraId="2557B94F" w14:textId="5159AC9F"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20B5E377" wp14:editId="7CE41DA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A84"/>
    <w:multiLevelType w:val="hybridMultilevel"/>
    <w:tmpl w:val="2738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6A31"/>
    <w:multiLevelType w:val="hybridMultilevel"/>
    <w:tmpl w:val="0234F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0933">
    <w:abstractNumId w:val="0"/>
  </w:num>
  <w:num w:numId="2" w16cid:durableId="206656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003953"/>
    <w:rsid w:val="0000397D"/>
    <w:rsid w:val="0001240A"/>
    <w:rsid w:val="00013BF2"/>
    <w:rsid w:val="0001421A"/>
    <w:rsid w:val="00036E6F"/>
    <w:rsid w:val="00047728"/>
    <w:rsid w:val="0005458C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34EB2"/>
    <w:rsid w:val="00145DBA"/>
    <w:rsid w:val="00195164"/>
    <w:rsid w:val="001A2F10"/>
    <w:rsid w:val="001C037B"/>
    <w:rsid w:val="001C7573"/>
    <w:rsid w:val="001D1D1A"/>
    <w:rsid w:val="001E065B"/>
    <w:rsid w:val="00247B1D"/>
    <w:rsid w:val="00252133"/>
    <w:rsid w:val="00285EF8"/>
    <w:rsid w:val="002871FB"/>
    <w:rsid w:val="002A323A"/>
    <w:rsid w:val="002F04AA"/>
    <w:rsid w:val="003177DC"/>
    <w:rsid w:val="00340EC5"/>
    <w:rsid w:val="00346B43"/>
    <w:rsid w:val="00382ACD"/>
    <w:rsid w:val="003D495C"/>
    <w:rsid w:val="00401C20"/>
    <w:rsid w:val="004220CC"/>
    <w:rsid w:val="00424F6C"/>
    <w:rsid w:val="00450E9A"/>
    <w:rsid w:val="0045297F"/>
    <w:rsid w:val="004543D8"/>
    <w:rsid w:val="00454447"/>
    <w:rsid w:val="00471E53"/>
    <w:rsid w:val="00472137"/>
    <w:rsid w:val="004772B7"/>
    <w:rsid w:val="004B3F94"/>
    <w:rsid w:val="004F05FC"/>
    <w:rsid w:val="005070B9"/>
    <w:rsid w:val="005219DD"/>
    <w:rsid w:val="005327F9"/>
    <w:rsid w:val="00553D95"/>
    <w:rsid w:val="00572DA5"/>
    <w:rsid w:val="0058524F"/>
    <w:rsid w:val="00590284"/>
    <w:rsid w:val="005970D6"/>
    <w:rsid w:val="005A0DA9"/>
    <w:rsid w:val="005B5A8D"/>
    <w:rsid w:val="005E6E83"/>
    <w:rsid w:val="006012F5"/>
    <w:rsid w:val="00612E41"/>
    <w:rsid w:val="0061342E"/>
    <w:rsid w:val="006222B8"/>
    <w:rsid w:val="0063130A"/>
    <w:rsid w:val="00636C1A"/>
    <w:rsid w:val="0064492C"/>
    <w:rsid w:val="00656E10"/>
    <w:rsid w:val="00671669"/>
    <w:rsid w:val="006A2449"/>
    <w:rsid w:val="006D0D6E"/>
    <w:rsid w:val="006D6C85"/>
    <w:rsid w:val="0071651B"/>
    <w:rsid w:val="00724EE1"/>
    <w:rsid w:val="00725EB6"/>
    <w:rsid w:val="0074055A"/>
    <w:rsid w:val="00753E2A"/>
    <w:rsid w:val="00761174"/>
    <w:rsid w:val="007B0C49"/>
    <w:rsid w:val="007D13E9"/>
    <w:rsid w:val="007E547F"/>
    <w:rsid w:val="007F2904"/>
    <w:rsid w:val="00823007"/>
    <w:rsid w:val="00855FFB"/>
    <w:rsid w:val="00875B5E"/>
    <w:rsid w:val="00876CBB"/>
    <w:rsid w:val="008C33F9"/>
    <w:rsid w:val="008C4A6A"/>
    <w:rsid w:val="008C77CA"/>
    <w:rsid w:val="008D3929"/>
    <w:rsid w:val="008D590E"/>
    <w:rsid w:val="008E6AC8"/>
    <w:rsid w:val="008F698C"/>
    <w:rsid w:val="009163B9"/>
    <w:rsid w:val="00960BF3"/>
    <w:rsid w:val="00960CBD"/>
    <w:rsid w:val="00961046"/>
    <w:rsid w:val="00971B57"/>
    <w:rsid w:val="0097266D"/>
    <w:rsid w:val="0098672C"/>
    <w:rsid w:val="009A0E8D"/>
    <w:rsid w:val="009B32DC"/>
    <w:rsid w:val="009C629D"/>
    <w:rsid w:val="00A05397"/>
    <w:rsid w:val="00A07B28"/>
    <w:rsid w:val="00A16A42"/>
    <w:rsid w:val="00A31D76"/>
    <w:rsid w:val="00A42648"/>
    <w:rsid w:val="00A6160E"/>
    <w:rsid w:val="00A95052"/>
    <w:rsid w:val="00AC0CF6"/>
    <w:rsid w:val="00AE0CB0"/>
    <w:rsid w:val="00AE4E3F"/>
    <w:rsid w:val="00AF7A38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0256"/>
    <w:rsid w:val="00CC63D0"/>
    <w:rsid w:val="00CF59A3"/>
    <w:rsid w:val="00D2615C"/>
    <w:rsid w:val="00D3482F"/>
    <w:rsid w:val="00D35AFB"/>
    <w:rsid w:val="00D417C6"/>
    <w:rsid w:val="00D65F52"/>
    <w:rsid w:val="00D82744"/>
    <w:rsid w:val="00D934D5"/>
    <w:rsid w:val="00D94B3E"/>
    <w:rsid w:val="00DC7710"/>
    <w:rsid w:val="00DD25BE"/>
    <w:rsid w:val="00DF7144"/>
    <w:rsid w:val="00E04E60"/>
    <w:rsid w:val="00E16E99"/>
    <w:rsid w:val="00E34831"/>
    <w:rsid w:val="00E61E9E"/>
    <w:rsid w:val="00EA02E8"/>
    <w:rsid w:val="00EA3F7F"/>
    <w:rsid w:val="00EA571F"/>
    <w:rsid w:val="00EA5CC5"/>
    <w:rsid w:val="00EB13CF"/>
    <w:rsid w:val="00EE14C1"/>
    <w:rsid w:val="00F317F2"/>
    <w:rsid w:val="00F432A3"/>
    <w:rsid w:val="00F52CBB"/>
    <w:rsid w:val="00F620DC"/>
    <w:rsid w:val="00F80445"/>
    <w:rsid w:val="00F84FBF"/>
    <w:rsid w:val="00FA0EF6"/>
    <w:rsid w:val="00FA2E25"/>
    <w:rsid w:val="00FB38B0"/>
    <w:rsid w:val="00FB3A00"/>
    <w:rsid w:val="00FC04D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28F5F"/>
  <w15:docId w15:val="{5719CDD6-04CA-344F-B1AA-98CEA0E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">
    <w:name w:val="Hervorhebung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3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>p.a.t. GmbH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Jenni Jones</cp:lastModifiedBy>
  <cp:revision>3</cp:revision>
  <cp:lastPrinted>2017-01-25T12:37:00Z</cp:lastPrinted>
  <dcterms:created xsi:type="dcterms:W3CDTF">2023-08-15T18:22:00Z</dcterms:created>
  <dcterms:modified xsi:type="dcterms:W3CDTF">2023-08-15T18:23:00Z</dcterms:modified>
</cp:coreProperties>
</file>