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AA2" w14:textId="77777777" w:rsidR="00145DBA" w:rsidRDefault="00145DBA" w:rsidP="00145DBA">
      <w:pPr>
        <w:pStyle w:val="Title"/>
        <w:outlineLvl w:val="0"/>
        <w:rPr>
          <w:rFonts w:ascii="MetaPro-BoldIta" w:hAnsi="MetaPro-BoldIta"/>
          <w:sz w:val="28"/>
        </w:rPr>
      </w:pPr>
    </w:p>
    <w:p w14:paraId="10243660" w14:textId="77777777" w:rsidR="00145DBA" w:rsidRDefault="00145DBA" w:rsidP="00145DBA">
      <w:pPr>
        <w:pStyle w:val="Title"/>
        <w:outlineLvl w:val="0"/>
        <w:rPr>
          <w:rFonts w:ascii="MetaPro-BoldIta" w:hAnsi="MetaPro-BoldIta"/>
          <w:sz w:val="28"/>
        </w:rPr>
      </w:pPr>
    </w:p>
    <w:p w14:paraId="32585C95" w14:textId="64DD12B9" w:rsidR="00145DBA" w:rsidRPr="00783FDB" w:rsidRDefault="00145DBA" w:rsidP="00145DBA">
      <w:pPr>
        <w:pStyle w:val="Title"/>
        <w:outlineLvl w:val="0"/>
        <w:rPr>
          <w:rFonts w:ascii="MetaPro-BoldIta" w:hAnsi="MetaPro-BoldIta"/>
          <w:sz w:val="28"/>
        </w:rPr>
      </w:pPr>
      <w:r w:rsidRPr="00783FDB">
        <w:rPr>
          <w:rFonts w:ascii="MetaPro-BoldIta" w:hAnsi="MetaPro-BoldIta"/>
          <w:sz w:val="28"/>
        </w:rPr>
        <w:t>AUFNAHMEFORMULAR</w:t>
      </w:r>
    </w:p>
    <w:p w14:paraId="02E49B05" w14:textId="77777777" w:rsidR="00145DBA" w:rsidRPr="00DF72F7" w:rsidRDefault="00145DBA" w:rsidP="00145DBA">
      <w:pPr>
        <w:rPr>
          <w:rFonts w:ascii="MetaPro-BoldIta" w:hAnsi="MetaPro-BoldIta"/>
          <w:b/>
          <w:color w:val="auto"/>
          <w:lang w:val="en-US"/>
        </w:rPr>
      </w:pPr>
    </w:p>
    <w:p w14:paraId="171BCEF5" w14:textId="77777777" w:rsidR="00145DBA" w:rsidRPr="006910A5" w:rsidRDefault="00145DBA" w:rsidP="00145DBA">
      <w:pPr>
        <w:rPr>
          <w:color w:val="auto"/>
          <w:lang w:val="en-GB"/>
        </w:rPr>
      </w:pPr>
    </w:p>
    <w:p w14:paraId="20DF5311" w14:textId="77777777" w:rsidR="00145DBA" w:rsidRPr="006910A5" w:rsidRDefault="00145DBA" w:rsidP="00145DBA">
      <w:pPr>
        <w:rPr>
          <w:color w:val="auto"/>
          <w:lang w:val="en-GB"/>
        </w:rPr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246"/>
      </w:tblGrid>
      <w:tr w:rsidR="00145DBA" w:rsidRPr="006910A5" w14:paraId="63F211F4" w14:textId="77777777" w:rsidTr="00B755F9">
        <w:tc>
          <w:tcPr>
            <w:tcW w:w="709" w:type="dxa"/>
          </w:tcPr>
          <w:p w14:paraId="32827749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1.</w:t>
            </w:r>
          </w:p>
        </w:tc>
        <w:tc>
          <w:tcPr>
            <w:tcW w:w="4820" w:type="dxa"/>
          </w:tcPr>
          <w:p w14:paraId="522709A1" w14:textId="77777777" w:rsidR="00145DBA" w:rsidRPr="006910A5" w:rsidRDefault="00145DBA" w:rsidP="00B755F9">
            <w:pPr>
              <w:rPr>
                <w:color w:val="auto"/>
                <w:lang w:val="en-US"/>
              </w:rPr>
            </w:pPr>
            <w:r w:rsidRPr="006910A5">
              <w:rPr>
                <w:color w:val="auto"/>
                <w:lang w:val="en-US"/>
              </w:rPr>
              <w:t>Name der Organisation</w:t>
            </w:r>
          </w:p>
          <w:p w14:paraId="3EA944B9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EBE41DF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4594D2C6" w14:textId="77777777" w:rsidTr="00B755F9">
        <w:tc>
          <w:tcPr>
            <w:tcW w:w="709" w:type="dxa"/>
          </w:tcPr>
          <w:p w14:paraId="58A7A6E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2BB40B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In Originalsprache:</w:t>
            </w:r>
            <w:r w:rsidRPr="006910A5">
              <w:rPr>
                <w:color w:val="auto"/>
                <w:lang w:val="en-GB"/>
              </w:rPr>
              <w:tab/>
            </w:r>
          </w:p>
        </w:tc>
        <w:tc>
          <w:tcPr>
            <w:tcW w:w="4246" w:type="dxa"/>
          </w:tcPr>
          <w:p w14:paraId="54AE80E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2E8BB5BB" w14:textId="77777777" w:rsidTr="00B755F9">
        <w:tc>
          <w:tcPr>
            <w:tcW w:w="709" w:type="dxa"/>
          </w:tcPr>
          <w:p w14:paraId="7966C520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76A55C99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In Amtssprache des Landes:</w:t>
            </w:r>
          </w:p>
        </w:tc>
        <w:tc>
          <w:tcPr>
            <w:tcW w:w="4246" w:type="dxa"/>
          </w:tcPr>
          <w:p w14:paraId="40DE6313" w14:textId="77777777" w:rsidR="00145DBA" w:rsidRPr="006910A5" w:rsidRDefault="00145DBA" w:rsidP="00B755F9">
            <w:pPr>
              <w:rPr>
                <w:b/>
                <w:color w:val="auto"/>
                <w:lang w:val="uk-UA"/>
              </w:rPr>
            </w:pPr>
          </w:p>
        </w:tc>
      </w:tr>
      <w:tr w:rsidR="00145DBA" w:rsidRPr="006910A5" w14:paraId="5CEBEFDA" w14:textId="77777777" w:rsidTr="00B755F9">
        <w:tc>
          <w:tcPr>
            <w:tcW w:w="709" w:type="dxa"/>
          </w:tcPr>
          <w:p w14:paraId="40C79B01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492478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In englischer Sprache:</w:t>
            </w:r>
          </w:p>
        </w:tc>
        <w:tc>
          <w:tcPr>
            <w:tcW w:w="4246" w:type="dxa"/>
          </w:tcPr>
          <w:p w14:paraId="3AD01CC1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4A367492" w14:textId="77777777" w:rsidTr="00B755F9">
        <w:tc>
          <w:tcPr>
            <w:tcW w:w="709" w:type="dxa"/>
          </w:tcPr>
          <w:p w14:paraId="625D72E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60F1484" w14:textId="77777777" w:rsidR="00145DBA" w:rsidRPr="006910A5" w:rsidRDefault="00145DBA" w:rsidP="00B755F9">
            <w:pPr>
              <w:rPr>
                <w:color w:val="auto"/>
                <w:lang w:val="en-US"/>
              </w:rPr>
            </w:pPr>
            <w:r w:rsidRPr="006910A5">
              <w:rPr>
                <w:color w:val="auto"/>
                <w:lang w:val="en-GB"/>
              </w:rPr>
              <w:t>In  französischer Sprache:</w:t>
            </w:r>
            <w:r w:rsidRPr="006910A5">
              <w:rPr>
                <w:color w:val="auto"/>
                <w:lang w:val="en-GB"/>
              </w:rPr>
              <w:tab/>
            </w:r>
          </w:p>
        </w:tc>
        <w:tc>
          <w:tcPr>
            <w:tcW w:w="4246" w:type="dxa"/>
          </w:tcPr>
          <w:p w14:paraId="7B92CFAF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758AFCBD" w14:textId="77777777" w:rsidTr="00B755F9">
        <w:tc>
          <w:tcPr>
            <w:tcW w:w="709" w:type="dxa"/>
          </w:tcPr>
          <w:p w14:paraId="2622D29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0F5C49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In</w:t>
            </w:r>
            <w:r w:rsidRPr="006910A5">
              <w:rPr>
                <w:color w:val="auto"/>
                <w:lang w:val="en-GB"/>
              </w:rPr>
              <w:t xml:space="preserve"> deutscher Sprache:</w:t>
            </w:r>
          </w:p>
        </w:tc>
        <w:tc>
          <w:tcPr>
            <w:tcW w:w="4246" w:type="dxa"/>
          </w:tcPr>
          <w:p w14:paraId="0F84D278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0F52673D" w14:textId="77777777" w:rsidTr="00B755F9">
        <w:tc>
          <w:tcPr>
            <w:tcW w:w="709" w:type="dxa"/>
          </w:tcPr>
          <w:p w14:paraId="700ED2D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3BCAAB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In russischer Sprache:</w:t>
            </w:r>
          </w:p>
        </w:tc>
        <w:tc>
          <w:tcPr>
            <w:tcW w:w="4246" w:type="dxa"/>
          </w:tcPr>
          <w:p w14:paraId="77EE62D4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55B6384E" w14:textId="77777777" w:rsidTr="00B755F9">
        <w:tc>
          <w:tcPr>
            <w:tcW w:w="709" w:type="dxa"/>
          </w:tcPr>
          <w:p w14:paraId="674F4B53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809A9E2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55C7312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38E0557C" w14:textId="77777777" w:rsidTr="00B755F9">
        <w:tc>
          <w:tcPr>
            <w:tcW w:w="709" w:type="dxa"/>
          </w:tcPr>
          <w:p w14:paraId="4A9AE193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2</w:t>
            </w:r>
            <w:r w:rsidRPr="006910A5">
              <w:rPr>
                <w:color w:val="auto"/>
                <w:lang w:val="en-GB"/>
              </w:rPr>
              <w:t>.</w:t>
            </w:r>
          </w:p>
        </w:tc>
        <w:tc>
          <w:tcPr>
            <w:tcW w:w="4820" w:type="dxa"/>
          </w:tcPr>
          <w:p w14:paraId="32CCAB0E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Sitz der Organisation</w:t>
            </w:r>
          </w:p>
          <w:p w14:paraId="70CB0C1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89B4CD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5A06CC57" w14:textId="77777777" w:rsidTr="00B755F9">
        <w:tc>
          <w:tcPr>
            <w:tcW w:w="709" w:type="dxa"/>
          </w:tcPr>
          <w:p w14:paraId="113C4D6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172AD6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Staat</w:t>
            </w:r>
            <w:r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377336B7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00047D92" w14:textId="77777777" w:rsidTr="00B755F9">
        <w:tc>
          <w:tcPr>
            <w:tcW w:w="709" w:type="dxa"/>
          </w:tcPr>
          <w:p w14:paraId="51DA18D8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6F7FE3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 xml:space="preserve">Region: </w:t>
            </w:r>
          </w:p>
        </w:tc>
        <w:tc>
          <w:tcPr>
            <w:tcW w:w="4246" w:type="dxa"/>
          </w:tcPr>
          <w:p w14:paraId="62E18051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397C14C4" w14:textId="77777777" w:rsidTr="00B755F9">
        <w:tc>
          <w:tcPr>
            <w:tcW w:w="709" w:type="dxa"/>
          </w:tcPr>
          <w:p w14:paraId="4751EADC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CABC2D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Aktuelle Postanschrift</w:t>
            </w:r>
            <w:r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545E1C9A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368CDD13" w14:textId="77777777" w:rsidTr="00B755F9">
        <w:tc>
          <w:tcPr>
            <w:tcW w:w="709" w:type="dxa"/>
          </w:tcPr>
          <w:p w14:paraId="68356E5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4D77A04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Telefonnummern (mit Landes-und Stadtvorwahl):</w:t>
            </w:r>
          </w:p>
        </w:tc>
        <w:tc>
          <w:tcPr>
            <w:tcW w:w="4246" w:type="dxa"/>
          </w:tcPr>
          <w:p w14:paraId="3970C6F1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38696F75" w14:textId="77777777" w:rsidTr="00B755F9">
        <w:tc>
          <w:tcPr>
            <w:tcW w:w="709" w:type="dxa"/>
          </w:tcPr>
          <w:p w14:paraId="5509ED5B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8E39286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Faxnummern (mit Landes-und Stadtvorwahl):</w:t>
            </w:r>
          </w:p>
        </w:tc>
        <w:tc>
          <w:tcPr>
            <w:tcW w:w="4246" w:type="dxa"/>
          </w:tcPr>
          <w:p w14:paraId="4D79100C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70509C1F" w14:textId="77777777" w:rsidTr="00B755F9">
        <w:tc>
          <w:tcPr>
            <w:tcW w:w="709" w:type="dxa"/>
          </w:tcPr>
          <w:p w14:paraId="3FE59FD7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731C7C1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 xml:space="preserve">E-Mail Adresse: </w:t>
            </w:r>
          </w:p>
        </w:tc>
        <w:tc>
          <w:tcPr>
            <w:tcW w:w="4246" w:type="dxa"/>
          </w:tcPr>
          <w:p w14:paraId="7BC93058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09BE12CA" w14:textId="77777777" w:rsidTr="00B755F9">
        <w:tc>
          <w:tcPr>
            <w:tcW w:w="709" w:type="dxa"/>
          </w:tcPr>
          <w:p w14:paraId="5F8250B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255F554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 xml:space="preserve">Homepage: </w:t>
            </w:r>
          </w:p>
        </w:tc>
        <w:tc>
          <w:tcPr>
            <w:tcW w:w="4246" w:type="dxa"/>
          </w:tcPr>
          <w:p w14:paraId="55571B45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3DBC9417" w14:textId="77777777" w:rsidTr="00B755F9">
        <w:tc>
          <w:tcPr>
            <w:tcW w:w="709" w:type="dxa"/>
          </w:tcPr>
          <w:p w14:paraId="5BE3985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558FE7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02276E3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15B25EE2" w14:textId="77777777" w:rsidTr="00B755F9">
        <w:tc>
          <w:tcPr>
            <w:tcW w:w="709" w:type="dxa"/>
          </w:tcPr>
          <w:p w14:paraId="068A1B3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3.</w:t>
            </w:r>
          </w:p>
        </w:tc>
        <w:tc>
          <w:tcPr>
            <w:tcW w:w="4820" w:type="dxa"/>
          </w:tcPr>
          <w:p w14:paraId="7B42C3D3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 xml:space="preserve">Charakteristik der Organisation </w:t>
            </w:r>
          </w:p>
          <w:p w14:paraId="4B5F745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7FFA6E5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D938D7" w14:paraId="0175BA74" w14:textId="77777777" w:rsidTr="00B755F9">
        <w:tc>
          <w:tcPr>
            <w:tcW w:w="709" w:type="dxa"/>
          </w:tcPr>
          <w:p w14:paraId="76EEC6B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14A2050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Registrierter Verein mit Einzelmitgliedern:</w:t>
            </w:r>
          </w:p>
        </w:tc>
        <w:tc>
          <w:tcPr>
            <w:tcW w:w="4246" w:type="dxa"/>
          </w:tcPr>
          <w:p w14:paraId="53C681FD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00439734" w14:textId="77777777" w:rsidTr="00B755F9">
        <w:tc>
          <w:tcPr>
            <w:tcW w:w="709" w:type="dxa"/>
          </w:tcPr>
          <w:p w14:paraId="1C7EAB11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275641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Mitgliederzahl</w:t>
            </w:r>
            <w:r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2C8EE067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4EA832D2" w14:textId="77777777" w:rsidTr="00B755F9">
        <w:tc>
          <w:tcPr>
            <w:tcW w:w="709" w:type="dxa"/>
          </w:tcPr>
          <w:p w14:paraId="3C0C59D1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0DE7C0C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249A769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6297BFB1" w14:textId="77777777" w:rsidTr="00B755F9">
        <w:tc>
          <w:tcPr>
            <w:tcW w:w="709" w:type="dxa"/>
          </w:tcPr>
          <w:p w14:paraId="25B28DA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DF1716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Registriert</w:t>
            </w:r>
            <w:r>
              <w:rPr>
                <w:color w:val="auto"/>
                <w:lang w:val="en-GB"/>
              </w:rPr>
              <w:t>e Dachorganisation von Verbänden:</w:t>
            </w:r>
          </w:p>
        </w:tc>
        <w:tc>
          <w:tcPr>
            <w:tcW w:w="4246" w:type="dxa"/>
          </w:tcPr>
          <w:p w14:paraId="42982A33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7BB69B1E" w14:textId="77777777" w:rsidTr="00B755F9">
        <w:tc>
          <w:tcPr>
            <w:tcW w:w="709" w:type="dxa"/>
          </w:tcPr>
          <w:p w14:paraId="72A1C8F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3A843A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Anzahl der Mitgliedsverbände:</w:t>
            </w:r>
          </w:p>
        </w:tc>
        <w:tc>
          <w:tcPr>
            <w:tcW w:w="4246" w:type="dxa"/>
          </w:tcPr>
          <w:p w14:paraId="29389B9D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4F7A6540" w14:textId="77777777" w:rsidTr="00B755F9">
        <w:tc>
          <w:tcPr>
            <w:tcW w:w="709" w:type="dxa"/>
          </w:tcPr>
          <w:p w14:paraId="2769B9D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E0C701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5E35C2AE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43C47A75" w14:textId="77777777" w:rsidTr="00B755F9">
        <w:trPr>
          <w:trHeight w:val="293"/>
        </w:trPr>
        <w:tc>
          <w:tcPr>
            <w:tcW w:w="709" w:type="dxa"/>
          </w:tcPr>
          <w:p w14:paraId="258B3280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4.1</w:t>
            </w:r>
          </w:p>
        </w:tc>
        <w:tc>
          <w:tcPr>
            <w:tcW w:w="4820" w:type="dxa"/>
          </w:tcPr>
          <w:p w14:paraId="681D21B4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Wie ist der satzungsgemäße Aufbau der Organisation?</w:t>
            </w:r>
          </w:p>
        </w:tc>
        <w:tc>
          <w:tcPr>
            <w:tcW w:w="4246" w:type="dxa"/>
          </w:tcPr>
          <w:p w14:paraId="40A2E1FD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4EC80074" w14:textId="77777777" w:rsidTr="00B755F9">
        <w:tc>
          <w:tcPr>
            <w:tcW w:w="709" w:type="dxa"/>
          </w:tcPr>
          <w:p w14:paraId="639AA249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4.2</w:t>
            </w:r>
          </w:p>
        </w:tc>
        <w:tc>
          <w:tcPr>
            <w:tcW w:w="4820" w:type="dxa"/>
          </w:tcPr>
          <w:p w14:paraId="3E50A4CF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Name der/des Vorsitzenden der Organisation</w:t>
            </w:r>
            <w:r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36CF6E52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5D865628" w14:textId="77777777" w:rsidTr="00B755F9">
        <w:tc>
          <w:tcPr>
            <w:tcW w:w="709" w:type="dxa"/>
          </w:tcPr>
          <w:p w14:paraId="69C6329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4.3</w:t>
            </w:r>
          </w:p>
        </w:tc>
        <w:tc>
          <w:tcPr>
            <w:tcW w:w="4820" w:type="dxa"/>
          </w:tcPr>
          <w:p w14:paraId="73908E05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Name des/der Stellvertreters/In des Vorsitzenden der Organisation</w:t>
            </w:r>
            <w:r>
              <w:rPr>
                <w:color w:val="auto"/>
              </w:rPr>
              <w:t>:</w:t>
            </w:r>
          </w:p>
        </w:tc>
        <w:tc>
          <w:tcPr>
            <w:tcW w:w="4246" w:type="dxa"/>
          </w:tcPr>
          <w:p w14:paraId="0BA53F9E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1039108E" w14:textId="77777777" w:rsidTr="00B755F9">
        <w:tc>
          <w:tcPr>
            <w:tcW w:w="709" w:type="dxa"/>
          </w:tcPr>
          <w:p w14:paraId="05A41A7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lastRenderedPageBreak/>
              <w:t>4.4</w:t>
            </w:r>
          </w:p>
        </w:tc>
        <w:tc>
          <w:tcPr>
            <w:tcW w:w="4820" w:type="dxa"/>
          </w:tcPr>
          <w:p w14:paraId="03992513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Name des Generalsekretärs/Geschäftsführers</w:t>
            </w:r>
            <w:r>
              <w:rPr>
                <w:color w:val="auto"/>
                <w:lang w:val="en-GB"/>
              </w:rPr>
              <w:t>:</w:t>
            </w:r>
            <w:r w:rsidRPr="006910A5">
              <w:rPr>
                <w:color w:val="auto"/>
                <w:lang w:val="en-GB"/>
              </w:rPr>
              <w:tab/>
            </w:r>
          </w:p>
          <w:p w14:paraId="2530007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D8E1E9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71195D0C" w14:textId="77777777" w:rsidTr="00B755F9">
        <w:tc>
          <w:tcPr>
            <w:tcW w:w="709" w:type="dxa"/>
          </w:tcPr>
          <w:p w14:paraId="783CCECE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FD6B00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A2B7AF7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2F88760B" w14:textId="77777777" w:rsidTr="00B755F9">
        <w:tc>
          <w:tcPr>
            <w:tcW w:w="709" w:type="dxa"/>
          </w:tcPr>
          <w:p w14:paraId="7513975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5.1</w:t>
            </w:r>
          </w:p>
        </w:tc>
        <w:tc>
          <w:tcPr>
            <w:tcW w:w="4820" w:type="dxa"/>
          </w:tcPr>
          <w:p w14:paraId="0BA283F5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Datum der letzten satzungsmäßigen Tagung des höchsten Gremiums der Organisation:</w:t>
            </w:r>
          </w:p>
        </w:tc>
        <w:tc>
          <w:tcPr>
            <w:tcW w:w="4246" w:type="dxa"/>
          </w:tcPr>
          <w:p w14:paraId="74AD1841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2B3EBBD7" w14:textId="77777777" w:rsidTr="00B755F9">
        <w:tc>
          <w:tcPr>
            <w:tcW w:w="709" w:type="dxa"/>
          </w:tcPr>
          <w:p w14:paraId="2125445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5.2</w:t>
            </w:r>
          </w:p>
        </w:tc>
        <w:tc>
          <w:tcPr>
            <w:tcW w:w="4820" w:type="dxa"/>
          </w:tcPr>
          <w:p w14:paraId="2DBC5863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Jahr der nächsten Tagung des höchsten Gremiums der Organisation:</w:t>
            </w:r>
          </w:p>
        </w:tc>
        <w:tc>
          <w:tcPr>
            <w:tcW w:w="4246" w:type="dxa"/>
          </w:tcPr>
          <w:p w14:paraId="2D979513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1A24402F" w14:textId="77777777" w:rsidTr="00B755F9">
        <w:tc>
          <w:tcPr>
            <w:tcW w:w="709" w:type="dxa"/>
          </w:tcPr>
          <w:p w14:paraId="20B8FAF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5.3</w:t>
            </w:r>
          </w:p>
        </w:tc>
        <w:tc>
          <w:tcPr>
            <w:tcW w:w="4820" w:type="dxa"/>
          </w:tcPr>
          <w:p w14:paraId="73801FEE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Datum der letzten regulären Wahl der Führungsgremien der Organisation:</w:t>
            </w:r>
          </w:p>
        </w:tc>
        <w:tc>
          <w:tcPr>
            <w:tcW w:w="4246" w:type="dxa"/>
          </w:tcPr>
          <w:p w14:paraId="1555DDA2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56F76997" w14:textId="77777777" w:rsidTr="00B755F9">
        <w:tc>
          <w:tcPr>
            <w:tcW w:w="709" w:type="dxa"/>
          </w:tcPr>
          <w:p w14:paraId="7BBF049E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5.4</w:t>
            </w:r>
          </w:p>
          <w:p w14:paraId="6A210E6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13303CD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Jahr der nächsten regulären Wahl der Führungsgremien der Organisation:</w:t>
            </w:r>
          </w:p>
        </w:tc>
        <w:tc>
          <w:tcPr>
            <w:tcW w:w="4246" w:type="dxa"/>
          </w:tcPr>
          <w:p w14:paraId="6D259CA5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2DBA9915" w14:textId="77777777" w:rsidTr="00B755F9">
        <w:tc>
          <w:tcPr>
            <w:tcW w:w="709" w:type="dxa"/>
          </w:tcPr>
          <w:p w14:paraId="6C9AA53D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3C1F7C5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434AF58A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076F3152" w14:textId="77777777" w:rsidTr="00B755F9">
        <w:tc>
          <w:tcPr>
            <w:tcW w:w="709" w:type="dxa"/>
          </w:tcPr>
          <w:p w14:paraId="6A8F8E52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6.1</w:t>
            </w:r>
          </w:p>
        </w:tc>
        <w:tc>
          <w:tcPr>
            <w:tcW w:w="4820" w:type="dxa"/>
          </w:tcPr>
          <w:p w14:paraId="2053DBDF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Besteht/Bestehen eine/mehrere Jugendorganisation(en) Ihrer Minderheit?</w:t>
            </w:r>
          </w:p>
        </w:tc>
        <w:tc>
          <w:tcPr>
            <w:tcW w:w="4246" w:type="dxa"/>
          </w:tcPr>
          <w:p w14:paraId="4C26CC0F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4F82FF8E" w14:textId="77777777" w:rsidTr="00B755F9">
        <w:tc>
          <w:tcPr>
            <w:tcW w:w="709" w:type="dxa"/>
          </w:tcPr>
          <w:p w14:paraId="4FC3D069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61F19C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Anschriften der Organisation(en):</w:t>
            </w:r>
          </w:p>
        </w:tc>
        <w:tc>
          <w:tcPr>
            <w:tcW w:w="4246" w:type="dxa"/>
          </w:tcPr>
          <w:p w14:paraId="122C7B4D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617024C0" w14:textId="77777777" w:rsidTr="00B755F9">
        <w:tc>
          <w:tcPr>
            <w:tcW w:w="709" w:type="dxa"/>
          </w:tcPr>
          <w:p w14:paraId="6F92C878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D219449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Staat:</w:t>
            </w:r>
          </w:p>
        </w:tc>
        <w:tc>
          <w:tcPr>
            <w:tcW w:w="4246" w:type="dxa"/>
          </w:tcPr>
          <w:p w14:paraId="3C42958D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53073E90" w14:textId="77777777" w:rsidTr="00B755F9">
        <w:tc>
          <w:tcPr>
            <w:tcW w:w="709" w:type="dxa"/>
          </w:tcPr>
          <w:p w14:paraId="263ED47C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36A60C1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Region:</w:t>
            </w:r>
          </w:p>
        </w:tc>
        <w:tc>
          <w:tcPr>
            <w:tcW w:w="4246" w:type="dxa"/>
          </w:tcPr>
          <w:p w14:paraId="330E9F6F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08E20B0A" w14:textId="77777777" w:rsidTr="00B755F9">
        <w:tc>
          <w:tcPr>
            <w:tcW w:w="709" w:type="dxa"/>
          </w:tcPr>
          <w:p w14:paraId="57F800F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049D7B9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Aktuelle Postanschrift</w:t>
            </w:r>
          </w:p>
        </w:tc>
        <w:tc>
          <w:tcPr>
            <w:tcW w:w="4246" w:type="dxa"/>
          </w:tcPr>
          <w:p w14:paraId="0BE5C5CD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0B97BF76" w14:textId="77777777" w:rsidTr="00B755F9">
        <w:tc>
          <w:tcPr>
            <w:tcW w:w="709" w:type="dxa"/>
          </w:tcPr>
          <w:p w14:paraId="62CE2FA2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B06521D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Telefonnummern (mit Landes-</w:t>
            </w:r>
            <w:r>
              <w:rPr>
                <w:color w:val="auto"/>
              </w:rPr>
              <w:t xml:space="preserve"> </w:t>
            </w:r>
            <w:r w:rsidRPr="00D938D7">
              <w:rPr>
                <w:color w:val="auto"/>
              </w:rPr>
              <w:t>und Stadtvorwahl):</w:t>
            </w:r>
          </w:p>
        </w:tc>
        <w:tc>
          <w:tcPr>
            <w:tcW w:w="4246" w:type="dxa"/>
          </w:tcPr>
          <w:p w14:paraId="5C88EA77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734BA33D" w14:textId="77777777" w:rsidTr="00B755F9">
        <w:tc>
          <w:tcPr>
            <w:tcW w:w="709" w:type="dxa"/>
          </w:tcPr>
          <w:p w14:paraId="5798B861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18E64904" w14:textId="77777777" w:rsidR="00145DBA" w:rsidRPr="0032329C" w:rsidRDefault="00145DBA" w:rsidP="00B755F9">
            <w:pPr>
              <w:rPr>
                <w:color w:val="auto"/>
              </w:rPr>
            </w:pPr>
            <w:r w:rsidRPr="0032329C">
              <w:rPr>
                <w:color w:val="auto"/>
              </w:rPr>
              <w:t>Faxnummern (mit Landes-</w:t>
            </w:r>
            <w:r>
              <w:rPr>
                <w:color w:val="auto"/>
              </w:rPr>
              <w:t xml:space="preserve"> </w:t>
            </w:r>
            <w:r w:rsidRPr="0032329C">
              <w:rPr>
                <w:color w:val="auto"/>
              </w:rPr>
              <w:t>und Stadtvorwahl):</w:t>
            </w:r>
          </w:p>
        </w:tc>
        <w:tc>
          <w:tcPr>
            <w:tcW w:w="4246" w:type="dxa"/>
          </w:tcPr>
          <w:p w14:paraId="558BE7E2" w14:textId="77777777" w:rsidR="00145DBA" w:rsidRPr="0032329C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15537DB6" w14:textId="77777777" w:rsidTr="00B755F9">
        <w:tc>
          <w:tcPr>
            <w:tcW w:w="709" w:type="dxa"/>
          </w:tcPr>
          <w:p w14:paraId="37C248B5" w14:textId="77777777" w:rsidR="00145DBA" w:rsidRPr="0032329C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36C10C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US"/>
              </w:rPr>
              <w:t>Em</w:t>
            </w:r>
            <w:r w:rsidRPr="006910A5">
              <w:rPr>
                <w:color w:val="auto"/>
                <w:lang w:val="en-US"/>
              </w:rPr>
              <w:t>ail Adresse:</w:t>
            </w:r>
          </w:p>
        </w:tc>
        <w:tc>
          <w:tcPr>
            <w:tcW w:w="4246" w:type="dxa"/>
          </w:tcPr>
          <w:p w14:paraId="53CDB2D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6E7DAD7D" w14:textId="77777777" w:rsidTr="00B755F9">
        <w:tc>
          <w:tcPr>
            <w:tcW w:w="709" w:type="dxa"/>
          </w:tcPr>
          <w:p w14:paraId="3F0A762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F63712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US"/>
              </w:rPr>
              <w:t>Homepage:</w:t>
            </w:r>
          </w:p>
        </w:tc>
        <w:tc>
          <w:tcPr>
            <w:tcW w:w="4246" w:type="dxa"/>
          </w:tcPr>
          <w:p w14:paraId="74F823AE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56C532E6" w14:textId="77777777" w:rsidTr="00B755F9">
        <w:tc>
          <w:tcPr>
            <w:tcW w:w="709" w:type="dxa"/>
          </w:tcPr>
          <w:p w14:paraId="6675882C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6.2</w:t>
            </w:r>
          </w:p>
        </w:tc>
        <w:tc>
          <w:tcPr>
            <w:tcW w:w="4820" w:type="dxa"/>
          </w:tcPr>
          <w:p w14:paraId="45F5F240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Ist/sind Jugendorganisation(en) Ihrer Minderheit Mitglied(er) der JEV/YEN?</w:t>
            </w:r>
          </w:p>
        </w:tc>
        <w:tc>
          <w:tcPr>
            <w:tcW w:w="4246" w:type="dxa"/>
          </w:tcPr>
          <w:p w14:paraId="075B5B2B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4CDC7034" w14:textId="77777777" w:rsidTr="00B755F9">
        <w:tc>
          <w:tcPr>
            <w:tcW w:w="709" w:type="dxa"/>
          </w:tcPr>
          <w:p w14:paraId="663E76D2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5614B42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0090C4D9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69FD8CA7" w14:textId="77777777" w:rsidTr="00B755F9">
        <w:tc>
          <w:tcPr>
            <w:tcW w:w="709" w:type="dxa"/>
          </w:tcPr>
          <w:p w14:paraId="3FC95DA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</w:t>
            </w:r>
          </w:p>
        </w:tc>
        <w:tc>
          <w:tcPr>
            <w:tcW w:w="4820" w:type="dxa"/>
          </w:tcPr>
          <w:p w14:paraId="2B1A77AE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Ist Ihre Minderheit im parlamentarischen politischen Leben durch gewählte Abgeordnete present?</w:t>
            </w:r>
          </w:p>
        </w:tc>
        <w:tc>
          <w:tcPr>
            <w:tcW w:w="4246" w:type="dxa"/>
          </w:tcPr>
          <w:p w14:paraId="316E27E7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7ACA0F4C" w14:textId="77777777" w:rsidTr="00B755F9">
        <w:tc>
          <w:tcPr>
            <w:tcW w:w="709" w:type="dxa"/>
          </w:tcPr>
          <w:p w14:paraId="3F09C44D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4BC8B72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003E8D94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53B74473" w14:textId="77777777" w:rsidTr="00B755F9">
        <w:tc>
          <w:tcPr>
            <w:tcW w:w="709" w:type="dxa"/>
          </w:tcPr>
          <w:p w14:paraId="34B9E11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7.1</w:t>
            </w:r>
          </w:p>
        </w:tc>
        <w:tc>
          <w:tcPr>
            <w:tcW w:w="4820" w:type="dxa"/>
          </w:tcPr>
          <w:p w14:paraId="59FC97E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auf kommunaler Ebene:</w:t>
            </w:r>
          </w:p>
        </w:tc>
        <w:tc>
          <w:tcPr>
            <w:tcW w:w="4246" w:type="dxa"/>
          </w:tcPr>
          <w:p w14:paraId="4A5C5860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396CA497" w14:textId="77777777" w:rsidTr="00B755F9">
        <w:tc>
          <w:tcPr>
            <w:tcW w:w="709" w:type="dxa"/>
          </w:tcPr>
          <w:p w14:paraId="38C9C6F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7.2.</w:t>
            </w:r>
          </w:p>
        </w:tc>
        <w:tc>
          <w:tcPr>
            <w:tcW w:w="4820" w:type="dxa"/>
          </w:tcPr>
          <w:p w14:paraId="2FE3E899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auf regionaler (Kreise etc.) Ebene:</w:t>
            </w:r>
          </w:p>
        </w:tc>
        <w:tc>
          <w:tcPr>
            <w:tcW w:w="4246" w:type="dxa"/>
          </w:tcPr>
          <w:p w14:paraId="555F05C1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2190D50F" w14:textId="77777777" w:rsidTr="00B755F9">
        <w:tc>
          <w:tcPr>
            <w:tcW w:w="709" w:type="dxa"/>
          </w:tcPr>
          <w:p w14:paraId="17F308C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7.3</w:t>
            </w:r>
          </w:p>
        </w:tc>
        <w:tc>
          <w:tcPr>
            <w:tcW w:w="4820" w:type="dxa"/>
          </w:tcPr>
          <w:p w14:paraId="61A47E8D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auf föderaler Ebene (Regional- bzw. Landesparlamente):</w:t>
            </w:r>
            <w:r w:rsidRPr="00D938D7">
              <w:rPr>
                <w:color w:val="auto"/>
              </w:rPr>
              <w:tab/>
            </w:r>
          </w:p>
        </w:tc>
        <w:tc>
          <w:tcPr>
            <w:tcW w:w="4246" w:type="dxa"/>
          </w:tcPr>
          <w:p w14:paraId="7E97D344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06DF434A" w14:textId="77777777" w:rsidTr="00B755F9">
        <w:tc>
          <w:tcPr>
            <w:tcW w:w="709" w:type="dxa"/>
          </w:tcPr>
          <w:p w14:paraId="4C4A75F1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5F9B820E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Zahl der Abgeordneten :</w:t>
            </w:r>
          </w:p>
        </w:tc>
        <w:tc>
          <w:tcPr>
            <w:tcW w:w="4246" w:type="dxa"/>
          </w:tcPr>
          <w:p w14:paraId="6BD93551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1BD47E58" w14:textId="77777777" w:rsidTr="00B755F9">
        <w:tc>
          <w:tcPr>
            <w:tcW w:w="709" w:type="dxa"/>
          </w:tcPr>
          <w:p w14:paraId="3E251FDC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1441AAE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Namen der Partei(en):</w:t>
            </w:r>
          </w:p>
        </w:tc>
        <w:tc>
          <w:tcPr>
            <w:tcW w:w="4246" w:type="dxa"/>
          </w:tcPr>
          <w:p w14:paraId="1CC0644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750DCB7D" w14:textId="77777777" w:rsidTr="00B755F9">
        <w:tc>
          <w:tcPr>
            <w:tcW w:w="709" w:type="dxa"/>
          </w:tcPr>
          <w:p w14:paraId="41FFBB6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7.4.</w:t>
            </w:r>
          </w:p>
        </w:tc>
        <w:tc>
          <w:tcPr>
            <w:tcW w:w="4820" w:type="dxa"/>
          </w:tcPr>
          <w:p w14:paraId="0AC62D0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auf Staatsebene:</w:t>
            </w:r>
          </w:p>
        </w:tc>
        <w:tc>
          <w:tcPr>
            <w:tcW w:w="4246" w:type="dxa"/>
          </w:tcPr>
          <w:p w14:paraId="6FBB0723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712BC931" w14:textId="77777777" w:rsidTr="00B755F9">
        <w:tc>
          <w:tcPr>
            <w:tcW w:w="709" w:type="dxa"/>
          </w:tcPr>
          <w:p w14:paraId="2D446B5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4D6452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Zahl der Abgeordneten:</w:t>
            </w:r>
          </w:p>
        </w:tc>
        <w:tc>
          <w:tcPr>
            <w:tcW w:w="4246" w:type="dxa"/>
          </w:tcPr>
          <w:p w14:paraId="1B283952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507BA320" w14:textId="77777777" w:rsidTr="00B755F9">
        <w:tc>
          <w:tcPr>
            <w:tcW w:w="709" w:type="dxa"/>
          </w:tcPr>
          <w:p w14:paraId="37D244C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8A64AC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Namen der Partei(en):</w:t>
            </w:r>
          </w:p>
        </w:tc>
        <w:tc>
          <w:tcPr>
            <w:tcW w:w="4246" w:type="dxa"/>
          </w:tcPr>
          <w:p w14:paraId="3E90B4FA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4D9DEF53" w14:textId="77777777" w:rsidTr="00B755F9">
        <w:tc>
          <w:tcPr>
            <w:tcW w:w="709" w:type="dxa"/>
          </w:tcPr>
          <w:p w14:paraId="322DE75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7.5</w:t>
            </w:r>
          </w:p>
        </w:tc>
        <w:tc>
          <w:tcPr>
            <w:tcW w:w="4820" w:type="dxa"/>
          </w:tcPr>
          <w:p w14:paraId="26106027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im Europaparlament:</w:t>
            </w:r>
          </w:p>
        </w:tc>
        <w:tc>
          <w:tcPr>
            <w:tcW w:w="4246" w:type="dxa"/>
          </w:tcPr>
          <w:p w14:paraId="5D457B74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6D1CEE04" w14:textId="77777777" w:rsidTr="00B755F9">
        <w:tc>
          <w:tcPr>
            <w:tcW w:w="709" w:type="dxa"/>
          </w:tcPr>
          <w:p w14:paraId="3EF3295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186589C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Zahl der Abgeordneten:</w:t>
            </w:r>
          </w:p>
        </w:tc>
        <w:tc>
          <w:tcPr>
            <w:tcW w:w="4246" w:type="dxa"/>
          </w:tcPr>
          <w:p w14:paraId="6A021643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17EE648E" w14:textId="77777777" w:rsidTr="00B755F9">
        <w:tc>
          <w:tcPr>
            <w:tcW w:w="709" w:type="dxa"/>
          </w:tcPr>
          <w:p w14:paraId="09E3FBF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A4573B8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Namen der Partei(en):</w:t>
            </w:r>
          </w:p>
        </w:tc>
        <w:tc>
          <w:tcPr>
            <w:tcW w:w="4246" w:type="dxa"/>
          </w:tcPr>
          <w:p w14:paraId="2575168A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295FA790" w14:textId="77777777" w:rsidTr="00B755F9">
        <w:tc>
          <w:tcPr>
            <w:tcW w:w="709" w:type="dxa"/>
          </w:tcPr>
          <w:p w14:paraId="2F946CC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8.</w:t>
            </w:r>
          </w:p>
        </w:tc>
        <w:tc>
          <w:tcPr>
            <w:tcW w:w="4820" w:type="dxa"/>
          </w:tcPr>
          <w:p w14:paraId="6C1F1724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Gibt Ihre Organisation eine Zeitung/Zeitschrift heraus oder werden Vereinsinformationen regelmäßig in einer Zeitung/Zeitschrift in der Sprache ihrer Minderheit veröffentlicht?</w:t>
            </w:r>
          </w:p>
        </w:tc>
        <w:tc>
          <w:tcPr>
            <w:tcW w:w="4246" w:type="dxa"/>
          </w:tcPr>
          <w:p w14:paraId="7FC7A707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155DC322" w14:textId="77777777" w:rsidTr="00B755F9">
        <w:tc>
          <w:tcPr>
            <w:tcW w:w="709" w:type="dxa"/>
          </w:tcPr>
          <w:p w14:paraId="55AC0811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43BE5C54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Namen der Medien:</w:t>
            </w:r>
          </w:p>
        </w:tc>
        <w:tc>
          <w:tcPr>
            <w:tcW w:w="4246" w:type="dxa"/>
          </w:tcPr>
          <w:p w14:paraId="78E8C86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755B4422" w14:textId="77777777" w:rsidTr="00B755F9">
        <w:tc>
          <w:tcPr>
            <w:tcW w:w="709" w:type="dxa"/>
          </w:tcPr>
          <w:p w14:paraId="4913B868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4964B72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Erscheinungsweise:</w:t>
            </w:r>
          </w:p>
        </w:tc>
        <w:tc>
          <w:tcPr>
            <w:tcW w:w="4246" w:type="dxa"/>
          </w:tcPr>
          <w:p w14:paraId="64D909D6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25B4E88B" w14:textId="77777777" w:rsidTr="00B755F9">
        <w:tc>
          <w:tcPr>
            <w:tcW w:w="709" w:type="dxa"/>
          </w:tcPr>
          <w:p w14:paraId="4951D40C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6340A86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Erscheinungsort:</w:t>
            </w:r>
          </w:p>
        </w:tc>
        <w:tc>
          <w:tcPr>
            <w:tcW w:w="4246" w:type="dxa"/>
          </w:tcPr>
          <w:p w14:paraId="42893B4E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6DFA1384" w14:textId="77777777" w:rsidTr="00B755F9">
        <w:tc>
          <w:tcPr>
            <w:tcW w:w="709" w:type="dxa"/>
          </w:tcPr>
          <w:p w14:paraId="2849E1B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565967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Anschrift der Redaktion :</w:t>
            </w:r>
          </w:p>
        </w:tc>
        <w:tc>
          <w:tcPr>
            <w:tcW w:w="4246" w:type="dxa"/>
          </w:tcPr>
          <w:p w14:paraId="154AB478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4A2F2AC2" w14:textId="77777777" w:rsidTr="00B755F9">
        <w:tc>
          <w:tcPr>
            <w:tcW w:w="709" w:type="dxa"/>
          </w:tcPr>
          <w:p w14:paraId="2DCBAA70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79564B59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Aktuelle Postanschrift:</w:t>
            </w:r>
          </w:p>
        </w:tc>
        <w:tc>
          <w:tcPr>
            <w:tcW w:w="4246" w:type="dxa"/>
          </w:tcPr>
          <w:p w14:paraId="7E958C2A" w14:textId="77777777" w:rsidR="00145DBA" w:rsidRPr="006910A5" w:rsidRDefault="00145DBA" w:rsidP="00B755F9">
            <w:pPr>
              <w:rPr>
                <w:b/>
                <w:color w:val="auto"/>
                <w:lang w:val="en-US"/>
              </w:rPr>
            </w:pPr>
          </w:p>
        </w:tc>
      </w:tr>
      <w:tr w:rsidR="00145DBA" w:rsidRPr="006910A5" w14:paraId="0A65547A" w14:textId="77777777" w:rsidTr="00B755F9">
        <w:tc>
          <w:tcPr>
            <w:tcW w:w="709" w:type="dxa"/>
          </w:tcPr>
          <w:p w14:paraId="0E8825ED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1823B99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Telefonnummern (mit Landes-undStadtvorwahl):</w:t>
            </w:r>
          </w:p>
        </w:tc>
        <w:tc>
          <w:tcPr>
            <w:tcW w:w="4246" w:type="dxa"/>
          </w:tcPr>
          <w:p w14:paraId="2D9363B8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5C111167" w14:textId="77777777" w:rsidTr="00B755F9">
        <w:tc>
          <w:tcPr>
            <w:tcW w:w="709" w:type="dxa"/>
          </w:tcPr>
          <w:p w14:paraId="6C667C7F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2C30C79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Faxnummern (mit Landes-und Stadtvorwahl):</w:t>
            </w:r>
          </w:p>
        </w:tc>
        <w:tc>
          <w:tcPr>
            <w:tcW w:w="4246" w:type="dxa"/>
          </w:tcPr>
          <w:p w14:paraId="7FC24D01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227C0ABF" w14:textId="77777777" w:rsidTr="00B755F9">
        <w:tc>
          <w:tcPr>
            <w:tcW w:w="709" w:type="dxa"/>
          </w:tcPr>
          <w:p w14:paraId="15D587F1" w14:textId="77777777" w:rsidR="00145DBA" w:rsidRPr="00D938D7" w:rsidRDefault="00145DBA" w:rsidP="00B755F9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BCCF521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E-Mail Adresse:</w:t>
            </w:r>
          </w:p>
        </w:tc>
        <w:tc>
          <w:tcPr>
            <w:tcW w:w="4246" w:type="dxa"/>
          </w:tcPr>
          <w:p w14:paraId="40E4BEE4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55A7AC38" w14:textId="77777777" w:rsidTr="00B755F9">
        <w:tc>
          <w:tcPr>
            <w:tcW w:w="709" w:type="dxa"/>
          </w:tcPr>
          <w:p w14:paraId="0BB4F3AB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7F49607" w14:textId="77777777" w:rsidR="00145DBA" w:rsidRPr="006910A5" w:rsidRDefault="00145DBA" w:rsidP="00B755F9">
            <w:pPr>
              <w:rPr>
                <w:color w:val="auto"/>
                <w:lang w:val="en-US"/>
              </w:rPr>
            </w:pPr>
            <w:r w:rsidRPr="006910A5">
              <w:rPr>
                <w:color w:val="auto"/>
                <w:lang w:val="en-US"/>
              </w:rPr>
              <w:t xml:space="preserve">Homepage: </w:t>
            </w:r>
          </w:p>
          <w:p w14:paraId="3D2C5925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6964A8AC" w14:textId="77777777" w:rsidR="00145DBA" w:rsidRPr="006910A5" w:rsidRDefault="00145DBA" w:rsidP="00B755F9">
            <w:pPr>
              <w:rPr>
                <w:b/>
                <w:color w:val="auto"/>
                <w:lang w:val="en-GB"/>
              </w:rPr>
            </w:pPr>
          </w:p>
        </w:tc>
      </w:tr>
      <w:tr w:rsidR="00145DBA" w:rsidRPr="006910A5" w14:paraId="5779DEA5" w14:textId="77777777" w:rsidTr="00B755F9">
        <w:tc>
          <w:tcPr>
            <w:tcW w:w="709" w:type="dxa"/>
          </w:tcPr>
          <w:p w14:paraId="1C86C31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9.</w:t>
            </w:r>
          </w:p>
        </w:tc>
        <w:tc>
          <w:tcPr>
            <w:tcW w:w="4820" w:type="dxa"/>
          </w:tcPr>
          <w:p w14:paraId="78F77F5A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Mitglied welcher NGO’s ist Ihre Organisation im In- und Ausland?</w:t>
            </w:r>
          </w:p>
        </w:tc>
        <w:tc>
          <w:tcPr>
            <w:tcW w:w="4246" w:type="dxa"/>
          </w:tcPr>
          <w:p w14:paraId="49DDA7C4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473E35FB" w14:textId="77777777" w:rsidTr="00B755F9">
        <w:tc>
          <w:tcPr>
            <w:tcW w:w="709" w:type="dxa"/>
          </w:tcPr>
          <w:p w14:paraId="795F54FA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10.</w:t>
            </w:r>
          </w:p>
        </w:tc>
        <w:tc>
          <w:tcPr>
            <w:tcW w:w="4820" w:type="dxa"/>
          </w:tcPr>
          <w:p w14:paraId="594BF062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Kurzdarstellung der satzungsmäßigen Ziele der Organisation:</w:t>
            </w:r>
          </w:p>
        </w:tc>
        <w:tc>
          <w:tcPr>
            <w:tcW w:w="4246" w:type="dxa"/>
          </w:tcPr>
          <w:p w14:paraId="5151B94A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553518CE" w14:textId="77777777" w:rsidTr="00B755F9">
        <w:tc>
          <w:tcPr>
            <w:tcW w:w="709" w:type="dxa"/>
          </w:tcPr>
          <w:p w14:paraId="38A9BFD1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11.</w:t>
            </w:r>
          </w:p>
        </w:tc>
        <w:tc>
          <w:tcPr>
            <w:tcW w:w="4820" w:type="dxa"/>
          </w:tcPr>
          <w:p w14:paraId="63308266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Welches sind die hauptsächlichsten Aktivitäten, Probleme und Ergebnisse Ihrer Organisation auf minderheitenrechtlichem /minderheitenpolitischem Gebiet in den letzten 2 Jahren?</w:t>
            </w:r>
          </w:p>
        </w:tc>
        <w:tc>
          <w:tcPr>
            <w:tcW w:w="4246" w:type="dxa"/>
          </w:tcPr>
          <w:p w14:paraId="57077C36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570A1FB7" w14:textId="77777777" w:rsidTr="00B755F9">
        <w:tc>
          <w:tcPr>
            <w:tcW w:w="709" w:type="dxa"/>
          </w:tcPr>
          <w:p w14:paraId="710573F8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12.</w:t>
            </w:r>
          </w:p>
        </w:tc>
        <w:tc>
          <w:tcPr>
            <w:tcW w:w="4820" w:type="dxa"/>
          </w:tcPr>
          <w:p w14:paraId="793EE8D3" w14:textId="77777777" w:rsidR="00145DBA" w:rsidRPr="00D938D7" w:rsidRDefault="00145DBA" w:rsidP="00B755F9">
            <w:pPr>
              <w:rPr>
                <w:color w:val="auto"/>
              </w:rPr>
            </w:pPr>
            <w:r w:rsidRPr="00D938D7">
              <w:rPr>
                <w:color w:val="auto"/>
              </w:rPr>
              <w:t>Gegebenenfa</w:t>
            </w:r>
            <w:r>
              <w:rPr>
                <w:color w:val="auto"/>
              </w:rPr>
              <w:t>lls Hinweise zur Arbeit der FUEN</w:t>
            </w:r>
            <w:r w:rsidRPr="00D938D7">
              <w:rPr>
                <w:color w:val="auto"/>
              </w:rPr>
              <w:t xml:space="preserve"> und zur Mitarbei</w:t>
            </w:r>
            <w:r>
              <w:rPr>
                <w:color w:val="auto"/>
              </w:rPr>
              <w:t>t Ihrer Organisation in der FUEN</w:t>
            </w:r>
          </w:p>
        </w:tc>
        <w:tc>
          <w:tcPr>
            <w:tcW w:w="4246" w:type="dxa"/>
          </w:tcPr>
          <w:p w14:paraId="7D76F10B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4D194910" w14:textId="77777777" w:rsidTr="00B755F9">
        <w:tc>
          <w:tcPr>
            <w:tcW w:w="709" w:type="dxa"/>
          </w:tcPr>
          <w:p w14:paraId="3A6F9EE6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</w:t>
            </w:r>
            <w:r>
              <w:rPr>
                <w:color w:val="auto"/>
                <w:lang w:val="en-GB"/>
              </w:rPr>
              <w:t>3</w:t>
            </w:r>
            <w:r w:rsidRPr="006910A5">
              <w:rPr>
                <w:color w:val="auto"/>
                <w:lang w:val="en-GB"/>
              </w:rPr>
              <w:t>.</w:t>
            </w:r>
          </w:p>
        </w:tc>
        <w:tc>
          <w:tcPr>
            <w:tcW w:w="4820" w:type="dxa"/>
          </w:tcPr>
          <w:p w14:paraId="672FBB37" w14:textId="77777777" w:rsidR="00145DBA" w:rsidRDefault="00145DBA" w:rsidP="00B755F9">
            <w:pPr>
              <w:rPr>
                <w:color w:val="auto"/>
              </w:rPr>
            </w:pPr>
            <w:r>
              <w:rPr>
                <w:color w:val="auto"/>
              </w:rPr>
              <w:t>Möchten sie eine</w:t>
            </w:r>
          </w:p>
          <w:p w14:paraId="5A133499" w14:textId="77777777" w:rsidR="00145DBA" w:rsidRDefault="00145DBA" w:rsidP="00145DB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Assoziierte Mitgliedschaft</w:t>
            </w:r>
          </w:p>
          <w:p w14:paraId="2DD5B2EA" w14:textId="77777777" w:rsidR="00145DBA" w:rsidRDefault="00145DBA" w:rsidP="00145DBA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Fördermitgliedschaft</w:t>
            </w:r>
          </w:p>
          <w:p w14:paraId="7A3D92F8" w14:textId="77777777" w:rsidR="00145DBA" w:rsidRPr="00DF72F7" w:rsidRDefault="00145DBA" w:rsidP="00B755F9">
            <w:pPr>
              <w:rPr>
                <w:color w:val="auto"/>
              </w:rPr>
            </w:pPr>
            <w:r>
              <w:rPr>
                <w:color w:val="auto"/>
              </w:rPr>
              <w:t>beantragen?</w:t>
            </w:r>
          </w:p>
        </w:tc>
        <w:tc>
          <w:tcPr>
            <w:tcW w:w="4246" w:type="dxa"/>
          </w:tcPr>
          <w:p w14:paraId="273C3DBD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  <w:tr w:rsidR="00145DBA" w:rsidRPr="006910A5" w14:paraId="671DF4F1" w14:textId="77777777" w:rsidTr="00B755F9">
        <w:tc>
          <w:tcPr>
            <w:tcW w:w="709" w:type="dxa"/>
          </w:tcPr>
          <w:p w14:paraId="5E14B6A3" w14:textId="77777777" w:rsidR="00145DBA" w:rsidRPr="006910A5" w:rsidRDefault="00145DBA" w:rsidP="00B755F9">
            <w:pPr>
              <w:rPr>
                <w:color w:val="auto"/>
                <w:lang w:val="en-GB"/>
              </w:rPr>
            </w:pPr>
            <w:r w:rsidRPr="006910A5">
              <w:rPr>
                <w:color w:val="auto"/>
                <w:lang w:val="en-GB"/>
              </w:rPr>
              <w:t>1</w:t>
            </w:r>
            <w:r>
              <w:rPr>
                <w:color w:val="auto"/>
                <w:lang w:val="en-GB"/>
              </w:rPr>
              <w:t>4</w:t>
            </w:r>
            <w:r w:rsidRPr="006910A5">
              <w:rPr>
                <w:color w:val="auto"/>
                <w:lang w:val="en-GB"/>
              </w:rPr>
              <w:t>.</w:t>
            </w:r>
          </w:p>
        </w:tc>
        <w:tc>
          <w:tcPr>
            <w:tcW w:w="4820" w:type="dxa"/>
          </w:tcPr>
          <w:p w14:paraId="5BAF8486" w14:textId="77777777" w:rsidR="00145DBA" w:rsidRPr="00D938D7" w:rsidRDefault="00145DBA" w:rsidP="00B755F9">
            <w:pPr>
              <w:rPr>
                <w:color w:val="auto"/>
              </w:rPr>
            </w:pPr>
            <w:r w:rsidRPr="008959C4">
              <w:rPr>
                <w:color w:val="auto"/>
              </w:rPr>
              <w:t>Benennen Sie bitte die Anzahl der Angehörigen</w:t>
            </w:r>
            <w:r>
              <w:rPr>
                <w:color w:val="auto"/>
              </w:rPr>
              <w:t xml:space="preserve"> zu</w:t>
            </w:r>
            <w:r w:rsidRPr="008959C4">
              <w:rPr>
                <w:color w:val="auto"/>
              </w:rPr>
              <w:t xml:space="preserve"> Ihrer Minderheit in dem Staat, in dem Ihre Organisation ihren Sitz hat. Bitte geben Sie</w:t>
            </w:r>
            <w:r>
              <w:rPr>
                <w:color w:val="auto"/>
              </w:rPr>
              <w:t xml:space="preserve"> wenn möglich</w:t>
            </w:r>
            <w:r w:rsidRPr="008959C4">
              <w:rPr>
                <w:color w:val="auto"/>
              </w:rPr>
              <w:t xml:space="preserve"> eine Referenz an!</w:t>
            </w:r>
          </w:p>
        </w:tc>
        <w:tc>
          <w:tcPr>
            <w:tcW w:w="4246" w:type="dxa"/>
          </w:tcPr>
          <w:p w14:paraId="777BE570" w14:textId="77777777" w:rsidR="00145DBA" w:rsidRPr="00D938D7" w:rsidRDefault="00145DBA" w:rsidP="00B755F9">
            <w:pPr>
              <w:rPr>
                <w:b/>
                <w:color w:val="auto"/>
              </w:rPr>
            </w:pPr>
          </w:p>
        </w:tc>
      </w:tr>
    </w:tbl>
    <w:p w14:paraId="034ABA1D" w14:textId="77777777" w:rsidR="00145DBA" w:rsidRPr="00D938D7" w:rsidRDefault="00145DBA" w:rsidP="00145DBA">
      <w:pPr>
        <w:rPr>
          <w:color w:val="auto"/>
        </w:rPr>
      </w:pPr>
    </w:p>
    <w:p w14:paraId="64D2A7F9" w14:textId="77777777" w:rsidR="00145DBA" w:rsidRPr="00D938D7" w:rsidRDefault="00145DBA" w:rsidP="00145DBA">
      <w:pPr>
        <w:rPr>
          <w:color w:val="auto"/>
        </w:rPr>
      </w:pPr>
    </w:p>
    <w:p w14:paraId="0082F991" w14:textId="77777777" w:rsidR="00145DBA" w:rsidRPr="00D938D7" w:rsidRDefault="00145DBA" w:rsidP="00145DBA">
      <w:pPr>
        <w:ind w:left="-142" w:firstLine="142"/>
        <w:rPr>
          <w:color w:val="auto"/>
        </w:rPr>
      </w:pPr>
    </w:p>
    <w:p w14:paraId="3BACEEB1" w14:textId="77777777" w:rsidR="00145DBA" w:rsidRPr="00D938D7" w:rsidRDefault="00145DBA" w:rsidP="00145DBA">
      <w:pPr>
        <w:rPr>
          <w:color w:val="auto"/>
        </w:rPr>
      </w:pPr>
      <w:r w:rsidRPr="00D938D7">
        <w:rPr>
          <w:color w:val="auto"/>
        </w:rPr>
        <w:tab/>
      </w:r>
      <w:r w:rsidRPr="00D938D7">
        <w:rPr>
          <w:color w:val="auto"/>
        </w:rPr>
        <w:tab/>
      </w:r>
    </w:p>
    <w:p w14:paraId="58BF1E9A" w14:textId="327FA280" w:rsidR="00D934D5" w:rsidRPr="00A95052" w:rsidRDefault="00D934D5" w:rsidP="00A95052">
      <w:pPr>
        <w:rPr>
          <w:color w:val="auto"/>
          <w:lang w:val="en-GB"/>
        </w:rPr>
      </w:pPr>
    </w:p>
    <w:sectPr w:rsidR="00D934D5" w:rsidRPr="00A95052" w:rsidSect="007F2904">
      <w:footerReference w:type="default" r:id="rId7"/>
      <w:headerReference w:type="first" r:id="rId8"/>
      <w:footerReference w:type="first" r:id="rId9"/>
      <w:type w:val="continuous"/>
      <w:pgSz w:w="11900" w:h="16820"/>
      <w:pgMar w:top="3289" w:right="1134" w:bottom="2381" w:left="1134" w:header="113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0752" w14:textId="77777777" w:rsidR="004B3F94" w:rsidRDefault="004B3F94" w:rsidP="00A42648">
      <w:pPr>
        <w:spacing w:line="240" w:lineRule="auto"/>
      </w:pPr>
      <w:r>
        <w:separator/>
      </w:r>
    </w:p>
  </w:endnote>
  <w:endnote w:type="continuationSeparator" w:id="0">
    <w:p w14:paraId="33174F97" w14:textId="77777777" w:rsidR="004B3F94" w:rsidRDefault="004B3F94" w:rsidP="00A4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Light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SerifPro-Light">
    <w:altName w:val="Meta Serif Pro Light"/>
    <w:panose1 w:val="02010504050101020102"/>
    <w:charset w:val="00"/>
    <w:family w:val="auto"/>
    <w:notTrueType/>
    <w:pitch w:val="variable"/>
    <w:sig w:usb0="A00002FF" w:usb1="5000207B" w:usb2="00000008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ro-BoldIta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 Medium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0E7A" w14:textId="77777777" w:rsidR="00823007" w:rsidRPr="00D934D5" w:rsidRDefault="00823007">
    <w:pPr>
      <w:pStyle w:val="Footer"/>
      <w:rPr>
        <w:rFonts w:ascii="MetaPro-Bold" w:hAnsi="MetaPro-Bold"/>
        <w:noProof/>
        <w:color w:val="auto"/>
        <w:lang w:val="en-GB"/>
      </w:rPr>
    </w:pPr>
    <w:r w:rsidRPr="00D934D5">
      <w:rPr>
        <w:rFonts w:ascii="MetaPro-Bold" w:hAnsi="MetaPro-Bold"/>
        <w:noProof/>
        <w:color w:val="auto"/>
        <w:lang w:val="en-GB"/>
      </w:rPr>
      <w:t xml:space="preserve">Federal Union of European Nationalities </w:t>
    </w:r>
  </w:p>
  <w:p w14:paraId="6B2D1970" w14:textId="77777777" w:rsidR="00823007" w:rsidRPr="00D934D5" w:rsidRDefault="00823007">
    <w:pPr>
      <w:pStyle w:val="Footer"/>
      <w:rPr>
        <w:noProof/>
        <w:color w:val="auto"/>
        <w:lang w:val="en-GB"/>
      </w:rPr>
    </w:pPr>
    <w:r w:rsidRPr="00D934D5">
      <w:rPr>
        <w:noProof/>
        <w:color w:val="auto"/>
        <w:lang w:val="en-GB"/>
      </w:rPr>
      <w:t>Flens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FBC303" wp14:editId="75750F19">
              <wp:simplePos x="0" y="0"/>
              <wp:positionH relativeFrom="page">
                <wp:posOffset>540385</wp:posOffset>
              </wp:positionH>
              <wp:positionV relativeFrom="page">
                <wp:posOffset>9638665</wp:posOffset>
              </wp:positionV>
              <wp:extent cx="6480000" cy="0"/>
              <wp:effectExtent l="0" t="0" r="2286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A4085" id="Gerade Verbindung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58.95pt" to="552.8pt,7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TiNNgIAAI0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val="en-GB"/>
      </w:rPr>
      <w:t xml:space="preserve">burg / Flensborg · Berlin · Brussel / Bruxelles </w:t>
    </w:r>
  </w:p>
  <w:p w14:paraId="3C35C397" w14:textId="77777777" w:rsidR="00823007" w:rsidRPr="00D934D5" w:rsidRDefault="00823007">
    <w:pPr>
      <w:pStyle w:val="Footer"/>
      <w:rPr>
        <w:color w:val="auto"/>
      </w:rPr>
    </w:pPr>
    <w:r w:rsidRPr="00D934D5">
      <w:rPr>
        <w:noProof/>
        <w:color w:val="auto"/>
        <w:lang w:val="en-GB"/>
      </w:rPr>
      <w:t>+49 461 12855 · info@fuen.org · www.fuen.org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65408" behindDoc="1" locked="0" layoutInCell="1" allowOverlap="1" wp14:anchorId="26D11716" wp14:editId="3E6F7B23">
          <wp:simplePos x="0" y="0"/>
          <wp:positionH relativeFrom="page">
            <wp:posOffset>5941060</wp:posOffset>
          </wp:positionH>
          <wp:positionV relativeFrom="page">
            <wp:posOffset>10034270</wp:posOffset>
          </wp:positionV>
          <wp:extent cx="900684" cy="292608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A92" w14:textId="63F05D99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1" locked="0" layoutInCell="1" allowOverlap="1" wp14:anchorId="1E7AE023" wp14:editId="6AF55B54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DADA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FB9C6" id="Gerade Verbindung 5" o:spid="_x0000_s1026" style="position:absolute;z-index:-2516439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" strokecolor="#adada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D934D5">
      <w:rPr>
        <w:rFonts w:ascii="MetaPro-Bold" w:hAnsi="MetaPro-Bold"/>
        <w:noProof/>
        <w:color w:val="auto"/>
      </w:rPr>
      <w:t>FUEN Flensburg / Flensborg</w:t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Berlin</w:t>
    </w:r>
    <w:r w:rsidRPr="00D934D5">
      <w:rPr>
        <w:noProof/>
        <w:color w:val="auto"/>
      </w:rPr>
      <w:tab/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Brussel / Bruxelles</w:t>
    </w:r>
  </w:p>
  <w:p w14:paraId="1ACE726E" w14:textId="77777777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Sch</w:t>
    </w:r>
    <w:r>
      <w:rPr>
        <w:noProof/>
        <w:color w:val="auto"/>
      </w:rPr>
      <w:t xml:space="preserve">iffbrücke 42 </w:t>
    </w:r>
    <w:r>
      <w:rPr>
        <w:noProof/>
        <w:color w:val="auto"/>
      </w:rPr>
      <w:tab/>
    </w:r>
    <w:r>
      <w:rPr>
        <w:noProof/>
        <w:color w:val="auto"/>
      </w:rPr>
      <w:tab/>
      <w:t>Kaiser-Friedrich Straße 90</w:t>
    </w:r>
    <w:r>
      <w:rPr>
        <w:noProof/>
        <w:color w:val="auto"/>
      </w:rPr>
      <w:tab/>
      <w:t>Rue Jacques Jordaens 34</w:t>
    </w:r>
  </w:p>
  <w:p w14:paraId="7D08B30F" w14:textId="77777777" w:rsidR="00CC0256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D-24939 Flensburg</w:t>
    </w:r>
    <w:r>
      <w:rPr>
        <w:noProof/>
        <w:color w:val="auto"/>
      </w:rPr>
      <w:t xml:space="preserve">  </w:t>
    </w:r>
    <w:r>
      <w:rPr>
        <w:noProof/>
        <w:color w:val="auto"/>
      </w:rPr>
      <w:tab/>
    </w:r>
    <w:r>
      <w:rPr>
        <w:noProof/>
        <w:color w:val="auto"/>
      </w:rPr>
      <w:tab/>
      <w:t>D-10585 Berlin</w:t>
    </w:r>
    <w:r>
      <w:rPr>
        <w:noProof/>
        <w:color w:val="auto"/>
      </w:rPr>
      <w:tab/>
    </w:r>
    <w:r>
      <w:rPr>
        <w:noProof/>
        <w:color w:val="auto"/>
      </w:rPr>
      <w:tab/>
    </w:r>
    <w:r w:rsidRPr="00D934D5">
      <w:rPr>
        <w:noProof/>
        <w:color w:val="auto"/>
      </w:rPr>
      <w:t>B-1000 Brussel</w:t>
    </w:r>
  </w:p>
  <w:p w14:paraId="51CA4321" w14:textId="77777777" w:rsidR="00CC0256" w:rsidRPr="00145DBA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145DBA">
      <w:rPr>
        <w:noProof/>
        <w:color w:val="auto"/>
      </w:rPr>
      <w:t>+49 461 128 55</w:t>
    </w:r>
    <w:r w:rsidRPr="00145DBA">
      <w:rPr>
        <w:noProof/>
        <w:color w:val="auto"/>
      </w:rPr>
      <w:tab/>
    </w:r>
    <w:r w:rsidRPr="00145DBA">
      <w:rPr>
        <w:noProof/>
        <w:color w:val="auto"/>
      </w:rPr>
      <w:tab/>
      <w:t xml:space="preserve">+49 30 364 284 050 </w:t>
    </w:r>
    <w:r w:rsidRPr="00145DBA">
      <w:rPr>
        <w:noProof/>
        <w:color w:val="auto"/>
      </w:rPr>
      <w:tab/>
    </w:r>
    <w:r w:rsidRPr="00145DBA">
      <w:rPr>
        <w:noProof/>
        <w:color w:val="auto"/>
      </w:rPr>
      <w:tab/>
      <w:t xml:space="preserve">+32 262 718 22    </w:t>
    </w:r>
  </w:p>
  <w:p w14:paraId="577E2C6B" w14:textId="77777777" w:rsidR="00CC0256" w:rsidRPr="00145DBA" w:rsidRDefault="00CC0256" w:rsidP="00CC0256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3967F2B9" w14:textId="77777777" w:rsidR="00823007" w:rsidRPr="00D934D5" w:rsidRDefault="00823007" w:rsidP="005327F9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63D78523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E1B7910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F00437C" w14:textId="255C2E76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noProof/>
        <w:color w:val="auto"/>
      </w:rPr>
    </w:pPr>
    <w:r w:rsidRPr="00D934D5">
      <w:rPr>
        <w:rFonts w:ascii="MetaPro-Bold" w:hAnsi="MetaPro-Bold"/>
        <w:noProof/>
        <w:color w:val="auto"/>
      </w:rPr>
      <w:t>info@fuen.org · www.fuen.org</w:t>
    </w:r>
    <w:r w:rsidRPr="00D934D5">
      <w:rPr>
        <w:noProof/>
        <w:color w:val="auto"/>
      </w:rPr>
      <w:t xml:space="preserve"> 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D8B2FC" wp14:editId="53573BD9">
              <wp:simplePos x="0" y="0"/>
              <wp:positionH relativeFrom="page">
                <wp:posOffset>540385</wp:posOffset>
              </wp:positionH>
              <wp:positionV relativeFrom="page">
                <wp:posOffset>10070465</wp:posOffset>
              </wp:positionV>
              <wp:extent cx="6480000" cy="0"/>
              <wp:effectExtent l="0" t="0" r="22860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25741" id="Gerade Verbindung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2.95pt" to="552.8pt,79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NNmNgIAAIs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49FC68D" wp14:editId="1090FD72">
              <wp:simplePos x="0" y="0"/>
              <wp:positionH relativeFrom="page">
                <wp:posOffset>540385</wp:posOffset>
              </wp:positionH>
              <wp:positionV relativeFrom="page">
                <wp:posOffset>9361170</wp:posOffset>
              </wp:positionV>
              <wp:extent cx="6480000" cy="0"/>
              <wp:effectExtent l="0" t="0" r="22860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197D7" id="Gerade Verbindung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37.1pt" to="552.8pt,7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" strokecolor="#adadad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D934D5">
      <w:rPr>
        <w:noProof/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9366" w14:textId="77777777" w:rsidR="004B3F94" w:rsidRDefault="004B3F94" w:rsidP="00A42648">
      <w:pPr>
        <w:spacing w:line="240" w:lineRule="auto"/>
      </w:pPr>
      <w:r>
        <w:separator/>
      </w:r>
    </w:p>
  </w:footnote>
  <w:footnote w:type="continuationSeparator" w:id="0">
    <w:p w14:paraId="0DB79C3A" w14:textId="77777777" w:rsidR="004B3F94" w:rsidRDefault="004B3F94" w:rsidP="00A42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E945" w14:textId="77777777" w:rsidR="00823007" w:rsidRDefault="00823007">
    <w:pPr>
      <w:pStyle w:val="Header"/>
    </w:pPr>
  </w:p>
  <w:p w14:paraId="25DEBA09" w14:textId="77777777" w:rsidR="00823007" w:rsidRDefault="00823007">
    <w:pPr>
      <w:pStyle w:val="Header"/>
    </w:pPr>
  </w:p>
  <w:p w14:paraId="6C93A70F" w14:textId="77777777" w:rsidR="00823007" w:rsidRDefault="00823007">
    <w:pPr>
      <w:pStyle w:val="Header"/>
    </w:pPr>
  </w:p>
  <w:p w14:paraId="777CE8B3" w14:textId="77777777" w:rsidR="00823007" w:rsidRDefault="00823007">
    <w:pPr>
      <w:pStyle w:val="Header"/>
    </w:pPr>
  </w:p>
  <w:p w14:paraId="0DF81DC8" w14:textId="77777777" w:rsidR="00823007" w:rsidRDefault="00823007">
    <w:pPr>
      <w:pStyle w:val="Header"/>
    </w:pPr>
  </w:p>
  <w:p w14:paraId="029B33CA" w14:textId="77777777" w:rsidR="00823007" w:rsidRDefault="00823007">
    <w:pPr>
      <w:pStyle w:val="Header"/>
    </w:pPr>
  </w:p>
  <w:p w14:paraId="171E6D5B" w14:textId="77777777" w:rsidR="00823007" w:rsidRDefault="00823007" w:rsidP="00AE0CB0">
    <w:pPr>
      <w:pStyle w:val="Header"/>
    </w:pPr>
  </w:p>
  <w:p w14:paraId="0555EC8B" w14:textId="77777777" w:rsidR="00823007" w:rsidRDefault="00823007" w:rsidP="003D495C">
    <w:pPr>
      <w:pStyle w:val="Header"/>
      <w:spacing w:after="140"/>
      <w:ind w:firstLine="709"/>
    </w:pPr>
  </w:p>
  <w:p w14:paraId="4C60489E" w14:textId="1F9A0009" w:rsidR="00823007" w:rsidRPr="00D934D5" w:rsidRDefault="00823007" w:rsidP="00AE0CB0">
    <w:pPr>
      <w:pStyle w:val="Header"/>
      <w:rPr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D3C6E1" wp14:editId="3881856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243ED" id="Gerade Verbindung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E85859" wp14:editId="7B923F8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FFDC8" id="Gerade Verbindung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9CC94F" wp14:editId="7DE3A174">
              <wp:simplePos x="0" y="0"/>
              <wp:positionH relativeFrom="page">
                <wp:posOffset>4377690</wp:posOffset>
              </wp:positionH>
              <wp:positionV relativeFrom="page">
                <wp:posOffset>1825625</wp:posOffset>
              </wp:positionV>
              <wp:extent cx="2462530" cy="457200"/>
              <wp:effectExtent l="0" t="0" r="127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7B94F" w14:textId="5159AC9F" w:rsidR="00823007" w:rsidRPr="00D934D5" w:rsidRDefault="00823007" w:rsidP="00C71C5F">
                          <w:pPr>
                            <w:spacing w:line="160" w:lineRule="exact"/>
                            <w:jc w:val="right"/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</w:pP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Federal Union of European Nationalities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Föderalistische Union Europäischer </w:t>
                          </w:r>
                          <w:r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>Nationalitäten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ФEДЕРАЛИСТСКИЙ СОЮЗ ЕВРОПЕЙСКИХ НАЦИОНАЛЬНЫХ МЕНЬШИНСТВ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>Union Fédéraliste des Communautés Ethniques Européennes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CC9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44.7pt;margin-top:143.75pt;width:193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" filled="f" stroked="f">
              <v:textbox inset="0,0,0,0">
                <w:txbxContent>
                  <w:p w14:paraId="2557B94F" w14:textId="5159AC9F" w:rsidR="00823007" w:rsidRPr="00D934D5" w:rsidRDefault="00823007" w:rsidP="00C71C5F">
                    <w:pPr>
                      <w:spacing w:line="160" w:lineRule="exact"/>
                      <w:jc w:val="right"/>
                      <w:rPr>
                        <w:caps/>
                        <w:color w:val="auto"/>
                        <w:sz w:val="12"/>
                        <w:szCs w:val="12"/>
                      </w:rPr>
                    </w:pP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Federal Union of European Nationalities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Föderalistische Union Europäischer </w:t>
                    </w:r>
                    <w:r>
                      <w:rPr>
                        <w:caps/>
                        <w:color w:val="auto"/>
                        <w:sz w:val="12"/>
                        <w:szCs w:val="12"/>
                      </w:rPr>
                      <w:t>Nationalitäten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ФEДЕРАЛИСТСКИЙ СОЮЗ ЕВРОПЕЙСКИХ НАЦИОНАЛЬНЫХ МЕНЬШИНСТВ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>Union Fédéraliste des Communautés Ethniques Européennes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5EF8" w:rsidRPr="00D934D5">
      <w:rPr>
        <w:noProof/>
        <w:color w:val="auto"/>
        <w:lang w:eastAsia="de-DE"/>
      </w:rPr>
      <w:t xml:space="preserve"> 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20B5E377" wp14:editId="7CE41DAD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803654" cy="59664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54" cy="59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A84"/>
    <w:multiLevelType w:val="hybridMultilevel"/>
    <w:tmpl w:val="27380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6A31"/>
    <w:multiLevelType w:val="hybridMultilevel"/>
    <w:tmpl w:val="0234F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0"/>
    <w:rsid w:val="00003953"/>
    <w:rsid w:val="0000397D"/>
    <w:rsid w:val="0001240A"/>
    <w:rsid w:val="00013BF2"/>
    <w:rsid w:val="0001421A"/>
    <w:rsid w:val="00036E6F"/>
    <w:rsid w:val="00047728"/>
    <w:rsid w:val="0005458C"/>
    <w:rsid w:val="00070768"/>
    <w:rsid w:val="00081138"/>
    <w:rsid w:val="000835CA"/>
    <w:rsid w:val="00085943"/>
    <w:rsid w:val="000B020C"/>
    <w:rsid w:val="000C2983"/>
    <w:rsid w:val="000D2AF4"/>
    <w:rsid w:val="000E360C"/>
    <w:rsid w:val="001010A9"/>
    <w:rsid w:val="00105402"/>
    <w:rsid w:val="00134276"/>
    <w:rsid w:val="00134D35"/>
    <w:rsid w:val="00134EB2"/>
    <w:rsid w:val="00145DBA"/>
    <w:rsid w:val="00195164"/>
    <w:rsid w:val="001A2F10"/>
    <w:rsid w:val="001C037B"/>
    <w:rsid w:val="001C7573"/>
    <w:rsid w:val="001D1D1A"/>
    <w:rsid w:val="001E065B"/>
    <w:rsid w:val="00247B1D"/>
    <w:rsid w:val="00252133"/>
    <w:rsid w:val="00285EF8"/>
    <w:rsid w:val="002871FB"/>
    <w:rsid w:val="002A323A"/>
    <w:rsid w:val="002F04AA"/>
    <w:rsid w:val="003177DC"/>
    <w:rsid w:val="00340EC5"/>
    <w:rsid w:val="00346B43"/>
    <w:rsid w:val="00382ACD"/>
    <w:rsid w:val="003D495C"/>
    <w:rsid w:val="00401C20"/>
    <w:rsid w:val="00424F6C"/>
    <w:rsid w:val="00450E9A"/>
    <w:rsid w:val="0045297F"/>
    <w:rsid w:val="004543D8"/>
    <w:rsid w:val="00454447"/>
    <w:rsid w:val="00471E53"/>
    <w:rsid w:val="00472137"/>
    <w:rsid w:val="004772B7"/>
    <w:rsid w:val="004B3F94"/>
    <w:rsid w:val="004F05FC"/>
    <w:rsid w:val="005070B9"/>
    <w:rsid w:val="005219DD"/>
    <w:rsid w:val="005327F9"/>
    <w:rsid w:val="00553D95"/>
    <w:rsid w:val="00572DA5"/>
    <w:rsid w:val="0058524F"/>
    <w:rsid w:val="00590284"/>
    <w:rsid w:val="005970D6"/>
    <w:rsid w:val="005A0DA9"/>
    <w:rsid w:val="005B5A8D"/>
    <w:rsid w:val="005E6E83"/>
    <w:rsid w:val="006012F5"/>
    <w:rsid w:val="00612E41"/>
    <w:rsid w:val="0061342E"/>
    <w:rsid w:val="0063130A"/>
    <w:rsid w:val="00636C1A"/>
    <w:rsid w:val="0064492C"/>
    <w:rsid w:val="00656E10"/>
    <w:rsid w:val="00671669"/>
    <w:rsid w:val="006A2449"/>
    <w:rsid w:val="006D0D6E"/>
    <w:rsid w:val="006D6C85"/>
    <w:rsid w:val="0071651B"/>
    <w:rsid w:val="00724EE1"/>
    <w:rsid w:val="00725EB6"/>
    <w:rsid w:val="0074055A"/>
    <w:rsid w:val="00753E2A"/>
    <w:rsid w:val="00761174"/>
    <w:rsid w:val="007B0C49"/>
    <w:rsid w:val="007D13E9"/>
    <w:rsid w:val="007E547F"/>
    <w:rsid w:val="007F2904"/>
    <w:rsid w:val="00823007"/>
    <w:rsid w:val="00855FFB"/>
    <w:rsid w:val="00875B5E"/>
    <w:rsid w:val="00876CBB"/>
    <w:rsid w:val="008C33F9"/>
    <w:rsid w:val="008C4A6A"/>
    <w:rsid w:val="008C77CA"/>
    <w:rsid w:val="008D3929"/>
    <w:rsid w:val="008D590E"/>
    <w:rsid w:val="008E6AC8"/>
    <w:rsid w:val="008F698C"/>
    <w:rsid w:val="009163B9"/>
    <w:rsid w:val="00960BF3"/>
    <w:rsid w:val="00960CBD"/>
    <w:rsid w:val="00961046"/>
    <w:rsid w:val="00971B57"/>
    <w:rsid w:val="0097266D"/>
    <w:rsid w:val="0098672C"/>
    <w:rsid w:val="009A0E8D"/>
    <w:rsid w:val="009B32DC"/>
    <w:rsid w:val="009C629D"/>
    <w:rsid w:val="00A05397"/>
    <w:rsid w:val="00A07B28"/>
    <w:rsid w:val="00A16A42"/>
    <w:rsid w:val="00A31D76"/>
    <w:rsid w:val="00A42648"/>
    <w:rsid w:val="00A6160E"/>
    <w:rsid w:val="00A95052"/>
    <w:rsid w:val="00AC0CF6"/>
    <w:rsid w:val="00AE0CB0"/>
    <w:rsid w:val="00AE4E3F"/>
    <w:rsid w:val="00AF7A38"/>
    <w:rsid w:val="00B23395"/>
    <w:rsid w:val="00B350E0"/>
    <w:rsid w:val="00B47505"/>
    <w:rsid w:val="00B552D0"/>
    <w:rsid w:val="00B6413B"/>
    <w:rsid w:val="00B75407"/>
    <w:rsid w:val="00BB0D03"/>
    <w:rsid w:val="00BC4D02"/>
    <w:rsid w:val="00BD021E"/>
    <w:rsid w:val="00BF4039"/>
    <w:rsid w:val="00C10B5C"/>
    <w:rsid w:val="00C3726D"/>
    <w:rsid w:val="00C531FC"/>
    <w:rsid w:val="00C53A0D"/>
    <w:rsid w:val="00C563F4"/>
    <w:rsid w:val="00C71C5F"/>
    <w:rsid w:val="00C76384"/>
    <w:rsid w:val="00C81898"/>
    <w:rsid w:val="00CC0256"/>
    <w:rsid w:val="00CC63D0"/>
    <w:rsid w:val="00CF59A3"/>
    <w:rsid w:val="00D2615C"/>
    <w:rsid w:val="00D3482F"/>
    <w:rsid w:val="00D35AFB"/>
    <w:rsid w:val="00D417C6"/>
    <w:rsid w:val="00D65F52"/>
    <w:rsid w:val="00D82744"/>
    <w:rsid w:val="00D934D5"/>
    <w:rsid w:val="00D94B3E"/>
    <w:rsid w:val="00DC7710"/>
    <w:rsid w:val="00DD25BE"/>
    <w:rsid w:val="00DF7144"/>
    <w:rsid w:val="00E04E60"/>
    <w:rsid w:val="00E16E99"/>
    <w:rsid w:val="00E34831"/>
    <w:rsid w:val="00E61E9E"/>
    <w:rsid w:val="00EA02E8"/>
    <w:rsid w:val="00EA3F7F"/>
    <w:rsid w:val="00EA571F"/>
    <w:rsid w:val="00EA5CC5"/>
    <w:rsid w:val="00EB13CF"/>
    <w:rsid w:val="00EE14C1"/>
    <w:rsid w:val="00F317F2"/>
    <w:rsid w:val="00F432A3"/>
    <w:rsid w:val="00F52CBB"/>
    <w:rsid w:val="00F620DC"/>
    <w:rsid w:val="00F80445"/>
    <w:rsid w:val="00F84FBF"/>
    <w:rsid w:val="00FA0EF6"/>
    <w:rsid w:val="00FA2E25"/>
    <w:rsid w:val="00FB3A00"/>
    <w:rsid w:val="00FC04D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28F5F"/>
  <w15:docId w15:val="{5719CDD6-04CA-344F-B1AA-98CEA0E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FB"/>
    <w:pPr>
      <w:spacing w:line="280" w:lineRule="exact"/>
    </w:pPr>
    <w:rPr>
      <w:rFonts w:ascii="MetaPro-Light" w:hAnsi="MetaPro-Light"/>
      <w:color w:val="4B4B4B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5EF8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24"/>
      <w:lang w:val="lv-LV" w:eastAsia="de-DE"/>
    </w:rPr>
  </w:style>
  <w:style w:type="paragraph" w:styleId="Heading3">
    <w:name w:val="heading 3"/>
    <w:basedOn w:val="Normal"/>
    <w:next w:val="Normal"/>
    <w:link w:val="Heading3Char"/>
    <w:qFormat/>
    <w:rsid w:val="00285EF8"/>
    <w:pPr>
      <w:keepNext/>
      <w:spacing w:line="240" w:lineRule="auto"/>
      <w:outlineLvl w:val="2"/>
    </w:pPr>
    <w:rPr>
      <w:rFonts w:ascii="Times" w:eastAsia="Times" w:hAnsi="Times" w:cs="Times New Roman"/>
      <w:color w:val="auto"/>
      <w:sz w:val="24"/>
      <w:u w:val="single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B0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0CB0"/>
    <w:rPr>
      <w:rFonts w:ascii="MetaPro-Light" w:hAnsi="MetaPro-Light"/>
      <w:color w:val="4A4A49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D03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D03"/>
    <w:rPr>
      <w:rFonts w:ascii="MetaPro-Light" w:hAnsi="MetaPro-Light"/>
      <w:color w:val="4A4A49"/>
      <w:sz w:val="16"/>
      <w:szCs w:val="16"/>
    </w:rPr>
  </w:style>
  <w:style w:type="table" w:styleId="TableGrid">
    <w:name w:val="Table Grid"/>
    <w:basedOn w:val="TableNormal"/>
    <w:uiPriority w:val="39"/>
    <w:rsid w:val="008D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hebung">
    <w:name w:val="Hervorhebung"/>
    <w:basedOn w:val="DefaultParagraphFont"/>
    <w:uiPriority w:val="1"/>
    <w:qFormat/>
    <w:rsid w:val="00855FFB"/>
    <w:rPr>
      <w:rFonts w:ascii="MetaPro-Bold" w:hAnsi="MetaPro-Bold"/>
      <w:b w:val="0"/>
      <w:bCs w:val="0"/>
      <w:i w:val="0"/>
      <w:iCs w:val="0"/>
      <w:color w:val="4B4B4B"/>
      <w:sz w:val="20"/>
      <w:szCs w:val="20"/>
    </w:rPr>
  </w:style>
  <w:style w:type="paragraph" w:customStyle="1" w:styleId="BETREFF">
    <w:name w:val="BETREFF"/>
    <w:basedOn w:val="Normal"/>
    <w:qFormat/>
    <w:rsid w:val="00855FFB"/>
    <w:rPr>
      <w:rFonts w:ascii="MetaPro-Bold" w:hAnsi="MetaPro-Bold"/>
      <w:caps/>
      <w:color w:val="004B8C"/>
      <w:sz w:val="28"/>
      <w:szCs w:val="28"/>
    </w:rPr>
  </w:style>
  <w:style w:type="paragraph" w:customStyle="1" w:styleId="Datumsangabe">
    <w:name w:val="Datumsangabe"/>
    <w:basedOn w:val="Normal"/>
    <w:qFormat/>
    <w:rsid w:val="00855FFB"/>
    <w:pPr>
      <w:jc w:val="right"/>
    </w:pPr>
    <w:rPr>
      <w:rFonts w:ascii="MetaSerifPro-Light" w:hAnsi="MetaSerifPro-Light"/>
    </w:rPr>
  </w:style>
  <w:style w:type="paragraph" w:customStyle="1" w:styleId="Flietext">
    <w:name w:val="Fließtext"/>
    <w:basedOn w:val="Normal"/>
    <w:qFormat/>
    <w:rsid w:val="00855FFB"/>
    <w:rPr>
      <w:rFonts w:ascii="MetaSerifPro-Light" w:hAnsi="MetaSerifPro-Light"/>
    </w:rPr>
  </w:style>
  <w:style w:type="paragraph" w:customStyle="1" w:styleId="Adressfeld">
    <w:name w:val="Adressfeld"/>
    <w:basedOn w:val="Normal"/>
    <w:qFormat/>
    <w:rsid w:val="00F52CBB"/>
    <w:rPr>
      <w:rFonts w:ascii="MetaSerifPro-Light" w:hAnsi="MetaSerifPr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2"/>
    <w:rPr>
      <w:rFonts w:ascii="Lucida Grande" w:hAnsi="Lucida Grande" w:cs="Lucida Grande"/>
      <w:color w:val="4B4B4B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5EF8"/>
    <w:rPr>
      <w:rFonts w:ascii="Times" w:eastAsia="Times" w:hAnsi="Times" w:cs="Times New Roman"/>
      <w:b/>
      <w:szCs w:val="20"/>
      <w:lang w:val="lv-LV" w:eastAsia="de-DE"/>
    </w:rPr>
  </w:style>
  <w:style w:type="character" w:customStyle="1" w:styleId="Heading3Char">
    <w:name w:val="Heading 3 Char"/>
    <w:basedOn w:val="DefaultParagraphFont"/>
    <w:link w:val="Heading3"/>
    <w:rsid w:val="00285EF8"/>
    <w:rPr>
      <w:rFonts w:ascii="Times" w:eastAsia="Times" w:hAnsi="Times" w:cs="Times New Roman"/>
      <w:szCs w:val="20"/>
      <w:u w:val="single"/>
      <w:lang w:val="en-US" w:eastAsia="de-DE"/>
    </w:rPr>
  </w:style>
  <w:style w:type="paragraph" w:styleId="Title">
    <w:name w:val="Title"/>
    <w:basedOn w:val="Normal"/>
    <w:link w:val="TitleChar"/>
    <w:qFormat/>
    <w:rsid w:val="00285EF8"/>
    <w:pPr>
      <w:spacing w:line="240" w:lineRule="auto"/>
      <w:jc w:val="center"/>
    </w:pPr>
    <w:rPr>
      <w:rFonts w:ascii="Times" w:eastAsia="Times" w:hAnsi="Times" w:cs="Times New Roman"/>
      <w:b/>
      <w:color w:val="auto"/>
      <w:sz w:val="36"/>
      <w:lang w:val="en-US" w:eastAsia="de-DE"/>
    </w:rPr>
  </w:style>
  <w:style w:type="character" w:customStyle="1" w:styleId="TitleChar">
    <w:name w:val="Title Char"/>
    <w:basedOn w:val="DefaultParagraphFont"/>
    <w:link w:val="Title"/>
    <w:rsid w:val="00285EF8"/>
    <w:rPr>
      <w:rFonts w:ascii="Times" w:eastAsia="Times" w:hAnsi="Times" w:cs="Times New Roman"/>
      <w:b/>
      <w:sz w:val="36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38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fuen:Library:Containers:com.apple.mail:Data:Library:Mail%20Downloads:A742644B-28D8-4655-8EFF-20BF40DAA40B:fueorg_fueorg_corporate-design_250915-wordvorlage.dotx" TargetMode="External"/></Relationships>
</file>

<file path=word/theme/theme1.xml><?xml version="1.0" encoding="utf-8"?>
<a:theme xmlns:a="http://schemas.openxmlformats.org/drawingml/2006/main" name="Office-Design">
  <a:themeElements>
    <a:clrScheme name="pat_Color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A5A00"/>
      </a:accent1>
      <a:accent2>
        <a:srgbClr val="D8D8D8"/>
      </a:accent2>
      <a:accent3>
        <a:srgbClr val="A5A5A5"/>
      </a:accent3>
      <a:accent4>
        <a:srgbClr val="FFC000"/>
      </a:accent4>
      <a:accent5>
        <a:srgbClr val="ED7D31"/>
      </a:accent5>
      <a:accent6>
        <a:srgbClr val="538135"/>
      </a:accent6>
      <a:hlink>
        <a:srgbClr val="000000"/>
      </a:hlink>
      <a:folHlink>
        <a:srgbClr val="000000"/>
      </a:folHlink>
    </a:clrScheme>
    <a:fontScheme name="pat_Fonts">
      <a:majorFont>
        <a:latin typeface="Neo Sans Pro Medium"/>
        <a:ea typeface=""/>
        <a:cs typeface=""/>
      </a:majorFont>
      <a:minorFont>
        <a:latin typeface="Ne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Mac%20SSD:Users:fuen:Library:Containers:com.apple.mail:Data:Library:Mail%20Downloads:A742644B-28D8-4655-8EFF-20BF40DAA40B:fueorg_fueorg_corporate-design_250915-wordvorlage.dotx</Template>
  <TotalTime>2</TotalTime>
  <Pages>3</Pages>
  <Words>461</Words>
  <Characters>2634</Characters>
  <Application>Microsoft Office Word</Application>
  <DocSecurity>0</DocSecurity>
  <Lines>21</Lines>
  <Paragraphs>6</Paragraphs>
  <ScaleCrop>false</ScaleCrop>
  <Company>p.a.t. GmbH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</dc:creator>
  <cp:keywords/>
  <dc:description/>
  <cp:lastModifiedBy>info@fuen.org</cp:lastModifiedBy>
  <cp:revision>3</cp:revision>
  <cp:lastPrinted>2017-01-25T12:37:00Z</cp:lastPrinted>
  <dcterms:created xsi:type="dcterms:W3CDTF">2022-04-28T13:44:00Z</dcterms:created>
  <dcterms:modified xsi:type="dcterms:W3CDTF">2022-04-28T13:45:00Z</dcterms:modified>
</cp:coreProperties>
</file>